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03" w:rsidRDefault="009A1E03" w:rsidP="00920A7F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</w:p>
    <w:p w:rsidR="00920A7F" w:rsidRPr="00920A7F" w:rsidRDefault="00920A7F" w:rsidP="00920A7F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  <w:r w:rsidRPr="00920A7F">
        <w:rPr>
          <w:rFonts w:ascii="Arial" w:hAnsi="Arial" w:cs="Arial"/>
          <w:color w:val="333333"/>
          <w:sz w:val="24"/>
          <w:szCs w:val="24"/>
        </w:rPr>
        <w:t xml:space="preserve">Regulamin konkursu </w:t>
      </w:r>
      <w:r w:rsidRPr="00920A7F">
        <w:rPr>
          <w:sz w:val="24"/>
          <w:szCs w:val="24"/>
        </w:rPr>
        <w:t>„</w:t>
      </w:r>
      <w:r w:rsidRPr="00920A7F">
        <w:rPr>
          <w:rFonts w:ascii="Arial" w:hAnsi="Arial" w:cs="Arial"/>
          <w:b/>
          <w:sz w:val="24"/>
          <w:szCs w:val="24"/>
        </w:rPr>
        <w:t>Ogrody Gminy Szaflary”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 xml:space="preserve">Organizatorem konkursu jest </w:t>
      </w:r>
      <w:r>
        <w:rPr>
          <w:rFonts w:ascii="Arial" w:hAnsi="Arial" w:cs="Arial"/>
          <w:color w:val="333333"/>
        </w:rPr>
        <w:t>Wójt Gminy Szaflary</w:t>
      </w:r>
      <w:r w:rsidRPr="00920A7F">
        <w:rPr>
          <w:rFonts w:ascii="Arial" w:hAnsi="Arial" w:cs="Arial"/>
          <w:color w:val="333333"/>
        </w:rPr>
        <w:t>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Celem konkursu jest propagowanie idei upiększania zagród wiejskich i posesji jednorodzinnych  poprzez podniesienie walorów estetycznych przestrzeni.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W konkursie mogą wziąć udział wszyscy właściciele bądź użytkownicy  ogrodów zlokalizowanych na terenie Gminy Szaflary, którzy w sposób szczególny upiększą swój ogród.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W konkursie nie mogą brać udziału członkowie Komisji konkursowej i ich rodziny</w:t>
      </w:r>
      <w:r>
        <w:rPr>
          <w:rFonts w:ascii="Arial" w:hAnsi="Arial" w:cs="Arial"/>
          <w:color w:val="333333"/>
        </w:rPr>
        <w:t>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 xml:space="preserve">Warunkiem zgłoszenia ogródka do konkursu będzie wypełnienie przez Uczestnika karty zgłoszeniowej, stanowiącej załącznik do niniejszego regulaminu i dostarczenie jej do Urzędu Gminy Szaflary, w terminie najpóźniej do </w:t>
      </w:r>
      <w:r w:rsidRPr="00920A7F">
        <w:rPr>
          <w:rFonts w:ascii="Arial" w:hAnsi="Arial" w:cs="Arial"/>
          <w:b/>
          <w:color w:val="333333"/>
        </w:rPr>
        <w:t>2</w:t>
      </w:r>
      <w:r w:rsidR="0089291B">
        <w:rPr>
          <w:rFonts w:ascii="Arial" w:hAnsi="Arial" w:cs="Arial"/>
          <w:b/>
          <w:color w:val="333333"/>
        </w:rPr>
        <w:t>5</w:t>
      </w:r>
      <w:r w:rsidRPr="00920A7F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maja 201</w:t>
      </w:r>
      <w:r w:rsidR="0089291B">
        <w:rPr>
          <w:rFonts w:ascii="Arial" w:hAnsi="Arial" w:cs="Arial"/>
          <w:b/>
          <w:color w:val="333333"/>
        </w:rPr>
        <w:t>8</w:t>
      </w:r>
      <w:r w:rsidRPr="00920A7F">
        <w:rPr>
          <w:rFonts w:ascii="Arial" w:hAnsi="Arial" w:cs="Arial"/>
          <w:b/>
          <w:color w:val="333333"/>
        </w:rPr>
        <w:t>r.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Kryteriami oceny ogrodu będzie: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Ogólne wrażenie estetyczne – 1-10 pkt.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Dobór roślin zdobiących ogród przez cały okres wegetacji – 1-10 pkt.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Kompozycje roślinne – 1-10 pkt.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Pomysłowość i oryginalność w urządzeniu ogrodu – 1-10 pkt.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 xml:space="preserve">Celem rozstrzygnięcia konkursu poprzez dokonanie oceny i wyboru, powołuje się Komisję konkursową w składzie: 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Przedstawiciel Rady Gminy Szaflary,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Przedstawiciel Małopolskiego Ośrodka Doradztwa Rolniczego</w:t>
      </w:r>
      <w:r>
        <w:rPr>
          <w:rFonts w:ascii="Arial" w:hAnsi="Arial" w:cs="Arial"/>
          <w:color w:val="333333"/>
        </w:rPr>
        <w:t>,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 xml:space="preserve">Przedstawiciel </w:t>
      </w:r>
      <w:r w:rsidR="006A1704">
        <w:rPr>
          <w:rFonts w:ascii="Arial" w:hAnsi="Arial" w:cs="Arial"/>
          <w:color w:val="333333"/>
        </w:rPr>
        <w:t>Gminnego Centrum Kultury, Promocji i Turystyki w Szaflarach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Ocenie konkursowej podlegać będą ogrody z terenu Gminy Szaflary odrębnie dla: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posesji jednorodzinnych,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posesji zagrodowych/</w:t>
      </w:r>
      <w:r>
        <w:rPr>
          <w:rFonts w:ascii="Arial" w:hAnsi="Arial" w:cs="Arial"/>
          <w:color w:val="333333"/>
        </w:rPr>
        <w:t>rolniczych</w:t>
      </w:r>
    </w:p>
    <w:p w:rsid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 xml:space="preserve">Komisja konkursowa w miesiącu </w:t>
      </w:r>
      <w:r>
        <w:rPr>
          <w:rFonts w:ascii="Arial" w:hAnsi="Arial" w:cs="Arial"/>
          <w:color w:val="333333"/>
        </w:rPr>
        <w:t>czerwcu</w:t>
      </w:r>
      <w:r w:rsidRPr="00920A7F">
        <w:rPr>
          <w:rFonts w:ascii="Arial" w:hAnsi="Arial" w:cs="Arial"/>
          <w:color w:val="333333"/>
        </w:rPr>
        <w:t xml:space="preserve"> wyłoni grono wyróżniających się ogrodów, natomiast w miesiącu </w:t>
      </w:r>
      <w:r w:rsidR="008B08C2">
        <w:rPr>
          <w:rFonts w:ascii="Arial" w:hAnsi="Arial" w:cs="Arial"/>
          <w:color w:val="333333"/>
        </w:rPr>
        <w:t>sierpniu</w:t>
      </w:r>
      <w:r w:rsidRPr="00920A7F">
        <w:rPr>
          <w:rFonts w:ascii="Arial" w:hAnsi="Arial" w:cs="Arial"/>
          <w:color w:val="333333"/>
        </w:rPr>
        <w:t xml:space="preserve"> dokona ponownego ich przeglądu celem ostatecznego wyłonienia finalistów.</w:t>
      </w:r>
    </w:p>
    <w:p w:rsidR="008B08C2" w:rsidRPr="00920A7F" w:rsidRDefault="008B08C2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Komisja dopuszcza również przegląd zdjęć zgłoszonych ogrodów wykonanych w okresach przed pierwszym lub przed drugim przeglądem komisji. </w:t>
      </w:r>
      <w:bookmarkStart w:id="0" w:name="_GoBack"/>
      <w:bookmarkEnd w:id="0"/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W przypadku równej ilości punktów, o których mowa w punkcie 6 niniejszego Regulaminu, Komisja konkursowa przez głosowanie wyłoni zwycięzcę.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W konkursie ustala się nagrody rzeczowe o wartości uzależnionej od ilości przyznanych punktów zgodnie z punktem 6 niniejszego Regulaminu.</w:t>
      </w:r>
    </w:p>
    <w:p w:rsidR="00920A7F" w:rsidRPr="00920A7F" w:rsidRDefault="00920A7F" w:rsidP="00920A7F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Termin i miejsce uroczystego ogłoszenia wyników konkursu oraz wręczenie laureatom nagród zostanie podany do publicznej wiadomości w odrębnym trybie.</w:t>
      </w:r>
    </w:p>
    <w:p w:rsidR="00920A7F" w:rsidRPr="00920A7F" w:rsidRDefault="00920A7F" w:rsidP="00920A7F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lastRenderedPageBreak/>
        <w:t>Nagrody w konkursie „</w:t>
      </w:r>
      <w:r w:rsidRPr="00920A7F">
        <w:rPr>
          <w:rFonts w:ascii="Arial" w:hAnsi="Arial" w:cs="Arial"/>
          <w:b/>
        </w:rPr>
        <w:t>Ogrody Gminy Szaflary</w:t>
      </w:r>
      <w:r w:rsidRPr="00920A7F">
        <w:rPr>
          <w:rFonts w:ascii="Arial" w:hAnsi="Arial" w:cs="Arial"/>
          <w:color w:val="333333"/>
        </w:rPr>
        <w:t xml:space="preserve">” </w:t>
      </w:r>
      <w:r>
        <w:rPr>
          <w:rFonts w:ascii="Arial" w:hAnsi="Arial" w:cs="Arial"/>
          <w:color w:val="333333"/>
        </w:rPr>
        <w:t>w obu kategoriach będą wynosić: za I miejsce - 500,00 zł, za II miejsce – 300,00 zł, III miejsce – 200,00 zł.</w:t>
      </w:r>
    </w:p>
    <w:p w:rsidR="00920A7F" w:rsidRPr="008E37BA" w:rsidRDefault="00920A7F" w:rsidP="009A1E03">
      <w:pPr>
        <w:pStyle w:val="NormalnyWeb"/>
        <w:numPr>
          <w:ilvl w:val="0"/>
          <w:numId w:val="4"/>
        </w:numPr>
        <w:shd w:val="clear" w:color="auto" w:fill="FFFFFF"/>
        <w:jc w:val="both"/>
      </w:pPr>
      <w:r w:rsidRPr="00920A7F">
        <w:rPr>
          <w:rFonts w:ascii="Arial" w:hAnsi="Arial" w:cs="Arial"/>
          <w:color w:val="333333"/>
        </w:rPr>
        <w:t>Przystępując do konkursu uczestnik przyjmuje wszystkie postanowienia niniejszego regulaminu oraz wyraża zgodę na przetwarzanie danych osobowych przez organizatora na potrzeby konkursu, w tym na publikację imienia i nazwiska z miejscem zamieszkania oraz zdjęć i filmu ogrodu</w:t>
      </w:r>
      <w:r>
        <w:rPr>
          <w:rFonts w:ascii="Arial" w:hAnsi="Arial" w:cs="Arial"/>
          <w:color w:val="333333"/>
        </w:rPr>
        <w:br/>
      </w:r>
      <w:r w:rsidRPr="00920A7F">
        <w:rPr>
          <w:rFonts w:ascii="Arial" w:hAnsi="Arial" w:cs="Arial"/>
          <w:color w:val="333333"/>
        </w:rPr>
        <w:t>i przekazanie nieodpłatnie praw autorskich do nich na rzecz organizatora konkursu.</w:t>
      </w:r>
    </w:p>
    <w:sectPr w:rsidR="00920A7F" w:rsidRPr="008E37BA" w:rsidSect="00407EFF">
      <w:footerReference w:type="default" r:id="rId9"/>
      <w:headerReference w:type="first" r:id="rId10"/>
      <w:footerReference w:type="first" r:id="rId11"/>
      <w:pgSz w:w="11906" w:h="16838" w:code="9"/>
      <w:pgMar w:top="737" w:right="1418" w:bottom="737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12" w:rsidRDefault="00470312" w:rsidP="00B12783">
      <w:pPr>
        <w:spacing w:after="0" w:line="240" w:lineRule="auto"/>
      </w:pPr>
      <w:r>
        <w:separator/>
      </w:r>
    </w:p>
  </w:endnote>
  <w:endnote w:type="continuationSeparator" w:id="0">
    <w:p w:rsidR="00470312" w:rsidRDefault="00470312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3" w:rsidRDefault="00BF77D3" w:rsidP="003D118E">
    <w:pPr>
      <w:pStyle w:val="Stopka"/>
      <w:pBdr>
        <w:top w:val="single" w:sz="4" w:space="1" w:color="auto"/>
      </w:pBdr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Anna Golonka</w:t>
    </w:r>
    <w:r>
      <w:rPr>
        <w:rFonts w:ascii="Arial" w:hAnsi="Arial" w:cs="Arial"/>
        <w:sz w:val="16"/>
        <w:szCs w:val="16"/>
      </w:rPr>
      <w:t xml:space="preserve"> – Skarbnik</w:t>
    </w:r>
  </w:p>
  <w:p w:rsidR="00BF77D3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18 261-23-25 | e-mail: anna.golonka@szaflary.pl | Pokój 15</w:t>
    </w:r>
  </w:p>
  <w:p w:rsidR="00BF77D3" w:rsidRPr="005B4376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1F60D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F60D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8B08C2">
      <w:rPr>
        <w:rStyle w:val="Numerstrony"/>
        <w:rFonts w:ascii="Arial" w:hAnsi="Arial" w:cs="Arial"/>
        <w:noProof/>
        <w:sz w:val="16"/>
        <w:szCs w:val="16"/>
      </w:rPr>
      <w:t>2</w:t>
    </w:r>
    <w:r w:rsidR="001F60D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fldSimple w:instr=" NUMPAGES   \* MERGEFORMAT ">
      <w:r w:rsidR="008B08C2" w:rsidRPr="008B08C2">
        <w:rPr>
          <w:rStyle w:val="Numerstrony"/>
          <w:rFonts w:ascii="Arial" w:hAnsi="Arial" w:cs="Arial"/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3" w:rsidRPr="00871988" w:rsidRDefault="00BF77D3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BF77D3" w:rsidRDefault="00BF77D3" w:rsidP="009A4C26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Anna Golonka</w:t>
    </w:r>
    <w:r>
      <w:rPr>
        <w:rFonts w:ascii="Arial" w:hAnsi="Arial" w:cs="Arial"/>
        <w:sz w:val="16"/>
        <w:szCs w:val="16"/>
      </w:rPr>
      <w:t xml:space="preserve"> – Skarbnik</w:t>
    </w:r>
  </w:p>
  <w:p w:rsidR="00BF77D3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18 261-23-25 | e-mail: anna.golonka@szaflary.pl | Pokój 15</w:t>
    </w:r>
  </w:p>
  <w:p w:rsidR="00BF77D3" w:rsidRPr="00FE69F6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12" w:rsidRDefault="00470312" w:rsidP="00B12783">
      <w:pPr>
        <w:spacing w:after="0" w:line="240" w:lineRule="auto"/>
      </w:pPr>
      <w:r>
        <w:separator/>
      </w:r>
    </w:p>
  </w:footnote>
  <w:footnote w:type="continuationSeparator" w:id="0">
    <w:p w:rsidR="00470312" w:rsidRDefault="00470312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3" w:rsidRDefault="00470312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w:pict>
        <v:group id="_x0000_s2051" editas="canvas" style="position:absolute;margin-left:0;margin-top:0;width:453.75pt;height:57pt;z-index:251658240;mso-wrap-distance-bottom:17pt" coordsize="9075,11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075;height:1140" o:preferrelative="f">
            <v:fill o:detectmouseclick="t"/>
            <v:path o:extrusionok="t" o:connecttype="none"/>
            <o:lock v:ext="edit" text="t"/>
          </v:shape>
          <v:group id="_x0000_s2252" style="position:absolute;width:9075;height:1140" coordsize="9075,1140">
            <v:rect id="_x0000_s2052" style="position:absolute;width:9075;height:1140" stroked="f"/>
            <v:shape id="_x0000_s2053" style="position:absolute;left:1421;top:121;width:300;height:231" coordsize="300,231" path="m55,231l,,50,,85,160,125,r55,l220,160,255,r45,l245,231r-50,l150,60,105,231r-50,xe" fillcolor="black" stroked="f">
              <v:path arrowok="t"/>
            </v:shape>
            <v:shape id="_x0000_s2054" style="position:absolute;left:1736;top:116;width:170;height:241" coordsize="170,241" path="m,150r,l5,130r5,-25l10,105,25,90,40,75r,l60,70,85,65r,l105,65r15,5l135,80r10,10l145,90r15,15l165,115r5,20l170,150r,l170,170r-5,15l155,200r-10,15l145,215r-10,10l120,236r-15,l85,241r,l65,236,40,231r,l25,215,10,200r,l5,175,,150r,xm45,150r,l50,175r5,15l55,190r15,10l85,205r,l100,200r15,-10l115,190r10,-15l125,150r,l125,130,115,115r,l100,105,85,100r,l70,105,55,115r,l50,130r-5,20l45,150xm65,50l85,r50,l90,50r-25,xe" fillcolor="black" stroked="f">
              <v:path arrowok="t"/>
              <o:lock v:ext="edit" verticies="t"/>
            </v:shape>
            <v:shape id="_x0000_s2055" style="position:absolute;left:1906;top:121;width:80;height:296" coordsize="80,296" path="m80,65r,161l80,226r-5,45l75,271r-5,10l60,291r,l45,296r-15,l30,296r-15,l15,296,,296,5,256r,l10,256r,l15,256r,l25,256r,l35,246r,l35,220,35,65r45,xm35,40l35,,80,r,40l35,40xe" fillcolor="black" stroked="f">
              <v:path arrowok="t"/>
              <o:lock v:ext="edit" verticies="t"/>
            </v:shape>
            <v:shape id="_x0000_s2056" style="position:absolute;left:2011;top:126;width:100;height:231" coordsize="100,231" path="m95,60r,35l65,95r,65l65,160r,25l65,185r5,5l70,190r10,l80,190r15,l100,221r,l85,226r-20,5l65,231,45,226r,l30,215r,l25,195r,l20,165r,-70l,95,,60r20,l20,25,65,r,60l95,60xe" fillcolor="black" stroked="f">
              <v:path arrowok="t"/>
            </v:shape>
            <v:shape id="_x0000_s2057" style="position:absolute;left:2216;top:116;width:215;height:241" coordsize="215,241" path="m115,150r,-40l215,110r,95l215,205r-15,10l175,231r,l145,236r-25,5l120,241,85,236,55,225r,l30,205,15,180r,l5,150,,120r,l5,85,15,55r,l35,30,60,15r,l85,5,115,r,l155,5r15,5l185,20r,l200,40r15,30l170,80r,l160,65,150,50r,l135,45,115,40r,l90,45,70,60r,l60,70,55,85r-5,35l50,120r5,35l60,170r10,10l70,180r20,15l115,200r,l145,195r,l170,180r,-30l115,150xe" fillcolor="black" stroked="f">
              <v:path arrowok="t"/>
            </v:shape>
            <v:shape id="_x0000_s2058" style="position:absolute;left:2471;top:181;width:245;height:171" coordsize="245,171" path="m,5r40,l40,25r,l50,15,65,5,80,,95,r,l110,r10,5l120,5r10,10l140,25r,l150,15,165,5r,l175,r15,l190,r15,l220,10r,l230,15r10,15l240,30r5,15l245,65r,106l200,171r,-96l200,75r,-20l195,45r,l190,35r-15,l175,35r-15,5l160,40r-5,5l150,55r,l145,90r,81l100,171r,-91l100,80r,-30l100,50,90,35r,l80,35r,l60,40r,l55,45,50,55r,l45,90r,81l,171,,5xe" fillcolor="black" stroked="f">
              <v:path arrowok="t"/>
            </v:shape>
            <v:shape id="_x0000_s2059" style="position:absolute;left:2762;top:121;width:40;height:231" coordsize="40,231" path="m,40l,,40,r,40l,40xm,231l,65r40,l40,231,,231xe" fillcolor="black" stroked="f">
              <v:path arrowok="t"/>
              <o:lock v:ext="edit" verticies="t"/>
            </v:shape>
            <v:shape id="_x0000_s2060" style="position:absolute;left:2847;top:181;width:155;height:171" coordsize="155,171" path="m155,171r-45,l110,85r,l105,50r,l95,40r,l80,35r,l70,35,60,40r,l55,45,50,55r,l45,95r,76l,171,,5r45,l45,30r,l55,15,65,5,80,,95,r,l125,5r,l140,20r,l150,35r,l155,65r,106xe" fillcolor="black" stroked="f">
              <v:path arrowok="t"/>
            </v:shape>
            <v:shape id="_x0000_s2061" style="position:absolute;left:3022;top:186;width:175;height:231" coordsize="175,231" path="m,l50,,90,115,125,r50,l115,161r-10,30l105,191,90,211r,l80,221r,l65,231r,l40,231r,l15,231r,-35l15,196r15,l30,196r15,l55,191r,l65,166,,xe" fillcolor="black" stroked="f">
              <v:path arrowok="t"/>
            </v:shape>
            <v:shape id="_x0000_s2062" style="position:absolute;left:3302;top:116;width:185;height:241" coordsize="185,241" path="m,160r45,-5l45,155r5,20l60,190r,l75,195r20,5l95,200r20,l125,190r,l135,180r5,-10l140,170r-5,-15l135,155,115,145r,l80,135r,l50,125,30,110r,l10,90,5,65r,l10,50,15,35r,l30,20,45,10r,l65,5,90,r,l130,5r15,10l155,20r,l165,30r5,15l180,70r-50,5l130,75,125,60,120,50r,l105,40r-15,l90,40r-20,l60,50r,l50,55r,10l50,65r,5l60,75r,l70,85r30,5l100,90r30,10l150,110r,l165,120r10,10l175,130r5,20l185,170r,l180,185r-5,20l175,205r-15,15l145,231r,l120,236r-25,5l95,241,55,236,40,231,25,220r,l15,210,5,195,,160r,xe" fillcolor="black" stroked="f">
              <v:path arrowok="t"/>
            </v:shape>
            <v:shape id="_x0000_s2063" style="position:absolute;left:3507;top:186;width:150;height:166" coordsize="150,166" path="m,166l,130,65,60r,l85,35r,l65,35,5,35,5,,145,r,30l80,105,60,130r,l80,125r70,l150,166,,166xe" fillcolor="black" stroked="f">
              <v:path arrowok="t"/>
            </v:shape>
            <v:shape id="_x0000_s2064" style="position:absolute;left:3672;top:181;width:155;height:176" coordsize="155,176" path="m45,55l5,50r,l15,25,30,10r,l50,5,80,r,l105,r15,5l120,5r15,10l140,25r,l145,40r5,25l145,115r,l150,150r,l155,171r-40,l115,171r-5,-16l110,155r,-5l110,150,85,171r,l55,176r,l35,171,15,160r,l5,145,,125r,l5,110r5,-10l10,100,15,90,25,85r,l60,75r,l105,60r,-5l105,55r,-10l100,40r,l90,35r-15,l75,35,55,40r,l45,55r,xm105,90r,l80,95r,l55,105r,l45,110r,10l45,120r,10l50,135r,l60,140r10,5l70,145r10,-5l90,135r,l105,120r,l105,100r,-10xe" fillcolor="black" stroked="f">
              <v:path arrowok="t"/>
              <o:lock v:ext="edit" verticies="t"/>
            </v:shape>
            <v:shape id="_x0000_s2065" style="position:absolute;left:3842;top:116;width:115;height:236" coordsize="115,236" path="m,70r25,l25,55r,l30,25r,l35,15,45,10r,l60,5,75,r,l115,10r-5,30l110,40,90,35r,l75,40r,l70,55r,15l105,70r,35l70,105r,131l25,236r,-131l,105,,70xe" fillcolor="black" stroked="f">
              <v:path arrowok="t"/>
            </v:shape>
            <v:rect id="_x0000_s2066" style="position:absolute;left:3972;top:121;width:40;height:231" fillcolor="black" stroked="f"/>
            <v:shape id="_x0000_s2067" style="position:absolute;left:4047;top:181;width:155;height:176" coordsize="155,176" path="m45,55l5,50r,l15,25,30,10r,l50,5,75,r,l100,r20,5l120,5r10,10l140,25r,l145,40r,25l145,115r,l150,150r,l155,171r-45,l110,171r,-16l110,155r-5,-5l105,150,80,171r,l55,176r,l30,171,15,160r,l5,145,,125r,l,110,5,100r,l15,90,25,85r,l60,75r,l105,60r,-5l105,55,100,45,95,40r,l90,35r-15,l75,35,55,40r,l45,55r,xm105,90r,l75,95r,l50,105r,l45,110r,10l45,120r,10l50,135r,l60,140r10,5l70,145r10,-5l90,135r,l100,120r,l105,100r,-10xe" fillcolor="black" stroked="f">
              <v:path arrowok="t"/>
              <o:lock v:ext="edit" verticies="t"/>
            </v:shape>
            <v:shape id="_x0000_s2068" style="position:absolute;left:4237;top:181;width:105;height:171" coordsize="105,171" path="m40,171l,171,,5r40,l40,30r,l55,5r,l75,r,l90,r15,10l90,45r,l80,40r-10,l70,40,55,45r,l50,50,45,65r,l40,120r,51xe" fillcolor="black" stroked="f">
              <v:path arrowok="t"/>
            </v:shape>
            <v:shape id="_x0000_s2069" style="position:absolute;left:4342;top:186;width:170;height:231" coordsize="170,231" path="m,l45,,85,115,125,r45,l110,161r-10,30l100,191,90,211r,l75,221r,l60,231r,l40,231r,l15,231,10,196r,l25,196r,l40,196r10,-5l50,191,60,166,,xe" fillcolor="black" stroked="f">
              <v:path arrowok="t"/>
            </v:shape>
            <v:shape id="_x0000_s2070" style="position:absolute;left:1436;top:507;width:115;height:146" coordsize="115,146" path="m,l30,r,81l30,81r,25l30,106r,5l40,116r,l45,121r10,5l55,126r15,-5l75,121r,l85,106r,l85,81,85,r30,l115,76r,l110,116r,l105,131r,l85,146r,l60,146r,l40,146r-15,l25,146,10,131r,l,116r,l,81,,xe" fillcolor="black" stroked="f">
              <v:path arrowok="t"/>
            </v:shape>
            <v:shape id="_x0000_s2071" style="position:absolute;left:1581;top:547;width:65;height:106" coordsize="65,106" path="m25,106l,106,,,25,r,15l25,15,35,r,l45,r,l65,5,55,31r,l45,26r,l35,26r,l25,41r,l25,76r,30xe" fillcolor="black" stroked="f">
              <v:path arrowok="t"/>
            </v:shape>
            <v:shape id="_x0000_s2072" style="position:absolute;left:1646;top:547;width:95;height:106" coordsize="95,106" path="m,106l,86,40,41r,l55,26r,l40,26,5,26,5,,90,r,20l50,66,35,81r,l50,81r45,l95,106,,106xe" fillcolor="black" stroked="f">
              <v:path arrowok="t"/>
            </v:shape>
            <v:shape id="_x0000_s2073" style="position:absolute;left:1751;top:547;width:100;height:146" coordsize="100,146" path="m25,36l,31r,l10,15,15,5r,l30,,45,r,l75,5r,l85,15r,l90,41r,30l90,71r,20l90,91r5,15l70,106r,l65,96r,l65,96r,l50,106r,l35,106r,l20,106,10,101r,l,91,,76r,l5,61r,l15,51r,l35,46r,l65,36r,l65,36,60,26r,l45,20r,l35,26r,l25,36r,xm65,56r,l45,61r,l30,66r,l25,76r,l30,86r,l40,91r,l55,86r,l65,76r,l65,61r,-5xm90,106r,l85,111r,l85,111r,l85,116r,l80,121r,l85,126r,l90,131r,l95,126r,l100,126r,15l100,141r-15,5l85,146r-10,l75,146,65,141r,l65,136r,l60,131r,l65,116r,l75,106r15,xe" fillcolor="black" stroked="f">
              <v:path arrowok="t"/>
              <o:lock v:ext="edit" verticies="t"/>
            </v:shape>
            <v:shape id="_x0000_s2074" style="position:absolute;left:1861;top:507;width:105;height:146" coordsize="105,146" path="m105,146r-30,l75,131r,l60,146r,l45,146r,l30,146,15,136r,l5,116,,96r,l5,71,15,55r,l30,40r15,l45,40r15,5l75,55,75,r30,l105,146xm30,91r,l30,106r5,10l35,116r5,10l55,126r,l60,126r10,-5l70,121r5,-10l75,96r,l75,81,70,71r,l60,60r-5,l55,60r-10,l35,71r,l30,76r,15l30,91xe" fillcolor="black" stroked="f">
              <v:path arrowok="t"/>
              <o:lock v:ext="edit" verticies="t"/>
            </v:shape>
            <v:shape id="_x0000_s2075" style="position:absolute;left:2041;top:507;width:135;height:146" coordsize="135,146" path="m70,91r,-20l135,71r,55l135,126r-25,15l110,141r-20,5l75,146r,l50,146,35,141r,l20,126,10,111r,l5,96,,76r,l5,50,10,35r,l20,20,40,5r,l55,,70,r,l95,r20,10l115,10r10,15l135,40r-30,5l105,45,100,35,95,30r,l85,25r-15,l70,25r-15,l40,35r,l35,50,30,71r,l35,96r5,15l40,111r15,10l70,126r,l90,121r,l105,111r,-20l70,91xe" fillcolor="black" stroked="f">
              <v:path arrowok="t"/>
            </v:shape>
            <v:shape id="_x0000_s2076" style="position:absolute;left:2201;top:547;width:150;height:106" coordsize="150,106" path="m,l25,r,15l25,15,40,5,55,r,l75,5r,l85,15r,l100,5r,l120,r,l135,5r,l150,15r,l150,41r,65l125,106r,-60l125,46,120,26r,l115,20r-5,l110,20r-10,6l100,26,90,36r,l90,56r,50l60,106r,-55l60,51r,-20l60,31,55,20r,l45,20r,l35,26r,l30,36r,l25,56r,50l,106,,xe" fillcolor="black" stroked="f">
              <v:path arrowok="t"/>
            </v:shape>
            <v:shape id="_x0000_s2077" style="position:absolute;left:2381;top:507;width:25;height:146" coordsize="25,146" path="m,25l,,25,r,25l,25xm,146l,40r25,l25,146,,146xe" fillcolor="black" stroked="f">
              <v:path arrowok="t"/>
              <o:lock v:ext="edit" verticies="t"/>
            </v:shape>
            <v:shape id="_x0000_s2078" style="position:absolute;left:2436;top:547;width:95;height:106" coordsize="95,106" path="m95,106r-30,l65,51r,l65,31r,l60,26r,l50,20r,l35,26r,l30,36r,l25,61r,45l,106,,,25,r,15l25,15,40,5,60,r,l75,r,l85,10r,l90,20r,l95,41r,65xe" fillcolor="black" stroked="f">
              <v:path arrowok="t"/>
            </v:shape>
            <v:shape id="_x0000_s2079" style="position:absolute;left:2546;top:547;width:105;height:146" coordsize="105,146" path="m,l30,,55,76,75,r30,l70,101,60,121r,l55,136r,l50,141r,l35,146r,l25,146r,l10,146,5,126r,l15,126r,l25,126r5,-5l30,121,40,106,,xe" fillcolor="black" stroked="f">
              <v:path arrowok="t"/>
            </v:shape>
            <v:shape id="_x0000_s2080" style="position:absolute;left:2716;top:507;width:121;height:151" coordsize="121,151" path="m,101l31,96r,l36,111r5,5l41,116r10,5l61,126r,l76,121r5,-5l81,116r5,-5l91,106r,l86,96r,l76,91r,l51,81r,l36,76,21,71r,l11,55,5,40r,l11,30,16,20r,l21,10,31,5r,l61,r,l81,r20,10l101,10r10,15l116,45r-30,l86,45,81,35,76,30r,l71,25r-10,l61,25r-15,l41,30r,l36,35r,l41,45r,l66,55r,l96,66r,l111,81r,l116,91r5,15l121,106r-5,10l111,126r,l106,136r-15,5l91,141r-10,5l61,151r,l36,146,21,136r,l5,121,,101r,xe" fillcolor="black" stroked="f">
              <v:path arrowok="t"/>
            </v:shape>
            <v:shape id="_x0000_s2081" style="position:absolute;left:2847;top:547;width:95;height:106" coordsize="95,106" path="m,106l,86,40,41r,l55,26r,l40,26,5,26,5,,90,r,20l50,66,35,81r,l50,81r45,l95,106,,106xe" fillcolor="black" stroked="f">
              <v:path arrowok="t"/>
            </v:shape>
            <v:shape id="_x0000_s2082" style="position:absolute;left:2952;top:547;width:95;height:106" coordsize="95,106" path="m25,36l5,31r,l10,15,15,5r,l30,,45,r,l75,5r,l85,15r,l90,41r,30l90,71r,20l90,91r5,15l70,106r,l65,96r,l65,96r,l50,106r,l35,106r,l20,106,10,101r,l,91,,76r,l5,61r,l15,51r,l35,46r,l65,36r,l65,36,60,26r,l45,20r,l35,26r,l25,36r,xm65,56r,l45,61r,l35,66r,l25,76r,l30,86r,l40,91r,l55,86r,l65,76r,l65,61r,-5xe" fillcolor="black" stroked="f">
              <v:path arrowok="t"/>
              <o:lock v:ext="edit" verticies="t"/>
            </v:shape>
            <v:shape id="_x0000_s2083" style="position:absolute;left:3057;top:507;width:70;height:146" coordsize="70,146" path="m,40r15,l15,35r,l20,15r,l30,5r,l50,r,l70,5r,15l70,20r-15,l55,20,45,25r,l45,35r,5l65,40r,26l45,66r,80l15,146r,-80l,66,,40xe" fillcolor="black" stroked="f">
              <v:path arrowok="t"/>
            </v:shape>
            <v:rect id="_x0000_s2084" style="position:absolute;left:3137;top:507;width:25;height:146" fillcolor="black" stroked="f"/>
            <v:shape id="_x0000_s2085" style="position:absolute;left:3187;top:547;width:95;height:106" coordsize="95,106" path="m25,36l,31r,l5,15,15,5r,l30,,45,r,l75,5r,l85,15r,l90,41r,30l90,71r,20l90,91r5,15l70,106r,l65,96r,l65,96r,l50,106r,l35,106r,l20,106,5,101r,l,91,,76r,l,61r,l15,51r,l35,46r,l65,36r,l65,36,60,26r,l45,20r,l30,26r,l25,36r,xm65,56r,l45,61r,l30,66r,l25,76r,l30,86r,l40,91r,l55,86r,l60,76r,l65,61r,-5xe" fillcolor="black" stroked="f">
              <v:path arrowok="t"/>
              <o:lock v:ext="edit" verticies="t"/>
            </v:shape>
            <v:shape id="_x0000_s2086" style="position:absolute;left:3302;top:547;width:70;height:106" coordsize="70,106" path="m30,106l,106,,,25,r,15l25,15,40,r,l50,r,l70,5,60,31r,l45,26r,l35,26r,l30,41r,l30,76r,30xe" fillcolor="black" stroked="f">
              <v:path arrowok="t"/>
            </v:shape>
            <v:shape id="_x0000_s2087" style="position:absolute;left:3367;top:547;width:110;height:146" coordsize="110,146" path="m,l30,,55,76,80,r30,l70,101r-5,20l65,121r-5,15l60,136r-10,5l50,141r-10,5l40,146r-15,l25,146r-15,l10,126r,l20,126r,l30,126r5,-5l35,121r5,-15l,xe" fillcolor="black" stroked="f">
              <v:path arrowok="t"/>
            </v:shape>
            <v:shape id="_x0000_s2088" style="position:absolute;left:1436;top:743;width:80;height:106" coordsize="80,106" path="m65,106r,-15l65,91,50,106r-15,l35,106r-20,l15,106,5,96r,l,81r,l,66,,,15,r,61l15,61r,15l15,76,25,91r,l35,91r,l50,91r,l60,76r,l65,56,65,,80,r,106l65,106xe" fillcolor="black" stroked="f">
              <v:path arrowok="t"/>
            </v:shape>
            <v:rect id="_x0000_s2089" style="position:absolute;left:1546;top:703;width:15;height:146" fillcolor="black" stroked="f"/>
            <v:rect id="_x0000_s2090" style="position:absolute;left:1596;top:829;width:20;height:20" fillcolor="black" stroked="f"/>
            <v:shape id="_x0000_s2091" style="position:absolute;left:1691;top:703;width:115;height:146" coordsize="115,146" path="m,146l,126,75,35r,l90,20r-80,l10,,110,r,20l30,121r-5,10l115,131r,15l,146xe" fillcolor="black" stroked="f">
              <v:path arrowok="t"/>
            </v:shape>
            <v:shape id="_x0000_s2092" style="position:absolute;left:1816;top:743;width:95;height:106" coordsize="95,106" path="m75,91r,l55,106r,l35,106r,l20,106,10,101r,l5,91,,81r,l5,66r,l15,56r,l25,50r,l40,45r,l75,40r,l75,35r,l70,25r,-5l70,20,60,15r-10,l50,15,30,20r,l25,25,20,35,5,30r,l10,15r,l25,5r,l50,r,l75,r,l85,10r,l90,20r,l90,40r,21l90,61r,35l90,96r5,10l80,106r,l75,91r,xm75,56r,l45,61r,l30,66r,l20,71r,l20,76r,l25,91r,l40,96r,l60,91r,l70,76r,l75,61r,-5xe" fillcolor="black" stroked="f">
              <v:path arrowok="t"/>
              <o:lock v:ext="edit" verticies="t"/>
            </v:shape>
            <v:shape id="_x0000_s2093" style="position:absolute;left:1936;top:703;width:85;height:146" coordsize="85,146" path="m,146l,,15,r,85l60,40r20,l40,80r45,66l65,146,30,90,15,106r,40l,146xe" fillcolor="black" stroked="f">
              <v:path arrowok="t"/>
            </v:shape>
            <v:shape id="_x0000_s2094" style="position:absolute;left:2026;top:743;width:100;height:106" coordsize="100,106" path="m,56r,l5,30,20,10r,l35,,50,r,l70,,85,15r,l95,30r5,20l100,50r,21l95,86r,l85,96r-10,5l75,101r-10,5l50,106r,l30,106,15,96r,l5,76,,56r,xm20,56r,l20,71,30,86r,l40,91r10,5l50,96,60,91,70,86r,l80,71r,-15l80,56r,-21l70,25r,l60,15r-10,l50,15r-10,l30,25r,l20,35r,21l20,56xe" fillcolor="black" stroked="f">
              <v:path arrowok="t"/>
              <o:lock v:ext="edit" verticies="t"/>
            </v:shape>
            <v:shape id="_x0000_s2095" style="position:absolute;left:2146;top:743;width:90;height:146" coordsize="90,146" path="m,146l,,15,r,15l15,15,30,5r,l45,r,l60,,70,5r,l80,15r5,10l85,25r5,25l90,50r,16l85,81r,l75,91,65,101r,l55,106r-10,l45,106r-15,l30,106,15,96r,50l,146xm15,56r,l20,71r5,15l25,86r10,5l45,96r,l55,91,65,86r,l70,71r,-21l70,50r,-15l65,25r,l55,15r-10,l45,15r-10,l25,25r,l20,35,15,56r,xe" fillcolor="black" stroked="f">
              <v:path arrowok="t"/>
              <o:lock v:ext="edit" verticies="t"/>
            </v:shape>
            <v:shape id="_x0000_s2096" style="position:absolute;left:2256;top:703;width:20;height:146" coordsize="20,146" path="m,20l,,20,r,20l,20xm,146l,40r20,l20,146,,146xe" fillcolor="black" stroked="f">
              <v:path arrowok="t"/>
              <o:lock v:ext="edit" verticies="t"/>
            </v:shape>
            <v:shape id="_x0000_s2097" style="position:absolute;left:2296;top:743;width:95;height:106" coordsize="95,106" path="m75,91r,l55,106r,l35,106r,l20,106,10,101r,l,91,,81r,l5,66r,l10,56r,l25,50r,l40,45r,l70,40r,l70,35r,l70,25,65,20r,l60,15r-15,l45,15,30,20r,l25,25,20,35,,30r,l10,15r,l25,5r,l50,r,l70,r,l85,10r,l90,20r,l90,40r,21l90,61r,35l90,96r5,10l75,106r,l75,91r,xm70,56r,l45,61r,l25,66r,l20,71r,l20,76r,l25,91r,l40,96r,l55,91r,l70,76r,l70,61r,-5xe" fillcolor="black" stroked="f">
              <v:path arrowok="t"/>
              <o:lock v:ext="edit" verticies="t"/>
            </v:shape>
            <v:shape id="_x0000_s2098" style="position:absolute;left:2411;top:703;width:85;height:146" coordsize="85,146" path="m,146l,40r15,l15,55r,l30,45,50,40r,l70,40r,l80,50r,l85,65r,l85,80r,66l70,146r,-66l70,80,65,65r,l60,55r,l45,55r,l35,55,25,60r,l20,70r,20l20,146,,146xm30,30l45,,70,,45,30r-15,xe" fillcolor="black" stroked="f">
              <v:path arrowok="t"/>
              <o:lock v:ext="edit" verticies="t"/>
            </v:shape>
            <v:shape id="_x0000_s2099" style="position:absolute;left:2516;top:743;width:85;height:106" coordsize="85,106" path="m,76l20,71r,l20,81r5,5l25,86r10,5l45,96r,l55,91r10,l65,91r,-5l70,76r,l65,66r,l45,61r,l20,56r,l5,45r,l5,30r,l5,15r,l15,5r,l25,r,l40,r,l65,r,l75,10r,l85,30r-20,l65,30,60,20r,l45,15r,l25,15r,l20,25r,l25,35r,l30,40r,l45,40r,l70,50r,l85,61r,l85,76r,l80,91r,l65,106r,l45,106r,l25,106,15,101r,l5,91,,76r,xe" fillcolor="black" stroked="f">
              <v:path arrowok="t"/>
            </v:shape>
            <v:shape id="_x0000_s2100" style="position:absolute;left:2626;top:703;width:85;height:146" coordsize="85,146" path="m,146l,,15,r,85l55,40r25,l40,80r45,66l60,146,30,90,15,106r,40l,146xe" fillcolor="black" stroked="f">
              <v:path arrowok="t"/>
            </v:shape>
            <v:shape id="_x0000_s2101" style="position:absolute;left:2716;top:743;width:96;height:106" coordsize="96,106" path="m76,91r,l56,106r,l36,106r,l21,106,11,101r,l5,91,,81r,l5,66r,l16,56r,l26,50r,l46,45r,l76,40r,l76,35r,l76,25,71,20r,l61,15r-10,l51,15,31,20r,l26,25,21,35,5,30r,l16,15r,l31,5r,l51,r,l76,r,l86,10r,l91,20r,l91,40r,21l91,61r5,35l96,96r,10l81,106r,l76,91r,xm76,56r,l46,61r,l31,66r,l26,71r,l21,76r,l26,91r,l41,96r,l61,91r,l71,76r,l76,61r,-5xe" fillcolor="black" stroked="f">
              <v:path arrowok="t"/>
              <o:lock v:ext="edit" verticies="t"/>
            </v:shape>
            <v:shape id="_x0000_s2102" style="position:absolute;left:2902;top:703;width:50;height:146" coordsize="50,146" path="m50,146r-15,l35,35r,l15,45r,l,55,,35r,l25,20r,l40,,50,r,146xe" fillcolor="black" stroked="f">
              <v:path arrowok="t"/>
            </v:shape>
            <v:shape id="_x0000_s2103" style="position:absolute;left:2997;top:703;width:95;height:146" coordsize="95,146" path="m30,65r,l20,65,10,55r,l5,40r,l10,25,20,10r,l30,5,50,r,l65,5r15,5l80,10r5,15l90,40r,l85,55r,l70,65r,l80,75r10,5l90,80r5,10l95,106r,l90,121,80,136r,l65,146r-15,l50,146r-20,l15,136r,l5,121,,106r,l,90,10,80r,l15,70,30,65r,xm20,106r,l20,121r,l35,131r,l50,136r,l60,131r10,-5l70,126r5,-10l75,106r,l75,96,70,85r,l60,75r-15,l45,75r-10,l25,85r,l20,90r,16l20,106xm25,40r,l25,45r5,10l30,55r10,5l50,60r,l55,60,65,55r,l70,45r,-5l70,40r,-10l65,20r,l55,15r-5,l50,15r-10,l30,20r,l25,30r,10l25,40xe" fillcolor="black" stroked="f">
              <v:path arrowok="t"/>
              <o:lock v:ext="edit" verticies="t"/>
            </v:shape>
            <v:shape id="_x0000_s2104" style="position:absolute;left:3117;top:829;width:20;height:50" coordsize="20,50" path="m,20l,,20,r,20l20,20r,20l20,40,5,50,,40r,l10,35r,l10,20,,20xe" fillcolor="black" stroked="f">
              <v:path arrowok="t"/>
            </v:shape>
            <v:shape id="_x0000_s2105" style="position:absolute;left:3222;top:703;width:90;height:151" coordsize="90,151" path="m,106r15,l15,106r5,15l25,126r,l35,131r10,5l45,136r10,-5l65,126r,l70,116r5,-10l75,106,70,90,65,85r,l55,75r-10,l45,75r-10,l35,60r,l40,60r,l50,60,60,55r,l65,50r,-10l65,40r,-10l60,20r,l55,15r-10,l45,15r-10,l25,20r,l20,30r,10l,40r,l5,25,15,10r,l30,5,45,r,l65,5r,l80,20r,l85,40r,l80,55r,l65,65r,l75,70,85,80r,l90,90r,16l90,106r,15l80,136r,l65,146r-20,5l45,151,25,146,15,136r,l5,126,,106r,xe" fillcolor="black" stroked="f">
              <v:path arrowok="t"/>
            </v:shape>
            <v:shape id="_x0000_s2106" style="position:absolute;left:33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rect id="_x0000_s2107" style="position:absolute;left:3442;top:788;width:55;height:16" fillcolor="black" stroked="f"/>
            <v:shape id="_x0000_s2108" style="position:absolute;left:3502;top:703;width:100;height:146" coordsize="100,146" path="m65,146r,-35l,111,,96,65,,80,r,96l100,96r,15l80,111r,35l65,146xm65,96r,-66l20,96r45,xe" fillcolor="black" stroked="f">
              <v:path arrowok="t"/>
              <o:lock v:ext="edit" verticies="t"/>
            </v:shape>
            <v:shape id="_x0000_s2109" style="position:absolute;left:3617;top:703;width:95;height:146" coordsize="95,146" path="m95,131r,15l,146r,l5,136r,l15,116r,l40,90r,l70,60r,l75,50,80,40r,l75,30,70,25r,l60,20,50,15r,l40,20,30,25r,l25,35r,10l5,45r,l10,25,20,10r,l35,5,50,r,l70,5,85,15r,l95,25r,15l95,40,90,60r,l80,75r,l55,101r,l35,121r,l25,131r70,xe" fillcolor="black" stroked="f">
              <v:path arrowok="t"/>
            </v:shape>
            <v:shape id="_x0000_s2110" style="position:absolute;left:37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shape id="_x0000_s2111" style="position:absolute;left:3897;top:703;width:115;height:146" coordsize="115,146" path="m,101l20,96r,l25,116r,l40,126r,l60,131r,l80,126r,l95,121r,l100,106r,l95,96r,l80,85r,l55,80r,l30,70r,l15,55r,l10,40r,l10,30,15,20r,l20,10,30,5r,l60,r,l85,5r,l95,10r10,10l105,20r5,10l110,40,95,45r,l90,30,85,25r,l75,20,60,15r,l45,20r-10,l35,20,30,30,25,40r,l25,45r5,5l30,50,60,60r,l90,70r,l105,75r5,10l110,85r5,11l115,106r,l115,116r-5,10l110,126r-10,10l90,141r,l80,146r-15,l65,146r-20,l30,141r,l20,136,10,126r,l5,116,,101r,xe" fillcolor="black" stroked="f">
              <v:path arrowok="t"/>
            </v:shape>
            <v:shape id="_x0000_s2112" style="position:absolute;left:4027;top:743;width:90;height:106" coordsize="90,106" path="m,106l,91,65,15r,l45,15,5,15,5,,90,r,15l35,81,20,91r,l45,91r45,l90,106,,106xe" fillcolor="black" stroked="f">
              <v:path arrowok="t"/>
            </v:shape>
            <v:shape id="_x0000_s2113" style="position:absolute;left:4132;top:743;width:95;height:106" coordsize="95,106" path="m75,91r,l55,106r,l35,106r,l20,106,10,101r,l,91,,81r,l,66r,l10,56r,l25,50r,l40,45r,l70,40r,l70,35r,l70,25,65,20r,l60,15r-15,l45,15,30,20r,l25,25,20,35,,30r,l10,15r,l25,5r,l50,r,l70,r,l80,10r,l90,20r,l90,40r,21l90,61r,35l90,96r5,10l75,106r,l75,91r,xm70,56r,l40,61r,l25,66r,l20,71r,l20,76r,l25,91r,l40,96r,l55,91r,l70,76r,l70,61r,-5xe" fillcolor="black" stroked="f">
              <v:path arrowok="t"/>
              <o:lock v:ext="edit" verticies="t"/>
            </v:shape>
            <v:shape id="_x0000_s2114" style="position:absolute;left:4237;top:703;width:60;height:146" coordsize="60,146" path="m15,146r,-91l,55,,40r15,l15,30r,l15,15r,l25,5r,l45,r,l60,r,15l60,15r-15,l45,15,35,20r,l35,30r,10l55,40r,15l35,55r,91l15,146xe" fillcolor="black" stroked="f">
              <v:path arrowok="t"/>
            </v:shape>
            <v:rect id="_x0000_s2115" style="position:absolute;left:4302;top:703;width:20;height:146" fillcolor="black" stroked="f"/>
            <v:shape id="_x0000_s2116" style="position:absolute;left:4342;top:743;width:95;height:106" coordsize="95,106" path="m75,91r,l55,106r,l35,106r,l20,106,10,101r,l,91,,81r,l5,66r,l15,56r,l25,50r,l40,45r,l70,40r,l70,35r,l70,25,65,20r,l60,15r-15,l45,15,30,20r,l25,25,20,35,5,30r,l10,15r,l25,5r,l50,r,l70,r,l85,10r,l90,20r,l90,40r,21l90,61r,35l90,96r5,10l75,106r,l75,91r,xm70,56r,l45,61r,l30,66r,l20,71r,l20,76r,l25,91r,l40,96r,l60,91r,l70,76r,l70,61r,-5xe" fillcolor="black" stroked="f">
              <v:path arrowok="t"/>
              <o:lock v:ext="edit" verticies="t"/>
            </v:shape>
            <v:shape id="_x0000_s2117" style="position:absolute;left:4457;top:743;width:60;height:106" coordsize="60,106" path="m,106l,,20,r,15l20,15,30,r,l40,r,l60,5,50,20r,l40,15r,l30,20r,l25,30r,l20,50r,56l,106xe" fillcolor="black" stroked="f">
              <v:path arrowok="t"/>
            </v:shape>
            <v:shape id="_x0000_s2118" style="position:absolute;left:4517;top:743;width:96;height:146" coordsize="96,146" path="m10,146l5,131r,l15,131r,l26,131r,l31,126r,l36,111r,l41,106,,,21,,41,61r,l46,86r,l56,61,76,,96,,56,106r,l46,131r,l36,146r,l21,146r,l10,146r,xe" fillcolor="black" stroked="f">
              <v:path arrowok="t"/>
            </v:shape>
            <v:shape id="_x0000_s2119" style="position:absolute;left:1421;top:944;width:145;height:106" coordsize="145,106" path="m30,106l,,20,,35,60r5,26l40,86,45,60,65,,80,,95,60r5,20l110,60,125,r20,l110,106r-20,l75,45,70,25,50,106r-20,xe" fillcolor="black" stroked="f">
              <v:path arrowok="t"/>
            </v:shape>
            <v:shape id="_x0000_s2120" style="position:absolute;left:1566;top:944;width:140;height:106" coordsize="140,106" path="m30,106l,,20,,35,60r5,26l40,86,45,60,65,,80,,95,60r5,20l105,60,125,r15,l110,106r-20,l75,45,70,25,50,106r-20,xe" fillcolor="black" stroked="f">
              <v:path arrowok="t"/>
            </v:shape>
            <v:shape id="_x0000_s2121" style="position:absolute;left:1711;top:944;width:140;height:106" coordsize="140,106" path="m30,106l,,20,,35,60r5,26l40,86,45,60,60,,80,,95,60r5,20l105,60,125,r15,l110,106r-20,l75,45,70,25,50,106r-20,xe" fillcolor="black" stroked="f">
              <v:path arrowok="t"/>
            </v:shape>
            <v:rect id="_x0000_s2122" style="position:absolute;left:1861;top:1030;width:20;height:20" fillcolor="black" stroked="f"/>
            <v:shape id="_x0000_s2123" style="position:absolute;left:1906;top:944;width:85;height:106" coordsize="85,106" path="m,75l15,70r,l20,80r5,6l25,86r10,5l45,96r,l55,91r5,l60,91r5,-5l65,75r,l60,65r,l45,60r,l15,55r,l5,45r,l,30r,l5,15r,l15,5r,l25,r,l40,r,l60,r,l75,10r,l80,30r-15,l65,30,55,20r,l40,15r,l25,15r,l20,25r,l20,35r,l30,40r,l45,40r,l70,50r,l80,60r,l85,75r,l80,91r,l65,106r,l45,106r,l25,106,15,101r,l5,91,,75r,xe" fillcolor="black" stroked="f">
              <v:path arrowok="t"/>
            </v:shape>
            <v:shape id="_x0000_s2124" style="position:absolute;left:2001;top:944;width:95;height:106" coordsize="95,106" path="m,106l,91,70,15r,l50,15,5,15,5,,90,r,15l35,80,25,91r,l45,91r50,l95,106,,106xe" fillcolor="black" stroked="f">
              <v:path arrowok="t"/>
            </v:shape>
            <v:shape id="_x0000_s2125" style="position:absolute;left:2106;top:944;width:95;height:106" coordsize="95,106" path="m75,91r,l55,106r,l35,106r,l20,106,10,101r,l,91,,80r,l5,65r,l15,55r,l25,50r,l40,45r,l70,40r,l70,35r,l70,25,65,20r,l60,15r-15,l45,15,30,20r,l25,25,20,35,5,30r,l10,15r,l25,5r,l50,r,l70,r,l85,10r,l90,20r,l90,40r,20l90,60r,36l90,96r5,10l75,106r,l75,91r,xm70,55r,l45,60r,l30,65r,l20,70r,l20,75r,l25,91r,l40,96r,l60,91r,l70,75r,l70,60r,-5xe" fillcolor="black" stroked="f">
              <v:path arrowok="t"/>
              <o:lock v:ext="edit" verticies="t"/>
            </v:shape>
            <v:shape id="_x0000_s2126" style="position:absolute;left:2211;top:904;width:60;height:146" coordsize="60,146" path="m15,146r,-91l,55,,40r15,l15,30r,l20,15r,l25,5r,l45,r,l60,r,15l60,15r-10,l50,15,35,20r,l35,30r,10l55,40r,15l35,55r,91l15,146xe" fillcolor="black" stroked="f">
              <v:path arrowok="t"/>
            </v:shape>
            <v:rect id="_x0000_s2127" style="position:absolute;left:2276;top:904;width:20;height:146" fillcolor="black" stroked="f"/>
            <v:shape id="_x0000_s2128" style="position:absolute;left:2316;top:944;width:95;height:106" coordsize="95,106" path="m75,91r,l55,106r,l35,106r,l20,106,10,101r,l5,91,,80r,l5,65r,l15,55r,l25,50r,l40,45r,l75,40r,l75,35r,l70,25r,-5l70,20,60,15r-10,l50,15,30,20r,l25,25,20,35,5,30r,l10,15r,l30,5r,l50,r,l75,r,l85,10r,l90,20r,l90,40r,20l90,60r,36l90,96r5,10l80,106r,l75,91r,xm75,55r,l45,60r,l30,65r,l20,70r,l20,75r,l25,91r,l40,96r,l60,91r,l70,75r,l75,60r,-5xe" fillcolor="black" stroked="f">
              <v:path arrowok="t"/>
              <o:lock v:ext="edit" verticies="t"/>
            </v:shape>
            <v:shape id="_x0000_s2129" style="position:absolute;left:2436;top:944;width:55;height:106" coordsize="55,106" path="m,106l,,15,r,15l15,15,25,r,l35,r,l55,5,50,20r,l35,15r,l25,20r,l20,30r,l15,50r,56l,106xe" fillcolor="black" stroked="f">
              <v:path arrowok="t"/>
            </v:shape>
            <v:shape id="_x0000_s2130" style="position:absolute;left:2491;top:944;width:95;height:146" coordsize="95,146" path="m10,146l5,131r,l15,131r,l25,131r,l35,126r,l40,111r,l40,106,,,20,,40,60r,l50,86r,l55,60,80,,95,,55,106r,l45,131r,l35,146r,l20,146r,l10,146r,xe" fillcolor="black" stroked="f">
              <v:path arrowok="t"/>
            </v:shape>
            <v:rect id="_x0000_s2131" style="position:absolute;left:2591;top:1030;width:20;height:20" fillcolor="black" stroked="f"/>
            <v:shape id="_x0000_s2132" style="position:absolute;left:2641;top:944;width:91;height:146" coordsize="91,146" path="m,146l,,15,r,15l15,15,30,5r,l45,r,l60,,70,5r,l80,15r6,10l86,25r5,25l91,50r,15l86,80r,l80,91,70,101r,l55,106r-10,l45,106r-15,l30,106,20,96r,50l,146xm15,55r,l20,70r5,16l25,86r10,5l45,96r,l55,91,65,86r,l70,70,75,50r,l70,35,65,25r,l55,15r-10,l45,15r-10,l25,25r,l20,35,15,55r,xe" fillcolor="black" stroked="f">
              <v:path arrowok="t"/>
              <o:lock v:ext="edit" verticies="t"/>
            </v:shape>
            <v:rect id="_x0000_s2133" style="position:absolute;left:2752;top:904;width:20;height:146" fillcolor="black" stroked="f"/>
            <v:shape id="_x0000_s2134" style="position:absolute;left:200;top:5;width:1026;height:1130" coordsize="1026,1130" path="m,613r,l,668r10,50l20,768r20,46l60,859r25,45l115,939r35,40l185,1009r40,31l265,1065r45,25l360,1105r50,15l460,1125r50,5l510,1130r55,-5l615,1120r50,-15l711,1090r45,-25l796,1040r40,-31l876,979r30,-40l936,904r25,-45l986,814r15,-46l1016,718r5,-50l1026,613,1026,,,,,613xe" fillcolor="#cd3938" stroked="f">
              <v:path arrowok="t"/>
            </v:shape>
            <v:shape id="_x0000_s2135" style="position:absolute;left:195;width:1036;height:1140" coordsize="1036,1140" path="m515,1140r,l465,1135r-55,-5l360,1115r-45,-15l270,1075r-45,-25l185,1019,150,984,115,949,85,909,60,869,40,824,20,773,10,723,,673,,618,,,1036,r,618l1036,618r-5,55l1026,723r-15,50l991,824r-20,45l946,909r-30,40l881,984r-35,35l806,1050r-45,25l716,1100r-46,15l620,1130r-50,5l515,1140r,xm10,10r,608l10,618r,55l20,723r10,45l50,819r20,45l95,904r30,40l155,979r40,35l230,1040r45,30l320,1090r45,15l415,1120r50,5l515,1130r,l570,1125r50,-5l665,1105r51,-15l761,1070r40,-30l841,1014r35,-35l906,944r30,-40l961,864r25,-45l1001,768r15,-45l1021,673r5,-55l1026,10,10,10xe" fillcolor="black" stroked="f">
              <v:path arrowok="t"/>
              <o:lock v:ext="edit" verticies="t"/>
            </v:shape>
            <v:shape id="_x0000_s2136" style="position:absolute;left:670;top:105;width:511;height:814" coordsize="511,814" path="m130,432r,l100,382,75,327r,l75,307r,l95,257r20,-36l10,86r,l60,46r5,l160,166r,l180,156r,l165,126r-5,-15l155,96r,l160,76r5,-20l170,41,185,26,200,16,215,5,230,r21,l251,r20,l291,5r15,11l321,26r10,15l341,56r5,20l351,96r,l346,111r-5,20l321,156r,l331,161r10,10l446,46r,l501,86r,l481,106r,l491,121r,l491,126r,5l491,131r-15,10l461,161r,l441,206r,l446,231r,l446,252r-5,5l441,257r-20,35l406,317r-15,10l391,327r-15,l376,327r-5,-5l361,307,341,282r-15,20l326,302r,30l326,332r10,15l341,387,511,593r,5l456,638r,l361,523r,l386,764r,l361,769r-35,5l326,774r,l326,774r,5l326,779r15,20l341,799r,5l336,804r,l316,809r-20,5l296,814r-5,-5l291,809,281,789r,l241,794r-21,20l220,814r-10,l210,814r-15,l175,814r,l170,809r,-5l170,804r20,-20l190,784r-5,l185,784r,-5l185,779,130,769r,l135,683,155,528r,-15l55,638r-5,l,598r,-5l130,432xm160,277r,l140,312r,l155,332r25,25l180,357r5,-15l190,337r,l185,322r,-15l160,277xe" fillcolor="black" stroked="f">
              <v:path arrowok="t"/>
              <o:lock v:ext="edit" verticies="t"/>
            </v:shape>
            <v:shape id="_x0000_s2137" style="position:absolute;left:665;top:100;width:516;height:824" coordsize="516,824" path="m256,5r,l276,5r20,5l311,21r15,10l336,46r10,15l351,81r5,20l356,101r-5,15l346,136r-20,25l326,161r10,5l346,176,451,51r,l506,91r,l486,111r,l496,126r,l496,131r,5l496,136r-15,10l466,166r,l446,211r,l451,236r,l451,257r-5,5l446,262r-20,35l411,322r-15,10l396,332r-5,l391,332r-10,l381,332r-5,-5l366,312,346,287r-15,20l331,307r,30l331,337r10,15l346,392,516,598r,5l461,643r,l366,528r,l391,769r,l371,774r-35,5l336,779r-5,l331,779r,l331,779r,5l331,784r15,20l346,804r,5l341,809r,l306,819r,l301,819r,l296,814r,l286,794r,l246,799r-21,20l225,819r-10,l215,819r-10,l205,819r-25,l180,819r-5,-5l175,809r,l195,789r,l190,789r,l190,784r,l135,774r,l140,688,160,533r,-15l60,643r-5,l5,603r,-5l135,437r,l105,387,80,332r,l80,312r,l100,262r20,-36l15,91r,l65,51r5,l165,171r,l185,161r,l170,131r-5,-15l160,101r,l165,81r5,-20l175,46,190,31,205,21,220,10,235,5r21,xm185,362r,l190,347r5,-5l195,342r-5,-15l190,312,165,282r,l145,317r,l160,337r25,25x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xm150,317r,l160,302r,l165,287r20,25l185,312r5,25l190,337r-10,20l180,357r-5,-10l175,347,160,332,150,317r,xe" fillcolor="black" stroked="f">
              <v:path arrowok="t"/>
              <o:lock v:ext="edit" verticies="t"/>
            </v:shape>
            <v:shape id="_x0000_s2138" style="position:absolute;left:670;top:105;width:511;height:814" coordsize="511,814" path="m251,r,l271,r20,5l306,16r15,10l331,41r10,15l346,76r5,20l351,96r-5,15l341,131r-20,25l321,156r10,5l341,171,446,46r,l501,86r,l481,106r,l491,121r,l491,126r,5l491,131r-15,10l461,161r,l441,206r,l446,231r,l446,252r-5,5l441,257r-20,35l406,317r-15,10l391,327r-5,l386,327r-10,l376,327r-5,-5l361,307,341,282r-15,20l326,302r,30l326,332r10,15l341,387,511,593r,5l456,638r,l361,523r,l386,764r,l366,769r-35,5l331,774r-5,l326,774r,l326,774r,5l326,779r15,20l341,799r,5l336,804r,l301,814r,l296,814r,l291,809r,l281,789r,l241,794r-21,20l220,814r-10,l210,814r-10,l200,814r-25,l175,814r-5,-5l170,804r,l190,784r,l185,784r,l185,779r,l130,769r,l135,683,155,528r,-15l55,638r-5,l,598r,-5l130,432r,l100,382,75,327r,l75,307r,l95,257r20,-36l10,86r,l60,46r5,l160,166r,l180,156r,l165,126r-5,-15l155,96r,l160,76r5,-20l170,41,185,26,200,16,215,5,230,r21,e" filled="f" stroked="f">
              <v:path arrowok="t"/>
            </v:shape>
            <v:shape id="_x0000_s2139" style="position:absolute;left:810;top:382;width:50;height:80" coordsize="50,80" path="m40,80r,l45,65r5,-5l50,60,45,45r,-15l20,r,l,35r,l15,55,40,80e" filled="f" stroked="f">
              <v:path arrowok="t"/>
            </v:shape>
            <v:shape id="_x0000_s2140" style="position:absolute;left:665;top:100;width:516;height:824" coordsize="516,824" path="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e" filled="f" stroked="f">
              <v:path arrowok="t"/>
            </v:shape>
            <v:shape id="_x0000_s2141" style="position:absolute;left:815;top:387;width:40;height:70" coordsize="40,70" path="m,30r,l10,15r,l15,,35,25r,l40,50r,l30,70r,l25,60r,l10,45,,30r,e" filled="f" stroked="f">
              <v:path arrowok="t"/>
            </v:shape>
            <v:shape id="_x0000_s2142" style="position:absolute;left:830;top:105;width:186;height:156" coordsize="186,156" path="m91,r,l111,r20,11l146,16r15,15l171,41r10,15l186,76r,20l186,96r,15l181,131r-25,25l156,156,131,146r,l151,116r,l151,101r,-10l141,71r,l136,66r,-10l131,51r,l111,41,91,36r,l70,41r-10,l55,46r,l45,66r,10l45,76,35,81,30,96r,15l30,111r10,20l50,146r,l25,156r,l5,126,,111,,96r,l,76,5,61,15,41,25,31,40,16,55,11,75,,91,r,xe" fillcolor="#f7c315" stroked="f">
              <v:path arrowok="t"/>
            </v:shape>
            <v:shape id="_x0000_s2143" style="position:absolute;left:1101;top:316;width:10;height:46" coordsize="10,46" path="m10,r,l10,25r,l10,41r,5l5,46r,l,36,,25r,l10,r,xe" stroked="f">
              <v:path arrowok="t"/>
            </v:shape>
            <v:shape id="_x0000_s2144" style="position:absolute;left:1101;top:316;width:10;height:46" coordsize="10,46" path="m10,5r,l10,25r,l10,46r,l10,46r,l5,46r,l,25r,l5,5r,l10,5xm10,r,l,25r,l,36,5,46r,l10,46r,l10,36r,-11l10,25,10,r,xe" fillcolor="black" stroked="f">
              <v:path arrowok="t"/>
              <o:lock v:ext="edit" verticies="t"/>
            </v:shape>
            <v:shape id="_x0000_s2145" style="position:absolute;left:1101;top:321;width:10;height:41" coordsize="10,41" path="m10,r,l10,20r,l10,41r,l10,41r,l5,41r,l,20r,l5,r,l10,e" filled="f" stroked="f">
              <v:path arrowok="t"/>
            </v:shape>
            <v:shape id="_x0000_s2146" style="position:absolute;left:1101;top:316;width:10;height:46" coordsize="10,46" path="m10,r,l,25r,l,36,5,46r,l10,46r,l10,36r,-11l10,25,10,r,e" filled="f" stroked="f">
              <v:path arrowok="t"/>
            </v:shape>
            <v:shape id="_x0000_s2147" style="position:absolute;left:951;top:884;width:55;height:25" coordsize="55,25" path="m40,r,l55,20r,l55,20r,l35,15r-10,l25,15r-10,l15,15,10,25r,l,10r,l40,r,xe" stroked="f">
              <v:path arrowok="t"/>
            </v:shape>
            <v:shape id="_x0000_s2148" style="position:absolute;left:951;top:884;width:55;height:25" coordsize="55,25" path="m40,r,l50,15r,l55,15r,l35,15,25,10r,l25,10r,l25,10,15,15r,l10,25r,l5,10r,l40,xm40,r,l,10r,l,10r,l10,25r,l10,25r,l15,15r,l25,15r,l25,15r,l35,15r20,5l55,20r,l55,20r,l55,20,40,r,xe" fillcolor="black" stroked="f">
              <v:path arrowok="t"/>
              <o:lock v:ext="edit" verticies="t"/>
            </v:shape>
            <v:shape id="_x0000_s2149" style="position:absolute;left:956;top:884;width:50;height:25" coordsize="50,25" path="m35,r,l45,15r,l50,15r,l30,15,20,10r,l20,10r,l20,10,10,15r,l5,25r,l,10r,l35,e" filled="f" stroked="f">
              <v:path arrowok="t"/>
            </v:shape>
            <v:shape id="_x0000_s2150" style="position:absolute;left:951;top:884;width:55;height:25" coordsize="55,25" path="m40,r,l,10r,l,10r,l10,25r,l10,25r,l15,15r,l25,15r,l25,15r,l35,15r20,5l55,20r,l55,20r,l55,20,40,r,e" filled="f" stroked="f">
              <v:path arrowok="t"/>
            </v:shape>
            <v:shape id="_x0000_s2151" style="position:absolute;left:850;top:889;width:55;height:25" coordsize="55,25" path="m10,r,l30,5r,l55,10r,l35,25r,l35,20,25,15r,l5,15,,15r,l10,r,xe" stroked="f">
              <v:path arrowok="t"/>
            </v:shape>
            <v:shape id="_x0000_s2152" style="position:absolute;left:850;top:889;width:55;height:25" coordsize="55,25" path="m10,5r,l15,5r,l30,5r,l50,10r,l50,10r,l45,15r,l35,25r,l35,25r,l35,15,25,10r,l20,10r,l,15r,l5,10r,l10,5xm10,r,l,15r,l5,15r15,l20,15r5,l25,15r10,5l35,25r,l35,25r,l55,10r,l30,5r,l10,r,xe" fillcolor="black" stroked="f">
              <v:path arrowok="t"/>
              <o:lock v:ext="edit" verticies="t"/>
            </v:shape>
            <v:shape id="_x0000_s2153" style="position:absolute;left:850;top:894;width:50;height:20" coordsize="50,20" path="m10,r,l15,r,l30,r,l50,5r,l50,5r,l45,10r,l35,20r,l35,20r,l35,10,25,5r,l20,5r,l,10r,l5,5r,l10,e" filled="f" stroked="f">
              <v:path arrowok="t"/>
            </v:shape>
            <v:shape id="_x0000_s2154" style="position:absolute;left:850;top:889;width:55;height:25" coordsize="55,25" path="m10,r,l,15r,l5,15r15,l20,15r5,l25,15r10,5l35,25r,l35,25r,l55,10r,l30,5r,l10,r,e" filled="f" stroked="f">
              <v:path arrowok="t"/>
            </v:shape>
            <v:shape id="_x0000_s2155" style="position:absolute;left:966;top:899;width:40;height:15" coordsize="40,15" path="m40,5r,l40,10r,l20,15,5,15r,l,15r,l,5r,l5,r,l20,,40,5r,xe" stroked="f">
              <v:path arrowok="t"/>
            </v:shape>
            <v:shape id="_x0000_s2156" style="position:absolute;left:966;top:899;width:40;height:15" coordsize="40,15" path="m10,r,l40,5r,l40,10r,l40,10r,l10,15r,l5,15r,l5,15r,l,15r,l5,5r,l5,r,l5,r,l5,r,l10,xm10,r,l5,r,l5,r,l,5r,l,15r,l5,15r,l5,15r,l20,15,40,10r,l40,5r,l10,r,xe" fillcolor="black" stroked="f">
              <v:path arrowok="t"/>
              <o:lock v:ext="edit" verticies="t"/>
            </v:shape>
            <v:shape id="_x0000_s2157" style="position:absolute;left:966;top:899;width:40;height:15" coordsize="40,15" path="m10,r,l40,5r,l40,10r,l40,10r,l10,15r,l5,15r,l5,15r,l,15r,l5,5r,l5,r,l5,r,l5,r,l10,e" filled="f" stroked="f">
              <v:path arrowok="t"/>
            </v:shape>
            <v:shape id="_x0000_s2158" style="position:absolute;left:966;top:899;width:40;height:15" coordsize="40,15" path="m10,r,l5,r,l5,r,l,5r,l,15r,l5,15r,l5,15r,l20,15,40,10r,l40,5r,l10,r,e" filled="f" stroked="f">
              <v:path arrowok="t"/>
            </v:shape>
            <v:shape id="_x0000_s2159" style="position:absolute;left:840;top:904;width:45;height:15" coordsize="45,15" path="m45,15r,l20,15,10,10,,10r,l10,5r,l25,,40,5r,l45,15r,xe" stroked="f">
              <v:path arrowok="t"/>
            </v:shape>
            <v:shape id="_x0000_s2160" style="position:absolute;left:840;top:904;width:45;height:15" coordsize="45,15" path="m30,r,l30,,40,5r,l40,10r,l30,10r,l10,10r-5,l5,10,10,5r,l15,5r,l30,r,xm30,r,l10,5r,l,10r,l10,10r20,5l30,15r15,l45,15,40,5r,l30,r,xe" fillcolor="black" stroked="f">
              <v:path arrowok="t"/>
              <o:lock v:ext="edit" verticies="t"/>
            </v:shape>
            <v:shape id="_x0000_s2161" style="position:absolute;left:845;top:904;width:35;height:10" coordsize="35,10" path="m25,r,l25,,35,5r,l35,10r,l25,10r,l5,10,,10r,l5,5r,l10,5r,l25,r,e" filled="f" stroked="f">
              <v:path arrowok="t"/>
            </v:shape>
            <v:shape id="_x0000_s2162" style="position:absolute;left:840;top:904;width:45;height:15" coordsize="45,15" path="m30,r,l10,5r,l,10r,l10,10r20,5l30,15r15,l45,15,40,5r,l30,r,e" filled="f" stroked="f">
              <v:path arrowok="t"/>
            </v:shape>
            <v:shape id="_x0000_s2163" style="position:absolute;left:800;top:442;width:251;height:452" coordsize="251,452" path="m55,30r,l50,25r,l55,10,60,r,l75,,55,30xm226,181r,l251,422r,l226,427r-30,5l196,432,176,166r,l176,166r,l196,437r,l166,447r-40,5l126,452r-26,l75,447,55,442r,l80,161r,l80,161r-5,l75,161,55,437r,l20,432,,427r,l30,171,70,120r5,l75,120r10,l90,115r,l90,115r5,-5l95,105r,l100,105r5,-5l105,95r-5,l100,95r5,-5l105,90r,-5l100,80,126,55,226,181xm196,r,l201,15r5,30l171,r,l196,r,xe" stroked="f">
              <v:path arrowok="t"/>
              <o:lock v:ext="edit" verticies="t"/>
            </v:shape>
            <v:shape id="_x0000_s2164" style="position:absolute;left:800;top:437;width:251;height:457" coordsize="251,457" path="m191,5r,l196,5r,l196,5r,10l206,45,171,5r,l181,5r,l191,5xm60,5r,l75,5,55,35r,l50,30r,l55,15,60,5xm126,60l226,186r,l251,427r,l231,432r-30,5l201,437r-5,l196,437,176,171r,l176,171r,l176,171r-5,l171,171r,l191,442r,l166,452r-40,5l126,457r,l126,457r,l121,457r,l90,457,60,447r,l70,311r,l80,166r,l80,166r,l80,166r,l75,166r,l75,166r,l50,442r,l5,432r,l5,407r,l30,176,70,125r5,l75,125r5,l80,125r5,l90,120r,l90,120r5,-5l95,110r,l105,110r,-5l105,105r,-5l105,100r6,-5l111,95r-6,-5l105,85,126,60xm191,r,l171,5r35,45l206,50,201,20,196,5r,l191,r,xm60,5r,l55,15,50,30r,l55,35,75,5r,l60,5r,xm126,60l100,85r,l105,90r,5l105,95r,5l105,100r-5,l100,100r5,l105,105r-5,5l95,110r,l95,110r,l95,115r-5,5l90,120r,l85,125r-5,l80,125r-5,l70,125,30,176r,l,432r,l20,437r35,5l55,442,75,166r,l80,166r,l80,166r,l55,447r,l90,457r31,l121,457r5,l126,457r,l126,457r40,-5l196,442r,l176,171r,l176,171r,l196,437r,l201,437r,l231,432r20,-5l251,427,226,186,126,60r,xe" fillcolor="black" stroked="f">
              <v:path arrowok="t"/>
              <o:lock v:ext="edit" verticies="t"/>
            </v:shape>
            <v:shape id="_x0000_s2165" style="position:absolute;left:971;top:442;width:35;height:40" coordsize="35,40" path="m20,r,l25,r,l25,r,10l35,40,,,,,10,r,l20,e" filled="f" stroked="f">
              <v:path arrowok="t"/>
            </v:shape>
            <v:shape id="_x0000_s2166" style="position:absolute;left:850;top:442;width:25;height:30" coordsize="25,30" path="m10,r,l25,,5,30r,l,25r,l5,10,10,e" filled="f" stroked="f">
              <v:path arrowok="t"/>
            </v:shape>
            <v:shape id="_x0000_s2167" style="position:absolute;left:805;top:497;width:246;height:397" coordsize="246,397" path="m121,l221,126r,l246,367r,l226,372r-30,5l196,377r-5,l191,377,171,111r,l171,111r,l171,111r-5,l166,111r,l186,382r,l161,392r-40,5l121,397r,l121,397r,l116,397r,l85,397,55,387r,l65,251r,l75,106r,l75,106r,l75,106r,l70,106r,l70,106r,l45,382r,l,372r,l,347r,l25,116,65,65r5,l70,65r5,l75,65r5,l85,60r,l85,60r5,-5l90,50r,l100,50r,-5l100,45r,-5l100,40r6,-5l106,35r-6,-5l100,25,121,e" filled="f" stroked="f">
              <v:path arrowok="t"/>
            </v:shape>
            <v:shape id="_x0000_s2168" style="position:absolute;left:971;top:437;width:35;height:50" coordsize="35,50" path="m20,r,l,5,35,50r,l30,20,25,5r,l20,r,e" filled="f" stroked="f">
              <v:path arrowok="t"/>
            </v:shape>
            <v:shape id="_x0000_s2169" style="position:absolute;left:850;top:442;width:25;height:30" coordsize="25,30" path="m10,r,l5,10,,25r,l5,30,25,r,l10,r,e" filled="f" stroked="f">
              <v:path arrowok="t"/>
            </v:shape>
            <v:shape id="_x0000_s2170" style="position:absolute;left:800;top:497;width:251;height:397" coordsize="251,397" path="m126,l100,25r,l105,30r,5l105,35r,5l105,40r-5,l100,40r5,l105,45r-5,5l95,50r,l95,50r,l95,55r-5,5l90,60r,l85,65r-5,l80,65r-5,l70,65,30,116r,l,372r,l20,377r35,5l55,382,75,106r,l80,106r,l80,106r,l55,387r,l90,397r31,l121,397r5,l126,397r,l126,397r40,-5l196,382r,l176,111r,l176,111r,l196,377r,l201,377r,l231,372r20,-5l251,367,226,126,126,r,e" filled="f" stroked="f">
              <v:path arrowok="t"/>
            </v:shape>
            <v:shape id="_x0000_s2171" style="position:absolute;left:860;top:146;width:45;height:105" coordsize="45,105" path="m,70r,l5,50,10,40r5,-5l15,35,20,20r,l25,10,30,5,45,r,l35,5,30,15,25,30r,l25,45r,l25,55r,l25,65r5,10l30,75,25,95r,l25,105r,l20,100,10,90,,70r,xe" stroked="f">
              <v:path arrowok="t"/>
            </v:shape>
            <v:shape id="_x0000_s2172" style="position:absolute;left:860;top:146;width:45;height:105" coordsize="45,105" path="m35,5r,l30,15,25,30r,l25,40r,l25,45r,l25,50r,l25,55r,l25,65r,10l25,75r,20l25,95r,l25,105r,l25,105r,l20,100,15,90,5,70r,l5,50,10,40r5,-5l15,35r,l15,35,25,20r,l25,20r,l25,10,35,5xm40,r,l30,5r-5,5l20,20r,l15,35r,l10,40,5,50,,70r,l10,90r10,10l25,105r,l25,105r,l25,95r,l30,75r,l25,65r,-10l25,55r,-10l25,45r,-15l25,30,30,15,35,5,45,r,l40,r,xe" fillcolor="black" stroked="f">
              <v:path arrowok="t"/>
              <o:lock v:ext="edit" verticies="t"/>
            </v:shape>
            <v:shape id="_x0000_s2173" style="position:absolute;left:865;top:151;width:30;height:100" coordsize="30,100" path="m30,r,l25,10,20,25r,l20,35r,l20,40r,l20,45r,l20,50r,l20,60r,10l20,70r,20l20,90r,l20,100r,l20,100r,l15,95,10,85,,65r,l,45,5,35r5,-5l10,30r,l10,30,20,15r,l20,15r,l20,5,30,e" filled="f" stroked="f">
              <v:path arrowok="t"/>
            </v:shape>
            <v:shape id="_x0000_s2174" style="position:absolute;left:860;top:146;width:45;height:105" coordsize="45,105" path="m40,r,l30,5r-5,5l20,20r,l15,35r,l10,40,5,50,,70r,l10,90r10,10l25,105r,l25,105r,l25,95r,l30,75r,l25,65r,-10l25,55r,-10l25,45r,-15l25,30,30,15,35,5,45,r,l40,r,e" filled="f" stroked="f">
              <v:path arrowok="t"/>
            </v:shape>
            <v:shape id="_x0000_s2175" style="position:absolute;left:946;top:151;width:30;height:100" coordsize="30,100" path="m30,65r,l30,45,25,35,20,30r,l15,15r,l10,5,5,,,,,,5,5r5,10l10,25r,l10,45r,l10,50r,l10,65r,5l10,70r,25l10,95r,5l10,100r,l15,95,25,85,30,65r,xe" stroked="f">
              <v:path arrowok="t"/>
            </v:shape>
            <v:shape id="_x0000_s2176" style="position:absolute;left:946;top:151;width:30;height:100" coordsize="30,100" path="m5,r,l10,5r5,10l15,15r5,15l20,30r,l20,30r5,5l30,45r,20l30,65,20,85,10,100r,l10,100r,l10,95r,l10,95r,l10,90r,l10,70r,l10,65,15,50r,l15,50r,l10,45r,l15,35r,l15,25r,l15,25r,l10,15,5,xm,l,,,,,,5,5r5,10l10,25r,l10,45r,l10,50r,l10,65r,5l10,70r,25l10,95r,5l10,100r,l10,100r,l25,85,30,65r,l30,45,25,35,20,30r,l15,15r,l5,,,,,xe" fillcolor="black" stroked="f">
              <v:path arrowok="t"/>
              <o:lock v:ext="edit" verticies="t"/>
            </v:shape>
            <v:shape id="_x0000_s2177" style="position:absolute;left:951;top:151;width:25;height:100" coordsize="25,100" path="m,l,,5,5r5,10l10,15r5,15l15,30r,l15,30r5,5l25,45r,20l25,65,15,85,5,100r,l5,100r,l5,95r,l5,95r,l5,90r,l5,70r,l5,65,10,50r,l10,50r,l5,45r,l10,35r,l10,25r,l10,25r,l5,15,,e" filled="f" stroked="f">
              <v:path arrowok="t"/>
            </v:shape>
            <v:shape id="_x0000_s2178" style="position:absolute;left:946;top:151;width:30;height:100" coordsize="30,100" path="m,l,,,,,,5,5r5,10l10,25r,l10,45r,l10,50r,l10,65r,5l10,70r,25l10,95r,5l10,100r,l10,100r,l25,85,30,65r,l30,45,25,35,20,30r,l15,15r,l5,,,,,e" filled="f" stroked="f">
              <v:path arrowok="t"/>
            </v:shape>
            <v:shape id="_x0000_s2179" style="position:absolute;left:885;top:146;width:71;height:90" coordsize="71,90" path="m36,r,l56,r5,10l71,30r,l71,45r,l71,55r,l66,70r,10l66,80,61,90r,l56,85r,l51,80r-5,l46,80,41,75r,l41,75r,l46,75r,l46,70r,l46,70r,l46,70r,l46,70r,l46,75r,l46,75r-5,l41,75r,l41,75r,l36,75r,l36,75r-5,l31,75r,l31,75r,l31,75r-5,l31,70r,l31,70r,l31,70r,l26,70r,l26,75r,l31,75r,l31,75r,l26,80r,l20,80r,5l20,85r-5,5l15,90,10,80r,l5,70,,55r,l5,45r,l,30r,l5,20,10,10,20,,36,r,xe" stroked="f">
              <v:path arrowok="t"/>
            </v:shape>
            <v:shape id="_x0000_s2180" style="position:absolute;left:890;top:226;width:61;height:55" coordsize="61,55" path="m36,r,l41,,51,5r,l56,10r,l56,10r,l61,r,l61,25r,l56,35,51,45r,l46,50r-5,5l41,55r-5,l31,50r,l26,55r-5,l21,55,10,50,5,45r,l,35,,15r,l,,,,5,10r,l10,10r,l15,5r,l21,,31,r,l36,r,xe" stroked="f">
              <v:path arrowok="t"/>
            </v:shape>
            <v:shape id="_x0000_s2181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xm61,r,l56,10r,l56,15r,l56,10r,l51,5r,l41,,36,r,l31,r,l31,r,l21,,15,5r,l10,10r,l10,15r,l5,10r,l,,,,,15r,l,35,5,45r,l10,50r11,5l21,55r,l21,55r5,l31,50r,l41,55r,l41,55r,l46,50r5,-5l51,45,56,35,61,25r,l61,r,xe" fillcolor="black" stroked="f">
              <v:path arrowok="t"/>
              <o:lock v:ext="edit" verticies="t"/>
            </v:shape>
            <v:shape id="_x0000_s2182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e" filled="f" stroked="f">
              <v:path arrowok="t"/>
            </v:shape>
            <v:shape id="_x0000_s2183" style="position:absolute;left:890;top:226;width:61;height:55" coordsize="61,55" path="m61,r,l56,10r,l56,15r,l56,10r,l51,5r,l41,,36,r,l31,r,l31,r,l21,,15,5r,l10,10r,l10,15r,l5,10r,l,,,,,15r,l,35,5,45r,l10,50r11,5l21,55r,l21,55r5,l31,50r,l41,55r,l41,55r,l46,50r5,-5l51,45,56,35,61,25r,l61,r,e" filled="f" stroked="f">
              <v:path arrowok="t"/>
            </v:shape>
            <v:shape id="_x0000_s2184" style="position:absolute;left:926;top:181;width:25;height:30" coordsize="25,30" path="m,15r,l,30r,l,30r,l,10r,l5,5r5,l20,5r,l25,5r,l25,5r,l10,r,l5,5,,10r,5l,15xe" fillcolor="black" stroked="f">
              <v:path arrowok="t"/>
            </v:shape>
            <v:shape id="_x0000_s2185" style="position:absolute;left:931;top:186;width:20;height:15" coordsize="20,15" path="m,10r,l,15r,l10,15r,l20,10r,l15,5r,l10,,5,5r,l,10r,xe" fillcolor="black" stroked="f">
              <v:path arrowok="t"/>
            </v:shape>
            <v:shape id="_x0000_s2186" style="position:absolute;left:931;top:191;width:20;height:5" coordsize="20,5" path="m,5r,l10,r,l20,5r,l15,,10,r,l,5r,xe" stroked="f">
              <v:path arrowok="t"/>
            </v:shape>
            <v:shape id="_x0000_s2187" style="position:absolute;left:931;top:196;width:20;height:5" coordsize="20,5" path="m,l,,5,5r10,l15,5,20,r,l15,r,l15,,10,5r,l5,r,l5,,,,,xe" stroked="f">
              <v:path arrowok="t"/>
            </v:shape>
            <v:shape id="_x0000_s2188" style="position:absolute;left:905;top:231;width:36;height:15" coordsize="36,15" path="m16,10r,l26,10r,l31,10r,5l36,10r,l26,r,l21,r,l16,r,l6,5r,l,10r,l,15r,l,10r6,l6,10r10,l16,10xe" fillcolor="black" stroked="f">
              <v:path arrowok="t"/>
            </v:shape>
            <v:shape id="_x0000_s2189" style="position:absolute;left:905;top:231;width:36;height:15" coordsize="36,15" path="m16,r,l16,r,l21,r,l26,r,l36,10r-5,5l31,15r,l31,15r,-5l26,10r,l26,10r,l16,10r,l16,10r,l16,10r,l6,10r,l6,10r,l,10r,5l,15r,l,10r,l,10,6,5r,l16,xm16,r,l16,,6,5r,l,10r,l,10r,l,10r,5l,15r,l,15r,l,15r,l,15r,l6,10r,l6,10r,l11,10r,l16,10r,l16,10r,l16,10r,l26,10r,l26,10r,l26,10r,l31,10r,l31,15r,l31,15r,l31,15r5,-5l36,10r,l36,10,26,5r,l26,r,l26,r,l21,r,l16,r,l16,r,l16,xe" fillcolor="black" stroked="f">
              <v:path arrowok="t"/>
              <o:lock v:ext="edit" verticies="t"/>
            </v:shape>
            <v:shape id="_x0000_s2190" style="position:absolute;left:905;top:231;width:36;height:15" coordsize="36,15" path="m16,r,l16,r,l21,r,l26,r,l36,10r-5,5l31,15r,l31,15r,-5l26,10r,l26,10r,l16,10r,l16,10r,l16,10r,l6,10r,l6,10r,l,10r,5l,15r,l,10r,l,10,6,5r,l16,e" filled="f" stroked="f">
              <v:path arrowok="t"/>
            </v:shape>
            <v:shape id="_x0000_s2191" style="position:absolute;left:905;top:231;width:36;height:15" coordsize="36,15" path="m16,r,l16,,6,5r,l,10r,l,10r,l,10r,5l,15r,l,15r,l,15r,l,15r,l6,10r,l6,10r,l11,10r,l16,10r,l16,10r,l16,10r,l26,10r,l26,10r,l26,10r,l31,10r,l31,15r,l31,15r,l31,15r5,-5l36,10r,l36,10,26,5r,l26,r,l26,r,l21,r,l16,r,l16,r,l16,e" filled="f" stroked="f">
              <v:path arrowok="t"/>
            </v:shape>
            <v:shape id="_x0000_s2192" style="position:absolute;left:916;top:231;width:10;height:5" coordsize="10,5" path="m5,r,l10,r,l10,5r,l5,5r,l,,,,5,r,l5,r,xe" stroked="f">
              <v:path arrowok="t"/>
            </v:shape>
            <v:shape id="_x0000_s2193" style="position:absolute;left:911;top:236;width:20;height:1" coordsize="20,0" path="m10,r,l20,r,l20,r,l20,r,l,,,,5,r,l10,r,xe" stroked="f">
              <v:path arrowok="t"/>
            </v:shape>
            <v:shape id="_x0000_s2194" style="position:absolute;left:916;top:246;width:10;height:5" coordsize="10,5" path="m,l,,5,r5,l10,r,5l10,5,,5r,l,,,xe" fillcolor="black" stroked="f">
              <v:path arrowok="t"/>
            </v:shape>
            <v:line id="_x0000_s2195" style="position:absolute" from="790,146" to="791,147" strokeweight=".5pt"/>
            <v:shape id="_x0000_s2196" style="position:absolute;left:890;top:181;width:31;height:30" coordsize="31,30" path="m31,15r,l31,30r,l26,30r,l26,10r,l26,5,15,5,5,5r,l,5r,l,5r,l15,r,l26,5r5,5l31,15r,xe" fillcolor="black" stroked="f">
              <v:path arrowok="t"/>
            </v:shape>
            <v:shape id="_x0000_s2197" style="position:absolute;left:890;top:186;width:26;height:15" coordsize="26,15" path="m26,10r,l21,15r,l10,15r,l,10r,l5,5r,l15,r6,5l21,5r5,5l26,10xe" fillcolor="black" stroked="f">
              <v:path arrowok="t"/>
            </v:shape>
            <v:shape id="_x0000_s2198" style="position:absolute;left:895;top:191;width:16;height:5" coordsize="16,5" path="m16,5r,l5,r,l,5r,l,,5,r,l16,5r,xe" stroked="f">
              <v:path arrowok="t"/>
            </v:shape>
            <v:shape id="_x0000_s2199" style="position:absolute;left:895;top:196;width:16;height:5" coordsize="16,5" path="m16,r,l10,5,5,5r,l,,,,5,r,l5,r,5l5,5,10,r,l10,r6,l16,xe" stroked="f">
              <v:path arrowok="t"/>
            </v:shape>
            <v:shape id="_x0000_s2200" style="position:absolute;left:675;top:151;width:491;height:587" coordsize="491,587" path="m190,406l45,587,,547r,l125,386r,l135,396r,l140,396r10,-5l165,376r,l175,396r,l185,406r5,xm441,r50,40l476,60r,l476,55r,l466,50,456,45r,l451,50r,5l451,55,441,50r-5,l436,50r-5,5l431,60r5,l436,60r-5,l426,60r,l426,65r,5l426,70r-5,-5l421,65r,5l421,75r,l431,85r,l436,90r,l426,105r,l426,120,225,371r,l215,366r,l210,366r-5,-10l225,351r,l230,346r,-10l230,336r-25,5l205,341r-20,5l180,341r,l185,331r-5,-10l441,xe" fillcolor="#f7c315" stroked="f">
              <v:path arrowok="t"/>
              <o:lock v:ext="edit" verticies="t"/>
            </v:shape>
            <v:shape id="_x0000_s2201" style="position:absolute;left:685;top:151;width:236;height:286" coordsize="236,286" path="m45,l236,236r-41,50l,40,45,xe" fillcolor="#f7c315" stroked="f">
              <v:path arrowok="t"/>
            </v:shape>
            <v:shape id="_x0000_s2202" style="position:absolute;left:926;top:442;width:250;height:296" coordsize="250,296" path="m40,r75,95l250,256r,l200,296,,50,40,xe" fillcolor="#f7c315" stroked="f">
              <v:path arrowok="t"/>
            </v:shape>
            <v:shape id="_x0000_s2203" style="position:absolute;left:1091;top:201;width:65;height:135" coordsize="65,135" path="m20,45r,l15,30r,l10,30,5,25r,l5,20r,l5,20r15,5l20,25,30,40r,l35,40r,l35,40,25,25r,l15,20r,l10,15r5,-5l15,10r5,5l20,15r10,5l30,20,40,35r,l45,35r,-5l45,30,35,15r,l20,10r,l15,5,20,r,l25,5r,l40,10r,l55,25r,l55,25r,l55,25,45,10r,l35,5r,l40,r5,l45,,55,10r,l65,25r,l65,30r,l45,60,35,65r,l10,135r,l5,115,,90r,l5,80,15,70r,l15,55r,l15,50r5,-5l20,45xe" stroked="f">
              <v:path arrowok="t"/>
            </v:shape>
            <v:shape id="_x0000_s2204" style="position:absolute;left:1091;top:201;width:65;height:135" coordsize="65,135" path="m40,r,l40,r,l45,r,l45,,55,10r,l55,10r,l65,25r,l65,25r,l65,30r,l45,60,35,65r,l35,65r,l30,75r,l10,130r,l5,110,5,90r,l5,80r5,-5l10,75r5,-5l15,70r,l15,70r,-5l15,65r,-10l15,55r,l15,55r5,-5l20,50r5,-5l25,45r,l25,45,15,30r,l15,30r,l15,30r,l5,25r,l5,20r,l5,20r,l5,20r,l20,25r,l25,30r,l30,40r,l35,40r,l35,40r,l35,35r,l35,35r,l30,30r,l25,25r,l25,25r,l20,20r,l15,20r,l10,15r,l10,10r5,l15,15r,l15,15r5,l20,15r10,5l30,20r,l35,30r,l40,35r,l45,35r,l45,35r,l45,30r,l45,30r,l40,25r,l35,15r,l30,15r,l20,5r,l20,5r,l20,r,l20,r,l25,5r,l25,5r15,5l40,10r5,10l45,20r5,5l50,25r5,l55,25r,l55,25r,l55,25r,l55,25r,-5l55,20,45,10r,l45,10r,l45,10r,l35,5r,l35,r,l40,x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xe" fillcolor="black" stroked="f">
              <v:path arrowok="t"/>
              <o:lock v:ext="edit" verticies="t"/>
            </v:shape>
            <v:shape id="_x0000_s2205" style="position:absolute;left:1096;top:201;width:60;height:130" coordsize="60,130" path="m35,r,l35,r,l40,r,l40,,50,10r,l50,10r,l60,25r,l60,25r,l60,30r,l40,60,30,65r,l30,65r,l25,75r,l5,130r,l,110,,90r,l,80,5,75r,l10,70r,l10,70r,l10,65r,l10,55r,l10,55r,l15,50r,l20,45r,l20,45r,l10,30r,l10,30r,l10,30r,l,25r,l,20r,l,20r,l,20r,l15,25r,l20,30r,l25,40r,l30,40r,l30,40r,l30,35r,l30,35r,l25,30r,l20,25r,l20,25r,l15,20r,l10,20r,l5,15r,l5,10r5,l10,15r,l10,15r5,l15,15r10,5l25,20r,l30,30r,l35,35r,l40,35r,l40,35r,l40,30r,l40,30r,l35,25r,l30,15r,l25,15r,l15,5r,l15,5r,l15,r,l15,r,l20,5r,l20,5r15,5l35,10r5,10l40,20r5,5l45,25r5,l50,25r,l50,25r,l50,25r,l50,25r,-5l50,20,40,10r,l40,10r,l40,10r,l30,5r,l30,r,l35,e" filled="f" stroked="f">
              <v:path arrowok="t"/>
            </v:shape>
            <v:shape id="_x0000_s2206" style="position:absolute;left:1091;top:201;width:65;height:135" coordsize="65,135" path="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e" filled="f" stroked="f">
              <v:path arrowok="t"/>
            </v:shape>
            <v:shape id="_x0000_s2207" style="position:absolute;left:745;top:326;width:110;height:216" coordsize="110,216" path="m85,56r,l65,86r,l70,96r10,20l110,151r,l100,156,85,176,70,201r-5,15l65,216,35,171,5,106r,l,96,,86r,l20,41,45,,85,56xe" stroked="f">
              <v:path arrowok="t"/>
            </v:shape>
            <v:shape id="_x0000_s2208" style="position:absolute;left:745;top:326;width:110;height:216" coordsize="110,216" path="m45,5l85,56r,l75,66r,l65,86r,l65,86r,l70,106r25,25l95,131r10,15l105,146,95,161,85,176,70,196r-5,20l65,216,35,166,5,106r,l,86r,l20,46,45,5xm45,r,l20,41,,86r,l,96r5,10l5,106r30,65l65,216r,l70,201,85,176r15,-20l110,151r,l80,116,70,96,65,86r,l85,56,45,r,xe" fillcolor="black" stroked="f">
              <v:path arrowok="t"/>
              <o:lock v:ext="edit" verticies="t"/>
            </v:shape>
            <v:shape id="_x0000_s2209" style="position:absolute;left:745;top:331;width:105;height:211" coordsize="105,211" path="m45,l85,51r,l75,61r,l65,81r,l65,81r,l70,101r25,25l95,126r10,15l105,141,95,156,85,171,70,191r-5,20l65,211,35,161,5,101r,l,81r,l20,41,45,e" filled="f" stroked="f">
              <v:path arrowok="t"/>
            </v:shape>
            <v:shape id="_x0000_s2210" style="position:absolute;left:745;top:326;width:110;height:216" coordsize="110,216" path="m45,r,l20,41,,86r,l,96r5,10l5,106r30,65l65,216r,l70,201,85,176r15,-20l110,151r,l80,116,70,96,65,86r,l85,56,45,r,e" filled="f" stroked="f">
              <v:path arrowok="t"/>
            </v:shape>
            <v:shape id="_x0000_s2211" style="position:absolute;left:810;top:512;width:25;height:35" coordsize="25,35" path="m20,r5,10l25,10,10,30,5,35,,35r,l20,r,xe" stroked="f">
              <v:path arrowok="t"/>
            </v:shape>
            <v:shape id="_x0000_s2212" style="position:absolute;left:810;top:512;width:25;height:35" coordsize="25,35" path="m20,r5,10l25,10,15,25,5,35r,l,35r,l20,xm20,r,l,35r,l5,35r,l15,25,25,10,20,r,xe" fillcolor="black" stroked="f">
              <v:path arrowok="t"/>
              <o:lock v:ext="edit" verticies="t"/>
            </v:shape>
            <v:shape id="_x0000_s2213" style="position:absolute;left:810;top:512;width:25;height:35" coordsize="25,35" path="m20,r5,10l25,10,15,25,5,35r,l,35r,l20,e" filled="f" stroked="f">
              <v:path arrowok="t"/>
            </v:shape>
            <v:shape id="_x0000_s2214" style="position:absolute;left:810;top:512;width:25;height:35" coordsize="25,35" path="m20,r,l,35r,l5,35r,l15,25,25,10,20,r,e" filled="f" stroked="f">
              <v:path arrowok="t"/>
            </v:shape>
            <v:shape id="_x0000_s2215" style="position:absolute;left:830;top:487;width:75;height:75" coordsize="75,75" path="m60,65r,l60,70r,l45,60r,l45,65r,l50,70r,l55,70r,l50,75r,l30,65r,l25,60,15,45r,l15,35r,l10,35,,20r,l10,5,15,,30,15r,l50,10r,l70,5r,l70,10r,l50,20r,l50,25,60,35r,l70,40r,l75,40r,5l70,50r,l55,45r,l55,45r,l65,50r,l70,50r,l70,55r-5,5l65,60,50,50r,l50,55r,l50,55r10,5l60,60r5,l65,60r,5l60,65r,xe" stroked="f">
              <v:path arrowok="t"/>
            </v:shape>
            <v:shape id="_x0000_s2216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x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xe" fillcolor="black" stroked="f">
              <v:path arrowok="t"/>
              <o:lock v:ext="edit" verticies="t"/>
            </v:shape>
            <v:shape id="_x0000_s2217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e" filled="f" stroked="f">
              <v:path arrowok="t"/>
            </v:shape>
            <v:shape id="_x0000_s2218" style="position:absolute;left:830;top:487;width:75;height:75" coordsize="75,75" path="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e" filled="f" stroked="f">
              <v:path arrowok="t"/>
            </v:shape>
            <v:shape id="_x0000_s2219" style="position:absolute;left:971;top:412;width:20;height:25" coordsize="20,25" path="m20,r,l20,25r,l,25,20,xe" stroked="f">
              <v:path arrowok="t"/>
            </v:shape>
            <v:shape id="_x0000_s2220" style="position:absolute;left:971;top:412;width:20;height:25" coordsize="20,25" path="m20,5r,l20,25r,l5,25,20,5xm20,l,25r,l20,25r,l20,r,xe" fillcolor="black" stroked="f">
              <v:path arrowok="t"/>
              <o:lock v:ext="edit" verticies="t"/>
            </v:shape>
            <v:shape id="_x0000_s2221" style="position:absolute;left:976;top:417;width:15;height:20" coordsize="15,20" path="m15,r,l15,20r,l,20,15,e" filled="f" stroked="f">
              <v:path arrowok="t"/>
            </v:shape>
            <v:shape id="_x0000_s2222" style="position:absolute;left:971;top:412;width:20;height:25" coordsize="20,25" path="m20,l,25r,l20,25r,l20,r,e" filled="f" stroked="f">
              <v:path arrowok="t"/>
            </v:shape>
            <v:shape id="_x0000_s2223" style="position:absolute;left:835;top:271;width:176;height:111" coordsize="176,111" path="m176,5l91,111,,5r,l5,r,l15,10,35,25,55,35r26,5l81,40r35,-5l141,25,156,15,166,r,l176,5r,xe" stroked="f">
              <v:path arrowok="t"/>
            </v:shape>
            <v:shape id="_x0000_s2224" style="position:absolute;left:835;top:271;width:176;height:111" coordsize="176,111" path="m5,r,l20,15,35,25,55,35r26,5l81,40r10,l91,40r30,-5l141,25,156,15,166,r,l166,r10,5l91,111,,5r,l5,r,l5,xm5,r,l,5r,l,5,91,111,176,5r,l166,r,l166,r,l156,15,141,25,121,35,91,40r,l81,40r,l55,35,35,25,15,10,5,r,l5,r,xe" fillcolor="black" stroked="f">
              <v:path arrowok="t"/>
              <o:lock v:ext="edit" verticies="t"/>
            </v:shape>
            <v:shape id="_x0000_s2225" style="position:absolute;left:835;top:271;width:176;height:111" coordsize="176,111" path="m5,r,l20,15,35,25,55,35r26,5l81,40r10,l91,40r30,-5l141,25,156,15,166,r,l166,r10,5l91,111,,5r,l5,r,l5,e" filled="f" stroked="f">
              <v:path arrowok="t"/>
            </v:shape>
            <v:shape id="_x0000_s2226" style="position:absolute;left:835;top:271;width:176;height:111" coordsize="176,111" path="m5,r,l,5r,l,5,91,111,176,5r,l166,r,l166,r,l156,15,141,25,121,35,91,40r,l81,40r,l55,35,35,25,15,10,5,r,l5,r,e" filled="f" stroked="f">
              <v:path arrowok="t"/>
            </v:shape>
            <v:shape id="_x0000_s2227" style="position:absolute;left:1016;top:291;width:90;height:141" coordsize="90,141" path="m75,r,l80,40r5,26l90,71r,l70,106,55,126,45,136r,l35,141r-5,-5l30,136,15,116,,96,75,xe" stroked="f">
              <v:path arrowok="t"/>
            </v:shape>
            <v:shape id="_x0000_s2228" style="position:absolute;left:1016;top:291;width:90;height:141" coordsize="90,141" path="m70,5r,l75,40,85,61r5,15l90,76,75,96r,l55,121,40,136r,l35,136r,l30,136r,l15,116,,96,70,5xm75,l,96r,l15,116r15,20l30,136r5,5l35,141r10,-5l45,136,55,126,70,106,90,71r,l85,66,80,40,75,r,xe" fillcolor="black" stroked="f">
              <v:path arrowok="t"/>
              <o:lock v:ext="edit" verticies="t"/>
            </v:shape>
            <v:shape id="_x0000_s2229" style="position:absolute;left:1016;top:296;width:90;height:131" coordsize="90,131" path="m70,r,l75,35,85,56r5,15l90,71,75,91r,l55,116,40,131r,l35,131r,l30,131r,l15,111,,91,70,e" filled="f" stroked="f">
              <v:path arrowok="t"/>
            </v:shape>
            <v:shape id="_x0000_s2230" style="position:absolute;left:1016;top:291;width:90;height:141" coordsize="90,141" path="m75,l,96r,l15,116r15,20l30,136r5,5l35,141r10,-5l45,136,55,126,70,106,90,71r,l85,66,80,40,75,r,e" filled="f" stroked="f">
              <v:path arrowok="t"/>
            </v:shape>
            <v:shape id="_x0000_s2231" style="position:absolute;left:860;top:412;width:15;height:25" coordsize="15,25" path="m15,25r,l,25r,l,,15,25xe" stroked="f">
              <v:path arrowok="t"/>
            </v:shape>
            <v:shape id="_x0000_s2232" style="position:absolute;left:860;top:412;width:15;height:25" coordsize="15,25" path="m,5l15,25r,l5,25r,l,25r,l,25r,l,5xm,l,,,25r,l5,25r,l15,25,,,,xe" fillcolor="black" stroked="f">
              <v:path arrowok="t"/>
              <o:lock v:ext="edit" verticies="t"/>
            </v:shape>
            <v:shape id="_x0000_s2233" style="position:absolute;left:860;top:417;width:15;height:20" coordsize="15,20" path="m,l15,20r,l5,20r,l,20r,l,20r,l,e" filled="f" stroked="f">
              <v:path arrowok="t"/>
            </v:shape>
            <v:shape id="_x0000_s2234" style="position:absolute;left:860;top:412;width:15;height:25" coordsize="15,25" path="m,l,,,25r,l5,25r,l15,25,,,,e" filled="f" stroked="f">
              <v:path arrowok="t"/>
            </v:shape>
            <v:shape id="_x0000_s2235" style="position:absolute;left:845;top:251;width:156;height:55" coordsize="156,55" path="m25,5r,l35,r,l45,5r,l45,15r,l45,15,55,25r,l60,30r6,5l76,30r,l81,35r10,l96,25r,l101,15r,l106,r,l111,r5,l126,5r,l156,20r,l146,30,131,45r-20,5l76,55r,l45,50,25,40,10,25,,15r,l25,5r,xe" stroked="f">
              <v:path arrowok="t"/>
            </v:shape>
            <v:shape id="_x0000_s2236" style="position:absolute;left:845;top:251;width:156;height:55" coordsize="156,55" path="m111,r,l111,r,l116,r10,5l126,5r,l126,5r25,15l151,20r,l151,20,141,35,131,45r-20,5l81,55r,l76,55r,l50,50,30,45,15,30,5,20r,l,15r,l25,5r,l35,r,l40,5r,l45,5r,l45,15r,l45,15r,l45,15,55,25r,l55,30r,l60,30r6,5l66,35,76,30r,l86,35r,l91,30r5,-5l96,25r,l96,25r5,-10l101,15,111,xm106,r,l101,15r,l96,25r,l91,30r-5,5l86,35,76,30r,l66,35r,l55,30r,-5l55,25,45,15r,l45,15,45,5r,l40,5r,l35,r,l25,5r,l,15r,l10,25,25,40,45,50r31,5l76,55r5,l81,55r30,-5l131,40,146,30,156,20r,l126,5r,l126,5,116,r,l111,r,l106,r,xe" fillcolor="black" stroked="f">
              <v:path arrowok="t"/>
              <o:lock v:ext="edit" verticies="t"/>
            </v:shape>
            <v:shape id="_x0000_s2237" style="position:absolute;left:845;top:251;width:151;height:55" coordsize="151,55" path="m111,r,l111,r,l116,r10,5l126,5r,l126,5r25,15l151,20r,l151,20,141,35,131,45r-20,5l81,55r,l76,55r,l50,50,30,45,15,30,5,20r,l,15r,l25,5r,l35,r,l40,5r,l45,5r,l45,15r,l45,15r,l45,15,55,25r,l55,30r,l60,30r6,5l66,35,76,30r,l86,35r,l91,30r5,-5l96,25r,l96,25r5,-10l101,15,111,e" filled="f" stroked="f">
              <v:path arrowok="t"/>
            </v:shape>
            <v:shape id="_x0000_s2238" style="position:absolute;left:845;top:251;width:156;height:55" coordsize="156,55" path="m106,r,l101,15r,l96,25r,l91,30r-5,5l86,35,76,30r,l66,35r,l55,30r,-5l55,25,45,15r,l45,15,45,5r,l40,5r,l35,r,l25,5r,l,15r,l10,25,25,40,45,50r31,5l76,55r5,l81,55r30,-5l131,40,146,30,156,20r,l126,5r,l126,5,116,r,l111,r,l106,r,e" filled="f" stroked="f">
              <v:path arrowok="t"/>
            </v:shape>
            <v:shape id="_x0000_s2239" style="position:absolute;left:850;top:477;width:5;height:15" coordsize="5,15" path="m,5r,l5,r,l5,5r,10l,5xe" stroked="f">
              <v:path arrowok="t"/>
            </v:shape>
            <v:shape id="_x0000_s2240" style="position:absolute;left:850;top:477;width:5;height:15" coordsize="5,15" path="m5,r,l5,10,,5r,l5,xm5,r,l,5,5,15r,l5,5,5,r,l5,r,xe" fillcolor="black" stroked="f">
              <v:path arrowok="t"/>
              <o:lock v:ext="edit" verticies="t"/>
            </v:shape>
            <v:shape id="_x0000_s2241" style="position:absolute;left:850;top:477;width:5;height:10" coordsize="5,10" path="m5,r,l5,10,,5r,l5,e" filled="f" stroked="f">
              <v:path arrowok="t"/>
            </v:shape>
            <v:shape id="_x0000_s2242" style="position:absolute;left:850;top:477;width:5;height:15" coordsize="5,15" path="m5,r,l,5,5,15r,l5,5,5,r,l5,r,e" filled="f" stroked="f">
              <v:path arrowok="t"/>
            </v:shape>
            <v:shape id="_x0000_s2243" style="position:absolute;left:295;top:336;width:345;height:558" coordsize="345,558" path="m55,558r,l50,558,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l345,5r,76l345,96r-5,l330,96r-15,25l315,121r-5,5l300,126r-5,l295,126r,5l295,166r,l295,171r,l300,176r,40l300,216r-5,5l295,221r,5l295,262r,l295,267r,l300,272r,35l300,307r-5,5l295,312r,5l295,352r,l295,357r,l300,362r,40l300,402r-5,5l295,407r,5l295,447r,l295,452r,l300,457r,36l300,493r-5,5l295,498r5,10l300,548r,l295,558r-5,l225,558r,-101l225,457r-5,-25l205,412,190,397,175,382r,l155,392r-15,20l130,432r-5,25l125,558r-70,xe" fillcolor="black" stroked="f">
              <v:path arrowok="t"/>
            </v:shape>
            <v:shape id="_x0000_s2244" style="position:absolute;left:290;top:331;width:355;height:568" coordsize="355,568" path="m345,5r5,5l350,86r,15l345,101r-10,l320,126r,l315,131r-10,l300,131r,l300,136r,35l300,171r,5l300,176r5,5l305,221r,l300,226r,l300,231r,36l300,267r,5l300,272r5,5l305,312r,l300,317r,l300,322r,35l300,357r,5l300,362r5,5l305,407r,l300,412r,l300,417r,35l300,452r,5l300,457r5,5l305,498r,l300,503r,l305,513r,40l305,553r-5,10l295,563r-65,l230,462r,l225,437,210,417,195,402,180,387r,l160,397r-15,20l135,437r-5,25l130,563r-70,l60,563r-5,l50,553r,-40l50,513r5,-10l55,503r-5,-5l50,462r,l55,457r,l50,452r,-35l50,417r5,-5l55,412r-5,-5l50,367r,l55,362r,l50,357r,-35l50,322r5,-5l55,317r-5,-5l50,277r,l55,272r,l50,267r,-36l50,231r5,-5l55,226r-5,-5l50,181r,l55,176r,l50,171r,-35l50,136r,-5l45,131r,l40,131r-5,-5l20,101r-15,l5,101,5,86,5,66,5,10,5,5r60,l70,10r,46l95,56r,-46l100,5r60,l160,10r,46l190,56r,-46l190,5r60,l255,10r,46l280,56r,-46l285,5r60,x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xe" fillcolor="black" stroked="f">
              <v:path arrowok="t"/>
              <o:lock v:ext="edit" verticies="t"/>
            </v:shape>
            <v:shape id="_x0000_s2245" style="position:absolute;left:295;top:336;width:345;height:558" coordsize="345,558" path="m340,r5,5l345,81r,15l340,96r-10,l315,121r,l310,126r-10,l295,126r,l295,131r,35l295,166r,5l295,171r5,5l300,216r,l295,221r,l295,226r,36l295,262r,5l295,267r5,5l300,307r,l295,312r,l295,317r,35l295,352r,5l295,357r5,5l300,402r,l295,407r,l295,412r,35l295,447r,5l295,452r5,5l300,493r,l295,498r,l300,508r,40l300,548r-5,10l290,558r-65,l225,457r,l220,432,205,412,190,397,175,382r,l155,392r-15,20l130,432r-5,25l125,558r-70,l55,558r-5,l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e" filled="f" stroked="f">
              <v:path arrowok="t"/>
            </v:shape>
            <v:shape id="_x0000_s2246" style="position:absolute;left:290;top:331;width:355;height:568" coordsize="355,568" path="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e" filled="f" stroked="f">
              <v:path arrowok="t"/>
            </v:shape>
            <v:shape id="_x0000_s2247" style="position:absolute;left:430;top:512;width:75;height:40" coordsize="75,40" path="m75,l,,,,,,,40r,l,40r75,l75,40r,l75,r,l75,r,xe" stroked="f">
              <v:path arrowok="t"/>
            </v:shape>
            <v:shape id="_x0000_s2248" style="position:absolute;left:430;top:512;width:75;height:40" coordsize="75,40" path="m75,r,l75,r,40l75,40r,l,40r,l,40,,,,,,,75,xm75,l,,,,,,,40r,l,40r75,l75,40r,l75,r,l75,r,xe" fillcolor="black" stroked="f">
              <v:path arrowok="t"/>
              <o:lock v:ext="edit" verticies="t"/>
            </v:shape>
            <v:shape id="_x0000_s2249" style="position:absolute;left:430;top:512;width:75;height:40" coordsize="75,40" path="m75,r,l75,r,40l75,40r,l,40r,l,40,,,,,,,75,e" filled="f" stroked="f">
              <v:path arrowok="t"/>
            </v:shape>
            <v:shape id="_x0000_s2250" style="position:absolute;left:430;top:512;width:75;height:40" coordsize="75,40" path="m75,l,,,,,,,40r,l,40r75,l75,40r,l75,r,l75,r,e" filled="f" stroked="f">
              <v:path arrowok="t"/>
            </v:shape>
            <v:shape id="_x0000_s2251" style="position:absolute;left:430;top:603;width:75;height:45" coordsize="75,45" path="m75,l,,,,,5,,40r,l,45r75,l75,45r,-5l75,5r,l75,r,xe" stroked="f">
              <v:path arrowok="t"/>
            </v:shape>
          </v:group>
          <v:shape id="_x0000_s2253" style="position:absolute;left:430;top:603;width:75;height:45" coordsize="75,45" path="m75,r,l75,5r,35l75,40r,5l,45r,l,40,,5r,l,,75,xm75,l,,,,,5,,40r,l,45r75,l75,45r,-5l75,5r,l75,r,xe" fillcolor="black" stroked="f">
            <v:path arrowok="t"/>
            <o:lock v:ext="edit" verticies="t"/>
          </v:shape>
          <v:shape id="_x0000_s2254" style="position:absolute;left:430;top:603;width:75;height:45" coordsize="75,45" path="m75,r,l75,5r,35l75,40r,5l,45r,l,40,,5r,l,,75,e" filled="f" stroked="f">
            <v:path arrowok="t"/>
          </v:shape>
          <v:shape id="_x0000_s2255" style="position:absolute;left:430;top:603;width:75;height:45" coordsize="75,45" path="m75,l,,,,,5,,40r,l,45r75,l75,45r,-5l75,5r,l75,r,e" filled="f" stroked="f">
            <v:path arrowok="t"/>
          </v:shape>
          <v:shape id="_x0000_s2256" style="position:absolute;left:430;top:698;width:75;height:25" coordsize="75,25" path="m75,r,l75,r,25l75,25,55,10,40,,35,r,l20,10,,25,,,,,,,75,xe" stroked="f">
            <v:path arrowok="t"/>
          </v:shape>
          <v:shape id="_x0000_s2257" style="position:absolute;left:430;top:698;width:75;height:25" coordsize="75,25" path="m75,r,l75,r,25l75,25,60,10,45,,75,xm35,r,l15,10,,25,,,,,,,35,xm75,l,,,,,,,25r,l20,10,35,r5,l40,,55,10,75,25,75,r,l75,r,xe" fillcolor="black" stroked="f">
            <v:path arrowok="t"/>
            <o:lock v:ext="edit" verticies="t"/>
          </v:shape>
          <v:shape id="_x0000_s2258" style="position:absolute;left:475;top:698;width:30;height:25" coordsize="30,25" path="m30,r,l30,r,25l30,25,15,10,,,30,e" filled="f" stroked="f">
            <v:path arrowok="t"/>
          </v:shape>
          <v:shape id="_x0000_s2259" style="position:absolute;left:430;top:698;width:35;height:25" coordsize="35,25" path="m35,r,l15,10,,25,,,,,,,35,e" filled="f" stroked="f">
            <v:path arrowok="t"/>
          </v:shape>
          <v:shape id="_x0000_s2260" style="position:absolute;left:430;top:698;width:75;height:25" coordsize="75,25" path="m75,l,,,,,,,25r,l20,10,35,r5,l40,,55,10,75,25,75,r,l75,r,e" filled="f" stroked="f">
            <v:path arrowok="t"/>
          </v:shape>
          <v:shape id="_x0000_s2261" style="position:absolute;left:300;top:341;width:335;height:71" coordsize="335,71" path="m,71l,56,,,55,r,51l55,51r35,l90,51,90,r55,l145,51r5,l180,51r5,l185,r55,l240,51r,l275,51r,l275,r60,l335,71,,71xe" stroked="f">
            <v:path arrowok="t"/>
          </v:shape>
          <v:shape id="_x0000_s2262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xm240,l185,r,51l180,51r-30,l145,51,145,,90,r,51l90,51r-35,l55,51,55,,,,,56,,71r335,l335,,275,r,51l275,51r-35,l240,51,240,r,xe" fillcolor="black" stroked="f">
            <v:path arrowok="t"/>
            <o:lock v:ext="edit" verticies="t"/>
          </v:shape>
          <v:shape id="_x0000_s2263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e" filled="f" stroked="f">
            <v:path arrowok="t"/>
          </v:shape>
          <v:shape id="_x0000_s2264" style="position:absolute;left:300;top:341;width:335;height:71" coordsize="335,71" path="m240,l185,r,51l180,51r-30,l145,51,145,,90,r,51l90,51r-35,l55,51,55,,,,,56,,71r335,l335,,275,r,51l275,51r-35,l240,51,240,r,e" filled="f" stroked="f">
            <v:path arrowok="t"/>
          </v:shape>
          <v:rect id="_x0000_s2265" style="position:absolute;left:300;top:417;width:335;height:15" stroked="f"/>
          <v:shape id="_x0000_s2266" style="position:absolute;left:300;top:417;width:335;height:15" coordsize="335,15" path="m335,r,10l,10,,,335,xm335,l,,,15r335,l335,r,xe" fillcolor="black" stroked="f">
            <v:path arrowok="t"/>
            <o:lock v:ext="edit" verticies="t"/>
          </v:shape>
          <v:rect id="_x0000_s2267" style="position:absolute;left:300;top:417;width:335;height:10" filled="f" stroked="f"/>
          <v:shape id="_x0000_s2268" style="position:absolute;left:300;top:417;width:335;height:15" coordsize="335,15" path="m335,l,,,15r335,l335,r,e" filled="f" stroked="f">
            <v:path arrowok="t"/>
          </v:shape>
          <v:shape id="_x0000_s2269" style="position:absolute;left:470;top:462;width:70;height:45" coordsize="70,45" path="m70,l,,,,,5,,40r,l,45r70,l70,45r,-5l70,5r,l70,r,xe" stroked="f">
            <v:path arrowok="t"/>
          </v:shape>
          <v:shape id="_x0000_s2270" style="position:absolute;left:470;top:462;width:70;height:45" coordsize="70,45" path="m70,5r,l70,5r,35l70,40r,5l,45r,l,40,,5r,l,5r70,xm70,l,,,,,5,,40r,l,45r70,l70,45r,-5l70,5r,l70,r,xe" fillcolor="black" stroked="f">
            <v:path arrowok="t"/>
            <o:lock v:ext="edit" verticies="t"/>
          </v:shape>
          <v:shape id="_x0000_s2271" style="position:absolute;left:470;top:467;width:70;height:40" coordsize="70,40" path="m70,r,l70,r,35l70,35r,5l,40r,l,35,,,,,,,70,e" filled="f" stroked="f">
            <v:path arrowok="t"/>
          </v:shape>
          <v:shape id="_x0000_s2272" style="position:absolute;left:470;top:462;width:70;height:45" coordsize="70,45" path="m70,l,,,,,5,,40r,l,45r70,l70,45r,-5l70,5r,l70,r,e" filled="f" stroked="f">
            <v:path arrowok="t"/>
          </v:shape>
          <v:shape id="_x0000_s2273" style="position:absolute;left:395;top:462;width:70;height:45" coordsize="70,45" path="m65,l,,,,,5,,40r,l,45r65,l65,45r5,-5l70,5r,l65,r,xe" stroked="f">
            <v:path arrowok="t"/>
          </v:shape>
          <v:shape id="_x0000_s2274" style="position:absolute;left:395;top:462;width:70;height:45" coordsize="70,45" path="m65,5r,l70,5r,35l70,40r-5,5l,45r,l,40,,5r,l,5r65,xm65,l,,,,,5,,40r,l,45r65,l65,45r5,-5l70,5r,l65,r,xe" fillcolor="black" stroked="f">
            <v:path arrowok="t"/>
            <o:lock v:ext="edit" verticies="t"/>
          </v:shape>
          <v:shape id="_x0000_s2275" style="position:absolute;left:395;top:467;width:70;height:40" coordsize="70,40" path="m65,r,l70,r,35l70,35r-5,5l,40r,l,35,,,,,,,65,e" filled="f" stroked="f">
            <v:path arrowok="t"/>
          </v:shape>
          <v:shape id="_x0000_s2276" style="position:absolute;left:395;top:462;width:70;height:45" coordsize="70,45" path="m65,l,,,,,5,,40r,l,45r65,l65,45r5,-5l70,5r,l65,r,e" filled="f" stroked="f">
            <v:path arrowok="t"/>
          </v:shape>
          <v:shape id="_x0000_s2277" style="position:absolute;left:470;top:557;width:70;height:46" coordsize="70,46" path="m70,l,,,,,5,,41r,l,46r70,l70,46r,-5l70,5r,l70,r,xe" stroked="f">
            <v:path arrowok="t"/>
          </v:shape>
          <v:shape id="_x0000_s2278" style="position:absolute;left:470;top:557;width:70;height:46" coordsize="70,46" path="m70,r,l70,5r,36l70,41r,l,41r,l,41,,5r,l,,70,xm70,l,,,,,5,,41r,l,46r70,l70,46r,-5l70,5r,l70,r,xe" fillcolor="black" stroked="f">
            <v:path arrowok="t"/>
            <o:lock v:ext="edit" verticies="t"/>
          </v:shape>
          <v:shape id="_x0000_s2279" style="position:absolute;left:470;top:557;width:70;height:41" coordsize="70,41" path="m70,r,l70,5r,36l70,41r,l,41r,l,41,,5r,l,,70,e" filled="f" stroked="f">
            <v:path arrowok="t"/>
          </v:shape>
          <v:shape id="_x0000_s2280" style="position:absolute;left:470;top:557;width:70;height:46" coordsize="70,46" path="m70,l,,,,,5,,41r,l,46r70,l70,46r,-5l70,5r,l70,r,e" filled="f" stroked="f">
            <v:path arrowok="t"/>
          </v:shape>
          <v:shape id="_x0000_s2281" style="position:absolute;left:395;top:557;width:70;height:46" coordsize="70,46" path="m65,l,,,,,5,,41r,l,46r65,l65,46r5,-5l70,5r,l65,r,xe" stroked="f">
            <v:path arrowok="t"/>
          </v:shape>
          <v:shape id="_x0000_s2282" style="position:absolute;left:395;top:557;width:70;height:46" coordsize="70,46" path="m65,r,l70,5r,36l70,41r-5,l,41r,l,41,,5r,l,,65,xm65,l,,,,,5,,41r,l,46r65,l65,46r5,-5l70,5r,l65,r,xe" fillcolor="black" stroked="f">
            <v:path arrowok="t"/>
            <o:lock v:ext="edit" verticies="t"/>
          </v:shape>
          <v:shape id="_x0000_s2283" style="position:absolute;left:395;top:557;width:70;height:41" coordsize="70,41" path="m65,r,l70,5r,36l70,41r-5,l,41r,l,41,,5r,l,,65,e" filled="f" stroked="f">
            <v:path arrowok="t"/>
          </v:shape>
          <v:shape id="_x0000_s2284" style="position:absolute;left:395;top:557;width:70;height:46" coordsize="70,46" path="m65,l,,,,,5,,41r,l,46r65,l65,46r5,-5l70,5r,l65,r,e" filled="f" stroked="f">
            <v:path arrowok="t"/>
          </v:shape>
          <v:shape id="_x0000_s2285" style="position:absolute;left:470;top:653;width:70;height:40" coordsize="70,40" path="m70,l,,,,,,,35r,l,40r70,l70,40r,-5l70,r,l70,r,xe" stroked="f">
            <v:path arrowok="t"/>
          </v:shape>
          <v:shape id="_x0000_s2286" style="position:absolute;left:470;top:653;width:70;height:40" coordsize="70,40" path="m70,r,l70,r,35l70,35r,5l,40r,l,35,,,,,,,70,xm70,l,,,,,,,35r,l,40r70,l70,40r,-5l70,r,l70,r,xe" fillcolor="black" stroked="f">
            <v:path arrowok="t"/>
            <o:lock v:ext="edit" verticies="t"/>
          </v:shape>
          <v:shape id="_x0000_s2287" style="position:absolute;left:470;top:653;width:70;height:40" coordsize="70,40" path="m70,r,l70,r,35l70,35r,5l,40r,l,35,,,,,,,70,e" filled="f" stroked="f">
            <v:path arrowok="t"/>
          </v:shape>
          <v:shape id="_x0000_s2288" style="position:absolute;left:470;top:653;width:70;height:40" coordsize="70,40" path="m70,l,,,,,,,35r,l,40r70,l70,40r,-5l70,r,l70,r,e" filled="f" stroked="f">
            <v:path arrowok="t"/>
          </v:shape>
          <v:shape id="_x0000_s2289" style="position:absolute;left:395;top:653;width:70;height:40" coordsize="70,40" path="m65,l,,,,,,,35r,l,40r65,l65,40r5,-5l70,r,l65,r,xe" stroked="f">
            <v:path arrowok="t"/>
          </v:shape>
          <v:shape id="_x0000_s2290" style="position:absolute;left:395;top:653;width:70;height:40" coordsize="70,40" path="m65,r,l70,r,35l70,35r-5,5l,40r,l,35,,,,,,,65,xm65,l,,,,,,,35r,l,40r65,l65,40r5,-5l70,r,l65,r,xe" fillcolor="black" stroked="f">
            <v:path arrowok="t"/>
            <o:lock v:ext="edit" verticies="t"/>
          </v:shape>
          <v:shape id="_x0000_s2291" style="position:absolute;left:395;top:653;width:70;height:40" coordsize="70,40" path="m65,r,l70,r,35l70,35r-5,5l,40r,l,35,,,,,,,65,e" filled="f" stroked="f">
            <v:path arrowok="t"/>
          </v:shape>
          <v:shape id="_x0000_s2292" style="position:absolute;left:395;top:653;width:70;height:40" coordsize="70,40" path="m65,l,,,,,,,35r,l,40r65,l65,40r5,-5l70,r,l65,r,e" filled="f" stroked="f">
            <v:path arrowok="t"/>
          </v:shape>
          <v:shape id="_x0000_s2293" style="position:absolute;left:525;top:743;width:20;height:45" coordsize="20,45" path="m20,40r,l15,45r,l15,40r,l10,20,,,15,r,l20,5r,35xe" stroked="f">
            <v:path arrowok="t"/>
          </v:shape>
          <v:shape id="_x0000_s2294" style="position:absolute;left:525;top:743;width:20;height:45" coordsize="20,45" path="m15,r,l20,5r,35l20,40r-5,l15,40r,l15,40r,l15,40r,l15,40,10,20,,,15,xm15,l,,,,10,20r5,20l15,40r,5l15,45r,-5l15,40r,5l15,45r5,-5l20,5r,l15,r,xe" fillcolor="black" stroked="f">
            <v:path arrowok="t"/>
            <o:lock v:ext="edit" verticies="t"/>
          </v:shape>
          <v:shape id="_x0000_s2295" style="position:absolute;left:525;top:743;width:20;height:40" coordsize="20,40" path="m15,r,l20,5r,35l20,40r-5,l15,40r,l15,40r,l15,40r,l15,40,10,20,,,15,e" filled="f" stroked="f">
            <v:path arrowok="t"/>
          </v:shape>
          <v:shape id="_x0000_s2296" style="position:absolute;left:525;top:743;width:20;height:45" coordsize="20,45" path="m15,l,,,,10,20r5,20l15,40r,5l15,45r,-5l15,40r,5l15,45r5,-5l20,5r,l15,r,e" filled="f" stroked="f">
            <v:path arrowok="t"/>
          </v:shape>
          <v:shape id="_x0000_s2297" style="position:absolute;left:390;top:743;width:20;height:45" coordsize="20,45" path="m5,45l,45r,l,40,,5r,l,,20,r,l10,20,5,45r,xe" stroked="f">
            <v:path arrowok="t"/>
          </v:shape>
          <v:shape id="_x0000_s2298" style="position:absolute;left:390;top:743;width:20;height:45" coordsize="20,45" path="m20,r,l10,20,5,40,,40r,l,40,,5r,l,,20,xm20,l,,,,,5,,40r,l,45r5,l5,45,10,20,20,r,xe" fillcolor="black" stroked="f">
            <v:path arrowok="t"/>
            <o:lock v:ext="edit" verticies="t"/>
          </v:shape>
          <v:shape id="_x0000_s2299" style="position:absolute;left:390;top:743;width:20;height:40" coordsize="20,40" path="m20,r,l10,20,5,40,,40r,l,40,,5r,l,,20,e" filled="f" stroked="f">
            <v:path arrowok="t"/>
          </v:shape>
          <v:shape id="_x0000_s2300" style="position:absolute;left:390;top:743;width:20;height:45" coordsize="20,45" path="m20,l,,,,,5,,40r,l,45r5,l5,45,10,20,20,r,e" filled="f" stroked="f">
            <v:path arrowok="t"/>
          </v:shape>
          <v:shape id="_x0000_s2301" style="position:absolute;left:295;top:100;width:350;height:201" coordsize="350,201" path="m175,5r,l175,r,l165,16r,l150,36r,l150,46r,10l150,56r5,5l155,61r,l155,61r-5,l150,56r,l145,56r,l135,51r-15,l120,51r-10,5l110,66r-5,5l105,71r5,10l115,91r5,5l125,106r,l120,111r-5,l115,111r5,10l130,121r,l140,121r5,-5l145,106r,l145,96r,l145,96r,-5l145,91r,-5l150,86r,l155,86r,10l160,106r,l155,126r-5,10l140,141r-10,l130,141r-15,-5l105,126r,l110,121r,l105,111r-5,-5l100,106r-10,5l85,121r,l90,126r,l85,136r-5,5l80,141r-15,l50,136r,l40,126r,-10l40,106r,-15l40,91r5,-5l50,86r5,l55,91r,l50,111r,l55,121r10,5l75,121r5,-5l80,116r,l80,116r-5,-5l70,101r,l75,96r,l75,96,85,86,90,76r,l90,66,85,61,70,51r,l60,51,50,56,40,66r,l40,66r,l40,66r,l40,56,45,46r,l35,36,25,31r,l5,16r,l5,16,,16r,l,16r15,90l30,201r285,l330,106r,l350,16r,l345,16r,l340,16r,l320,31r,l310,36r-5,10l305,46r,10l310,66r,l310,66r,l305,66r,l295,56,285,51r-10,l275,51,265,61,255,76r,l260,86r10,10l275,96r,l275,101r,l275,111r-5,5l270,116r-5,l265,116r5,5l280,126r10,-5l295,111r,l290,91r,l290,86r5,l300,86r5,5l305,91r,15l305,116r,10l300,136r,l285,141r-15,l270,141r-10,-5l255,126r,l260,121r,l255,111r-5,-5l250,106r-10,5l235,121r,l240,126r,l230,136r-15,5l215,141r-10,l200,136,190,126r-5,-20l185,106r5,-10l195,86r5,l200,86r5,l205,91r,l205,96r-5,l200,96r,10l200,106r5,10l210,121r5,l215,121r10,l230,111r,l225,111r-5,-5l220,106r5,-10l235,91r5,-10l240,71r,l240,66,235,56,225,51r,l215,51r-10,5l205,56r-5,l195,61r,l195,61r-5,l190,61r,l195,56r,l200,46,195,36r,l180,16r,l175,5r,xe" fillcolor="black" stroked="f">
            <v:path arrowok="t"/>
          </v:shape>
          <v:shape id="_x0000_s2302" style="position:absolute;left:290;top:100;width:355;height:201" coordsize="355,201" path="m180,r,l180,5r,l185,16r,l200,36r,l205,46r-5,10l200,56r-5,5l195,61r5,l200,61r,l205,56r,l210,56r,l220,51r,l230,51r,l240,56r5,10l245,71r,l245,81r-5,10l230,96r-5,10l225,106r5,5l235,111r,l230,121r-10,l220,121r-5,l210,116r-5,-10l205,106r,-10l210,96r,l210,91r,l210,86r-5,l205,86r-5,l195,96r-5,10l190,106r5,20l200,136r10,5l220,141r,l220,141r,l235,136r10,-10l245,126r-5,-5l240,121r5,-10l255,106r,l260,111r5,10l265,121r-5,5l260,126r5,10l275,141r,l285,141r,l295,141r10,-5l305,136r5,-10l310,116r,-10l310,91r,l300,86r,l300,86r-5,5l295,91r5,20l300,111r-5,10l285,126r,l275,121r-5,-5l270,116r5,l275,116r5,-5l280,101r,l280,96r-5,l275,96,265,86,260,76r,l270,61,280,51r,l290,51r,l300,56r10,10l310,66r,l310,66r5,l315,66r,l315,66,310,56r,-10l310,46r5,-10l325,31r,l345,16r5,l350,16r,l350,16r5,l355,16r-20,90l320,201r-285,l20,106r,l5,16r,l5,16r,l10,16r,l10,16,30,31r,l40,36,50,46r,l45,56r,10l45,66r,l45,66r,l45,66r,l45,66,55,56,70,51r,l75,51r,l90,61r5,5l95,76r,l90,86,80,96r,l80,96r-5,5l75,101r5,10l85,116r,l85,116r,l80,121r-5,5l75,126,65,121,55,111r,l60,91r,l60,86r-5,l55,86,45,91r,l45,106r,10l45,126r10,10l55,136r5,5l75,141r,l85,141r,l90,136r5,-10l95,126r-5,-5l90,121r5,-10l105,106r,l110,111r5,10l115,121r-5,5l110,126r10,10l135,141r,l135,141r,l145,141r10,-5l160,126r5,-20l165,106,160,96r,-10l155,86r,l150,86r,5l150,91r,5l150,96r,l150,106r,l150,116r-5,5l135,121r,l125,121r-5,-10l120,111r5,l130,106r,l125,96r-5,-5l115,81,110,71r,l115,66r,-10l125,51r,l135,51r,l150,56r,l155,56r,5l155,61r5,l160,61r,l160,61r-5,-5l155,56r,-10l155,36r,l170,16r,l180,x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xm150,86r,l150,86r,l160,96r,10l160,106r,15l155,131r-10,5l135,141r,l135,141r,l125,136,115,126r,l120,121r,l120,116r,l125,121r10,5l135,126r5,l140,126r5,-5l150,116r5,-10l155,106r,-5l155,101r,-5l150,91r,l150,91r,l150,86r,l150,86xm195,106r,l200,96r5,-10l205,86r,l205,86r,5l205,91r,l205,96r,l200,101r,5l200,106r,l205,116r5,5l220,126r,l220,126r,l230,121r10,-5l240,116r,5l240,121r,5l240,126r-10,10l220,141r,l220,141r,l210,136r-5,-5l200,121r-5,-15l195,106xm305,111r,l300,91r,l300,91r,l300,91r,l305,91r,l310,106r,10l300,131r,l295,136r-10,5l285,141r-10,-5l275,136,265,126r,l270,121r,l275,126r10,l285,126r10,-5l305,111r,xm55,131r,l50,116,45,106,50,91r,l55,91r,l55,91r,l55,91r,l55,111r,l60,121r15,5l75,126r5,l90,121r,l90,126r,l80,136r,l75,141r,l65,136,55,131r,xe" fillcolor="black" stroked="f">
            <v:path arrowok="t"/>
            <o:lock v:ext="edit" verticies="t"/>
          </v:shape>
          <v:shape id="_x0000_s2303" style="position:absolute;left:295;top:100;width:350;height:201" coordsize="350,201" path="m175,r,l175,5r,l180,16r,l195,36r,l200,46r-5,10l195,56r-5,5l190,61r5,l195,61r,l200,56r,l205,56r,l215,51r,l225,51r,l235,56r5,10l240,71r,l240,81r-5,10l225,96r-5,10l220,106r5,5l230,111r,l225,121r-10,l215,121r-5,l205,116r-5,-10l200,106r,-10l205,96r,l205,91r,l205,86r-5,l200,86r-5,l190,96r-5,10l185,106r5,20l195,136r10,5l215,141r,l215,141r,l230,136r10,-10l240,126r-5,-5l235,121r5,-10l250,106r,l255,111r5,10l260,121r-5,5l255,126r5,10l270,141r,l280,141r,l290,141r10,-5l300,136r5,-10l305,116r,-10l305,91r,l295,86r,l295,86r-5,5l290,91r5,20l295,111r-5,10l280,126r,l270,121r-5,-5l265,116r5,l270,116r5,-5l275,101r,l275,96r-5,l270,96,260,86,255,76r,l265,61,275,51r,l285,51r,l295,56r10,10l305,66r,l305,66r5,l310,66r,l310,66,305,56r,-10l305,46r5,-10l320,31r,l340,16r5,l345,16r,l345,16r5,l350,16r-20,90l315,201r-285,l15,106r,l,16r,l,16r,l5,16r,l5,16,25,31r,l35,36,45,46r,l40,56r,10l40,66r,l40,66r,l40,66r,l40,66,50,56,65,51r,l70,51r,l85,61r5,5l90,76r,l85,86,75,96r,l75,96r-5,5l70,101r5,10l80,116r,l80,116r,l75,121r-5,5l70,126,60,121,50,111r,l55,91r,l55,86r-5,l50,86,40,91r,l40,106r,10l40,126r10,10l50,136r5,5l70,141r,l80,141r,l85,136r5,-10l90,126r-5,-5l85,121r5,-10l100,106r,l105,111r5,10l110,121r-5,5l105,126r10,10l130,141r,l130,141r,l140,141r10,-5l155,126r5,-20l160,106,155,96r,-10l150,86r,l145,86r,5l145,91r,5l145,96r,l145,106r,l145,116r-5,5l130,121r,l120,121r-5,-10l115,111r5,l125,106r,l120,96r-5,-5l110,81,105,71r,l110,66r,-10l120,51r,l130,51r,l145,56r,l150,56r,5l150,61r5,l155,61r,l155,61r-5,-5l150,56r,-10l150,36r,l165,16r,l175,e" filled="f" stroked="f">
            <v:path arrowok="t"/>
          </v:shape>
          <v:shape id="_x0000_s2304" style="position:absolute;left:290;top:100;width:355;height:201" coordsize="355,201" path="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e" filled="f" stroked="f">
            <v:path arrowok="t"/>
          </v:shape>
          <v:shape id="_x0000_s2305" style="position:absolute;left:405;top:186;width:45;height:55" coordsize="45,55" path="m35,r,l35,r,l45,10r,10l45,20r,15l40,45,30,50,20,55r,l20,55r,l10,50,,40r,l5,35r,l5,30r,l10,35r10,5l20,40r5,l25,40r5,-5l35,30,40,20r,l40,15r,l40,10,35,5r,l35,5r,l35,r,l35,e" filled="f" stroked="f">
            <v:path arrowok="t"/>
          </v:shape>
          <v:shape id="_x0000_s2306" style="position:absolute;left:485;top:186;width:45;height:55" coordsize="45,55" path="m,20r,l5,10,10,r,l10,r,l10,5r,l10,5r,5l10,10,5,15r,5l5,20r,l10,30r5,5l25,40r,l25,40r,l35,35,45,30r,l45,35r,l45,40r,l35,50,25,55r,l25,55r,l15,50,10,45,5,35,,20r,e" filled="f" stroked="f">
            <v:path arrowok="t"/>
          </v:shape>
          <v:shape id="_x0000_s2307" style="position:absolute;left:555;top:191;width:45;height:50" coordsize="45,50" path="m40,20r,l35,r,l35,r,l35,r,l40,r,l45,15r,10l35,40r,l30,45,20,50r,l10,45r,l,35r,l5,30r,l10,35r10,l20,35,30,30,40,20r,e" filled="f" stroked="f">
            <v:path arrowok="t"/>
          </v:shape>
          <v:shape id="_x0000_s2308" style="position:absolute;left:335;top:191;width:45;height:50" coordsize="45,50" path="m10,40r,l5,25,,15,5,r,l10,r,l10,r,l10,r,l10,20r,l15,30r15,5l30,35r5,l45,30r,l45,35r,l35,45r,l30,50r,l20,45,10,40r,e" filled="f" stroked="f">
            <v:path arrowok="t"/>
          </v:shape>
          <v:shape id="_x0000_s2309" style="position:absolute;left:300;top:105;width:340;height:191" coordsize="340,191" path="m30,191r,l,16r,l,16r,l5,21,25,31r,l30,36r5,10l35,46r,5l30,61r,l30,66r5,l35,66,45,56,55,51r15,5l70,56r10,5l80,71r,5l75,86r,l65,91r,5l65,101r,l65,106r5,5l70,111r-5,5l60,116,50,106r,l50,96,55,86r,l55,81r-5,l45,76r,l40,81r-5,5l35,86r-5,20l35,121r10,15l50,141r10,l60,141r15,l80,136,90,121r,l85,116r,l90,106r5,l95,106r5,l100,116r,l95,121r,l105,131r10,10l125,141r,l135,141r10,-5l155,121r5,-20l150,81r,l150,76r-10,l140,76r-5,5l135,81r,10l135,96r,l135,101r,10l130,111r,l120,111r-5,l115,111r5,-5l125,101r,l120,91r-5,-5l110,81,105,71r,l105,61r5,-5l120,51r,l130,51r10,5l150,61r,l155,61r,l155,56r,l145,46r5,-15l150,31r5,-10l165,5r,l170,r,l170,5r,l180,21r10,10l190,31r,15l185,56r,l185,61r,l190,61r,l200,56r5,-5l215,51r,l225,56r5,5l230,71r,l230,81r-10,5l215,91r-5,10l210,101r5,5l220,111r,l215,111r-5,l210,111r-10,l200,101r,-5l200,96r,-5l200,81r,l195,76r,l190,76r-5,5l185,81r-5,20l180,121r10,15l200,141r10,l210,141r15,l230,131r10,-10l240,121r-5,-5l235,116r,-10l245,106r,l250,106r,10l250,116r-5,5l245,121r10,15l260,141r15,l275,141r10,l295,136r10,-15l305,106r,-20l305,86r-5,-5l295,76r,l285,81r,l285,86r,l285,96r,10l285,106r-10,10l270,116r-5,-5l265,111r5,-5l275,101r,l275,96r-5,-5l260,86r,l255,76r,-5l260,61r5,-5l265,56r15,-5l290,56r10,10l300,66r5,l305,61r,l305,51r,-5l305,46r,-10l315,31r,l330,21r5,-5l335,16r5,l340,16,305,191r,l30,191r,xe" fillcolor="#f7c315" stroked="f">
            <v:path arrowok="t"/>
          </v:shape>
          <v:shape id="_x0000_s2310" style="position:absolute;left:345;top:462;width:80;height:427" coordsize="80,427" path="m5,326r45,l50,372r-45,l5,372,,367,,331r,l5,326r,xm50,377r-45,l5,377,,382r,40l,422r5,5l50,427r,l50,422r,-40l50,382r,-5l50,377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,l80,236r,30l80,266,70,276r-65,l5,276r-5,l,236r,l5,236r70,xm35,281r-30,l5,281,,286r,35l,321r5,5l35,326r,l40,321r,-35l40,286r-5,-5l35,281xe" stroked="f">
            <v:path arrowok="t"/>
            <o:lock v:ext="edit" verticies="t"/>
          </v:shape>
          <v:shape id="_x0000_s2311" style="position:absolute;left:345;top:462;width:80;height:427" coordsize="80,427" path="m40,5r,l45,5r,35l45,40r-5,5l5,45r,l,40,,5r,l5,5r35,xm75,50r,l80,50r,40l80,90r-5,l5,90r,l,90,,50r,l5,50r70,xm40,95r,l45,100r,36l45,136r-5,l5,136r,l,136,,100r,l5,95r35,xm75,141r,l80,146r,35l80,181r-5,5l5,186r,l,181,,146r,l5,141r70,xm40,191r,l45,191r,35l45,226r-5,5l5,231r,l,226,,191r,l5,191r35,xm75,236r,l80,236r,30l80,266,70,276r-65,l5,276r-5,l,236r,l5,236r70,xm35,281r,l40,286r,35l40,321r-5,l5,321r,l,321,,286r,l5,281r30,xm50,331r,41l5,372r,l,367,,331r,l5,331r45,xm50,377r,l50,382r,40l50,422r,5l5,427r,l,422,,382r,l5,377r45,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-70,l5,236r-5,l,276r,l5,276r65,l70,276,80,266r,-30l80,236r-5,l75,236xm35,281r-30,l5,281,,286r,35l,321r5,5l35,326r,l40,321r,-35l40,286r-5,-5l35,281xm50,326r-45,l5,326,,331r,36l,367r5,5l50,372r,-46l50,326xm50,377r-45,l5,377,,382r,40l,422r5,5l50,427r,l50,422r,-40l50,382r,-5l50,377xe" fillcolor="black" stroked="f">
            <v:path arrowok="t"/>
            <o:lock v:ext="edit" verticies="t"/>
          </v:shape>
          <v:shape id="_x0000_s2312" style="position:absolute;left:345;top:467;width:45;height:40" coordsize="45,40" path="m40,r,l45,r,35l45,35r-5,5l5,40r,l,35,,,,,5,,40,e" filled="f" stroked="f">
            <v:path arrowok="t"/>
          </v:shape>
          <v:shape id="_x0000_s2313" style="position:absolute;left:345;top:512;width:80;height:40" coordsize="80,40" path="m75,r,l80,r,40l80,40r-5,l5,40r,l,40,,,,,5,,75,e" filled="f" stroked="f">
            <v:path arrowok="t"/>
          </v:shape>
          <v:shape id="_x0000_s2314" style="position:absolute;left:345;top:557;width:45;height:41" coordsize="45,41" path="m40,r,l45,5r,36l45,41r-5,l5,41r,l,41,,5r,l5,,40,e" filled="f" stroked="f">
            <v:path arrowok="t"/>
          </v:shape>
          <v:shape id="_x0000_s2315" style="position:absolute;left:345;top:603;width:80;height:45" coordsize="80,45" path="m75,r,l80,5r,35l80,40r-5,5l5,45r,l,40,,5r,l5,,75,e" filled="f" stroked="f">
            <v:path arrowok="t"/>
          </v:shape>
          <v:shape id="_x0000_s2316" style="position:absolute;left:345;top:653;width:45;height:40" coordsize="45,40" path="m40,r,l45,r,35l45,35r-5,5l5,40r,l,35,,,,,5,,40,e" filled="f" stroked="f">
            <v:path arrowok="t"/>
          </v:shape>
          <v:shape id="_x0000_s2317" style="position:absolute;left:345;top:698;width:80;height:40" coordsize="80,40" path="m75,r,l80,r,30l80,30,70,40,5,40r,l,40,,,,,5,,75,e" filled="f" stroked="f">
            <v:path arrowok="t"/>
          </v:shape>
          <v:shape id="_x0000_s2318" style="position:absolute;left:345;top:743;width:40;height:40" coordsize="40,40" path="m35,r,l40,5r,35l40,40r-5,l5,40r,l,40,,5r,l5,,35,e" filled="f" stroked="f">
            <v:path arrowok="t"/>
          </v:shape>
          <v:shape id="_x0000_s2319" style="position:absolute;left:345;top:793;width:50;height:41" coordsize="50,41" path="m50,r,41l5,41r,l,36,,,,,5,,50,e" filled="f" stroked="f">
            <v:path arrowok="t"/>
          </v:shape>
          <v:shape id="_x0000_s2320" style="position:absolute;left:345;top:839;width:50;height:50" coordsize="50,50" path="m50,r,l50,5r,40l50,45r,5l5,50r,l,45,,5r,l5,,50,e" filled="f" stroked="f">
            <v:path arrowok="t"/>
          </v:shape>
          <v:shape id="_x0000_s2321" style="position:absolute;left:345;top:462;width:45;height:45" coordsize="45,45" path="m40,l5,r,l,5,,40r,l5,45r35,l40,45r5,-5l45,5r,l40,r,e" filled="f" stroked="f">
            <v:path arrowok="t"/>
          </v:shape>
          <v:shape id="_x0000_s2322" style="position:absolute;left:345;top:512;width:80;height:40" coordsize="80,40" path="m75,l5,r,l,,,40r,l5,40r70,l75,40r5,l80,r,l75,r,e" filled="f" stroked="f">
            <v:path arrowok="t"/>
          </v:shape>
          <v:shape id="_x0000_s2323" style="position:absolute;left:345;top:557;width:45;height:41" coordsize="45,41" path="m40,l5,r,l,5,,41r,l5,41r35,l40,41r5,l45,5r,l40,r,e" filled="f" stroked="f">
            <v:path arrowok="t"/>
          </v:shape>
          <v:shape id="_x0000_s2324" style="position:absolute;left:345;top:603;width:80;height:45" coordsize="80,45" path="m75,l5,r,l,5,,40r,l5,45r70,l75,45r5,-5l80,5r,l75,r,e" filled="f" stroked="f">
            <v:path arrowok="t"/>
          </v:shape>
          <v:shape id="_x0000_s2325" style="position:absolute;left:345;top:653;width:45;height:40" coordsize="45,40" path="m40,l5,r,l,,,35r,l5,40r35,l40,40r5,-5l45,r,l40,r,e" filled="f" stroked="f">
            <v:path arrowok="t"/>
          </v:shape>
          <v:shape id="_x0000_s2326" style="position:absolute;left:345;top:698;width:80;height:40" coordsize="80,40" path="m75,l5,r,l,,,40r,l5,40r65,l70,40,80,30,80,r,l75,r,e" filled="f" stroked="f">
            <v:path arrowok="t"/>
          </v:shape>
          <v:shape id="_x0000_s2327" style="position:absolute;left:345;top:743;width:40;height:45" coordsize="40,45" path="m35,l5,r,l,5,,40r,l5,45r30,l35,45r5,-5l40,5r,l35,r,e" filled="f" stroked="f">
            <v:path arrowok="t"/>
          </v:shape>
          <v:shape id="_x0000_s2328" style="position:absolute;left:345;top:788;width:50;height:46" coordsize="50,46" path="m50,l5,r,l,5,,41r,l5,46r45,l50,r,e" filled="f" stroked="f">
            <v:path arrowok="t"/>
          </v:shape>
          <v:shape id="_x0000_s2329" style="position:absolute;left:345;top:839;width:50;height:50" coordsize="50,50" path="m50,l5,r,l,5,,45r,l5,50r45,l50,50r,-5l50,5r,l50,r,e" filled="f" stroked="f">
            <v:path arrowok="t"/>
          </v:shape>
          <v:shape id="_x0000_s2330" style="position:absolute;left:510;top:467;width:80;height:422" coordsize="80,422" path="m75,276r-35,l40,276r,5l40,316r,l40,321r35,l75,321r5,-5l80,281r,l75,276r,xm75,45l5,45r,l,45,,85r,l5,85r70,l75,85r5,l80,45r,l75,45r,xm75,136r-70,l5,136,,141r,35l,176r5,5l75,181r,l80,176r,-35l80,141r-5,-5l75,136xm75,231r,l80,231r,40l80,271r-5,l10,271r,l,261,,231r,l5,231r70,xm75,321r,l80,326r,36l80,362r-5,5l30,367r,l30,321r45,xm75,372r-45,l30,372r,5l30,417r,l30,422r45,l75,422r5,-5l80,377r,l75,372r,xm75,l40,r,l35,r,35l35,35r5,5l75,40r,l80,35,80,r,l75,r,xm75,90r-35,l40,90r-5,5l35,131r,l40,131r35,l75,131r5,l80,95r,l75,90r,xm75,186r-35,l40,186r-5,l35,221r,l40,226r35,l75,226r5,-5l80,186r,l75,186r,xe" stroked="f">
            <v:path arrowok="t"/>
            <o:lock v:ext="edit" verticies="t"/>
          </v:shape>
          <v:shape id="_x0000_s2331" style="position:absolute;left:510;top:467;width:80;height:422" coordsize="80,422" path="m75,r,l75,r,35l75,35r,5l40,40r,l35,35,35,r,l40,,75,xm75,45r,l80,45r,40l80,85r-5,l5,85r,l,85,,45r,l5,45r70,xm75,90r,l75,95r,36l75,131r,l40,131r,l35,131r,-36l35,95r5,-5l75,90xm75,136r,l80,141r,35l80,176r-5,5l5,181r,l,176,,141r,l5,136r70,xm75,186r,l75,186r,35l75,221r,5l40,226r,l35,221r,-35l35,186r5,l75,186xm75,231r,l80,231r,40l80,271r-5,l10,271r,l,261,,231r,l5,231r70,xm75,276r,l75,281r,35l75,316r,l40,316r,l40,316r,-35l40,281r,-5l75,276xm75,326r,l80,326r,36l80,362r-5,5l30,367r,l30,326r45,xm75,372r,l80,377r,40l80,417r-5,5l30,422r,l30,417r,-40l30,377r,-5l75,372xm75,l40,r,l35,r,35l35,35r5,5l75,40r,l80,35,80,r,l75,r,xm75,45l5,45r,l,45,,85r,l5,85r70,l75,85r5,l80,45r,l75,45r,xm75,90r-35,l40,90r-5,5l35,131r,l40,131r35,l75,131r5,l80,95r,l75,90r,xm75,136r-70,l5,136,,141r,35l,176r5,5l75,181r,l80,176r,-35l80,141r-5,-5l75,136xm75,186r-35,l40,186r-5,l35,221r,l40,226r35,l75,226r5,-5l80,186r,l75,186r,xm75,231r-70,l5,231r-5,l,261r,l10,271r65,l75,271r5,l80,231r,l75,231r,xm75,276r-35,l40,276r,5l40,316r,l40,321r35,l75,321r5,-5l80,281r,l75,276r,xm75,321r-45,l30,321r,46l75,367r,l80,362r,-36l80,326r-5,-5l75,321xm75,372r-45,l30,372r,5l30,417r,l30,422r45,l75,422r5,-5l80,377r,l75,372r,xe" fillcolor="black" stroked="f">
            <v:path arrowok="t"/>
            <o:lock v:ext="edit" verticies="t"/>
          </v:shape>
          <v:shape id="_x0000_s2332" style="position:absolute;left:545;top:467;width:40;height:40" coordsize="40,40" path="m40,r,l40,r,35l40,35r,5l5,40r,l,35,,,,,5,,40,e" filled="f" stroked="f">
            <v:path arrowok="t"/>
          </v:shape>
          <v:shape id="_x0000_s2333" style="position:absolute;left:510;top:512;width:80;height:40" coordsize="80,40" path="m75,r,l80,r,40l80,40r-5,l5,40r,l,40,,,,,5,,75,e" filled="f" stroked="f">
            <v:path arrowok="t"/>
          </v:shape>
          <v:shape id="_x0000_s2334" style="position:absolute;left:545;top:557;width:40;height:41" coordsize="40,41" path="m40,r,l40,5r,36l40,41r,l5,41r,l,41,,5r,l5,,40,e" filled="f" stroked="f">
            <v:path arrowok="t"/>
          </v:shape>
          <v:shape id="_x0000_s2335" style="position:absolute;left:510;top:603;width:80;height:45" coordsize="80,45" path="m75,r,l80,5r,35l80,40r-5,5l5,45r,l,40,,5r,l5,,75,e" filled="f" stroked="f">
            <v:path arrowok="t"/>
          </v:shape>
          <v:shape id="_x0000_s2336" style="position:absolute;left:545;top:653;width:40;height:40" coordsize="40,40" path="m40,r,l40,r,35l40,35r,5l5,40r,l,35,,,,,5,,40,e" filled="f" stroked="f">
            <v:path arrowok="t"/>
          </v:shape>
          <v:shape id="_x0000_s2337" style="position:absolute;left:510;top:698;width:80;height:40" coordsize="80,40" path="m75,r,l80,r,40l80,40r-5,l10,40r,l,30,,,,,5,,75,e" filled="f" stroked="f">
            <v:path arrowok="t"/>
          </v:shape>
          <v:shape id="_x0000_s2338" style="position:absolute;left:550;top:743;width:35;height:40" coordsize="35,40" path="m35,r,l35,5r,35l35,40r,l,40r,l,40,,5r,l,,35,e" filled="f" stroked="f">
            <v:path arrowok="t"/>
          </v:shape>
          <v:shape id="_x0000_s2339" style="position:absolute;left:540;top:793;width:50;height:41" coordsize="50,41" path="m45,r,l50,r,36l50,36r-5,5l,41r,l,,45,e" filled="f" stroked="f">
            <v:path arrowok="t"/>
          </v:shape>
          <v:shape id="_x0000_s2340" style="position:absolute;left:540;top:839;width:50;height:50" coordsize="50,50" path="m45,r,l50,5r,40l50,45r-5,5l,50r,l,45,,5r,l,,45,e" filled="f" stroked="f">
            <v:path arrowok="t"/>
          </v:shape>
          <v:shape id="_x0000_s2341" style="position:absolute;left:545;top:467;width:45;height:40" coordsize="45,40" path="m40,l5,r,l,,,35r,l5,40r35,l40,40r5,-5l45,r,l40,r,e" filled="f" stroked="f">
            <v:path arrowok="t"/>
          </v:shape>
          <v:shape id="_x0000_s2342" style="position:absolute;left:510;top:512;width:80;height:40" coordsize="80,40" path="m75,l5,r,l,,,40r,l5,40r70,l75,40r5,l80,r,l75,r,e" filled="f" stroked="f">
            <v:path arrowok="t"/>
          </v:shape>
          <v:shape id="_x0000_s2343" style="position:absolute;left:545;top:557;width:45;height:41" coordsize="45,41" path="m40,l5,r,l,5,,41r,l5,41r35,l40,41r5,l45,5r,l40,r,e" filled="f" stroked="f">
            <v:path arrowok="t"/>
          </v:shape>
          <v:shape id="_x0000_s2344" style="position:absolute;left:510;top:603;width:80;height:45" coordsize="80,45" path="m75,l5,r,l,5,,40r,l5,45r70,l75,45r5,-5l80,5r,l75,r,e" filled="f" stroked="f">
            <v:path arrowok="t"/>
          </v:shape>
          <v:shape id="_x0000_s2345" style="position:absolute;left:545;top:653;width:45;height:40" coordsize="45,40" path="m40,l5,r,l,,,35r,l5,40r35,l40,40r5,-5l45,r,l40,r,e" filled="f" stroked="f">
            <v:path arrowok="t"/>
          </v:shape>
          <v:shape id="_x0000_s2346" style="position:absolute;left:510;top:698;width:80;height:40" coordsize="80,40" path="m75,l5,r,l,,,30r,l10,40r65,l75,40r5,l80,r,l75,r,e" filled="f" stroked="f">
            <v:path arrowok="t"/>
          </v:shape>
          <v:shape id="_x0000_s2347" style="position:absolute;left:550;top:743;width:40;height:45" coordsize="40,45" path="m35,l,,,,,5,,40r,l,45r35,l35,45r5,-5l40,5r,l35,r,e" filled="f" stroked="f">
            <v:path arrowok="t"/>
          </v:shape>
          <v:shape id="_x0000_s2348" style="position:absolute;left:540;top:788;width:50;height:46" coordsize="50,46" path="m45,l,,,,,46r45,l45,46r5,-5l50,5r,l45,r,e" filled="f" stroked="f">
            <v:path arrowok="t"/>
          </v:shape>
          <v:shape id="_x0000_s2349" style="position:absolute;left:540;top:839;width:50;height:50" coordsize="50,50" path="m45,l,,,,,5,,45r,l,50r45,l45,50r5,-5l50,5r,l45,r,e" filled="f" stroked="f">
            <v:path arrowok="t"/>
          </v:shape>
          <v:shape id="_x0000_s2350" style="position:absolute;left:400;top:703;width:135;height:186" coordsize="135,186" path="m,186r15,l15,90r,l20,60,30,40,50,25,65,15r5,l70,15,85,25r20,15l115,65r5,25l120,90r,96l135,186r,-101l135,85,130,70,125,55,110,30,90,10,70,r,l45,10,25,30,10,55,5,70,,85,,186xe" stroked="f">
            <v:path arrowok="t"/>
          </v:shape>
          <v:shape id="_x0000_s2351" style="position:absolute;left:400;top:703;width:135;height:186" coordsize="135,186" path="m70,r,l90,10r20,20l125,55r5,15l135,85r,101l120,186r,l125,90r,l120,65,105,40,90,25,70,10r,l70,10r-5,l65,10r,l65,10,50,20,30,40,20,60,15,90r,96l,186,,85r,l5,70,10,55,25,30,45,10,70,xm70,r,l45,10,25,30,10,55,5,70,,85,,186r15,l15,90r,l20,60,30,40,50,25,65,15r5,l70,15,85,25r20,15l115,65r5,25l120,90r,96l135,186r,-101l135,85,130,70,125,55,110,30,90,10,70,r,xm120,186r,l120,186r,l120,186xe" fillcolor="black" stroked="f">
            <v:path arrowok="t"/>
            <o:lock v:ext="edit" verticies="t"/>
          </v:shape>
          <v:shape id="_x0000_s2352" style="position:absolute;left:400;top:703;width:135;height:186" coordsize="135,186" path="m70,r,l90,10r20,20l125,55r5,15l135,85r,101l120,186r,l125,90r,l120,65,105,40,90,25,70,10r,l70,10r-5,l65,10r,l65,10,50,20,30,40,20,60,15,90r,96l,186,,85r,l5,70,10,55,25,30,45,10,70,e" filled="f" stroked="f">
            <v:path arrowok="t"/>
          </v:shape>
          <v:shape id="_x0000_s2353" style="position:absolute;left:400;top:703;width:135;height:186" coordsize="135,186" path="m70,r,l45,10,25,30,10,55,5,70,,85,,186r15,l15,90r,l20,60,30,40,50,25,65,15r5,l70,15,85,25r20,15l115,65r5,25l120,90r,96l135,186r,-101l135,85,130,70,125,55,110,30,90,10,70,r,e" filled="f" stroked="f">
            <v:path arrowok="t"/>
          </v:shape>
          <v:rect id="_x0000_s2354" style="position:absolute;left:520;top:889;width:1;height:1" filled="f" stroked="f"/>
          <v:shape id="_x0000_s2355" style="position:absolute;left:315;top:437;width:305;height:20" coordsize="305,20" path="m305,l290,15r,l285,20r-5,l20,20r,l15,20r,-5l,,305,xe" stroked="f">
            <v:path arrowok="t"/>
          </v:shape>
          <v:shape id="_x0000_s2356" style="position:absolute;left:315;top:437;width:305;height:20" coordsize="305,20" path="m305,l290,15r,l280,20,20,20r,l20,20,15,15,,,305,xm305,l,,15,15r,l15,20r5,l280,20r,l285,20r5,-5l305,r,xe" fillcolor="black" stroked="f">
            <v:path arrowok="t"/>
            <o:lock v:ext="edit" verticies="t"/>
          </v:shape>
          <v:shape id="_x0000_s2357" style="position:absolute;left:315;top:437;width:305;height:20" coordsize="305,20" path="m305,l290,15r,l280,20,20,20r,l20,20,15,15,,,305,e" filled="f" stroked="f">
            <v:path arrowok="t"/>
          </v:shape>
          <v:shape id="_x0000_s2358" style="position:absolute;left:315;top:437;width:305;height:20" coordsize="305,20" path="m305,l,,15,15r,l15,20r5,l280,20r,l285,20r5,-5l305,r,e" filled="f" stroked="f"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CD2"/>
    <w:multiLevelType w:val="hybridMultilevel"/>
    <w:tmpl w:val="423EBA24"/>
    <w:lvl w:ilvl="0" w:tplc="3CFAB88E">
      <w:start w:val="1"/>
      <w:numFmt w:val="decimal"/>
      <w:lvlText w:val="%1)"/>
      <w:lvlJc w:val="left"/>
      <w:pPr>
        <w:tabs>
          <w:tab w:val="num" w:pos="720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83879"/>
    <w:multiLevelType w:val="hybridMultilevel"/>
    <w:tmpl w:val="6F520E54"/>
    <w:lvl w:ilvl="0" w:tplc="CE705BC8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C0875"/>
    <w:multiLevelType w:val="multilevel"/>
    <w:tmpl w:val="4FA6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2C6"/>
    <w:rsid w:val="0000271C"/>
    <w:rsid w:val="00011BA2"/>
    <w:rsid w:val="000141BA"/>
    <w:rsid w:val="00015965"/>
    <w:rsid w:val="0002123F"/>
    <w:rsid w:val="00022944"/>
    <w:rsid w:val="00022E79"/>
    <w:rsid w:val="00024E65"/>
    <w:rsid w:val="00030F24"/>
    <w:rsid w:val="00032AB5"/>
    <w:rsid w:val="0004270C"/>
    <w:rsid w:val="0004398B"/>
    <w:rsid w:val="00050194"/>
    <w:rsid w:val="00051CC5"/>
    <w:rsid w:val="000522FE"/>
    <w:rsid w:val="000530B3"/>
    <w:rsid w:val="00060241"/>
    <w:rsid w:val="000631A4"/>
    <w:rsid w:val="0006735D"/>
    <w:rsid w:val="00067CBA"/>
    <w:rsid w:val="0007199C"/>
    <w:rsid w:val="00073388"/>
    <w:rsid w:val="00073666"/>
    <w:rsid w:val="00074C12"/>
    <w:rsid w:val="00075F90"/>
    <w:rsid w:val="00077850"/>
    <w:rsid w:val="000845D0"/>
    <w:rsid w:val="00086177"/>
    <w:rsid w:val="000877D7"/>
    <w:rsid w:val="0009403F"/>
    <w:rsid w:val="000945EA"/>
    <w:rsid w:val="0009594E"/>
    <w:rsid w:val="000A206D"/>
    <w:rsid w:val="000A332F"/>
    <w:rsid w:val="000B1141"/>
    <w:rsid w:val="000B2FE4"/>
    <w:rsid w:val="000B542C"/>
    <w:rsid w:val="000C52E3"/>
    <w:rsid w:val="000C73F4"/>
    <w:rsid w:val="000D344B"/>
    <w:rsid w:val="000E0C92"/>
    <w:rsid w:val="000E0D2E"/>
    <w:rsid w:val="000E1FD1"/>
    <w:rsid w:val="000E2050"/>
    <w:rsid w:val="000E4B16"/>
    <w:rsid w:val="000F32C3"/>
    <w:rsid w:val="000F466F"/>
    <w:rsid w:val="000F4D83"/>
    <w:rsid w:val="000F7BA4"/>
    <w:rsid w:val="000F7F30"/>
    <w:rsid w:val="00102049"/>
    <w:rsid w:val="00105CDE"/>
    <w:rsid w:val="00107217"/>
    <w:rsid w:val="00113603"/>
    <w:rsid w:val="00115EB1"/>
    <w:rsid w:val="00122141"/>
    <w:rsid w:val="001326F7"/>
    <w:rsid w:val="00134494"/>
    <w:rsid w:val="00134879"/>
    <w:rsid w:val="00135B53"/>
    <w:rsid w:val="00137BC9"/>
    <w:rsid w:val="00152D5D"/>
    <w:rsid w:val="00154C13"/>
    <w:rsid w:val="00155CD4"/>
    <w:rsid w:val="001579D3"/>
    <w:rsid w:val="00157A2D"/>
    <w:rsid w:val="00164E98"/>
    <w:rsid w:val="00165956"/>
    <w:rsid w:val="001739D0"/>
    <w:rsid w:val="001740B4"/>
    <w:rsid w:val="00176821"/>
    <w:rsid w:val="001815F6"/>
    <w:rsid w:val="0018292D"/>
    <w:rsid w:val="00192361"/>
    <w:rsid w:val="001966ED"/>
    <w:rsid w:val="001A47FE"/>
    <w:rsid w:val="001A6C9A"/>
    <w:rsid w:val="001B1E12"/>
    <w:rsid w:val="001B2641"/>
    <w:rsid w:val="001B5080"/>
    <w:rsid w:val="001B704F"/>
    <w:rsid w:val="001C668F"/>
    <w:rsid w:val="001D0D55"/>
    <w:rsid w:val="001D17C7"/>
    <w:rsid w:val="001E3DFA"/>
    <w:rsid w:val="001E4C15"/>
    <w:rsid w:val="001E4E59"/>
    <w:rsid w:val="001E650A"/>
    <w:rsid w:val="001E76B0"/>
    <w:rsid w:val="001F4CE6"/>
    <w:rsid w:val="001F60D0"/>
    <w:rsid w:val="00200B7D"/>
    <w:rsid w:val="00202570"/>
    <w:rsid w:val="00207BC2"/>
    <w:rsid w:val="002117AB"/>
    <w:rsid w:val="00214804"/>
    <w:rsid w:val="00215D6E"/>
    <w:rsid w:val="00224E0A"/>
    <w:rsid w:val="002300FE"/>
    <w:rsid w:val="00234E1D"/>
    <w:rsid w:val="002375F1"/>
    <w:rsid w:val="00237A30"/>
    <w:rsid w:val="00240F1E"/>
    <w:rsid w:val="002417E3"/>
    <w:rsid w:val="00242316"/>
    <w:rsid w:val="002510BD"/>
    <w:rsid w:val="002511E1"/>
    <w:rsid w:val="00254087"/>
    <w:rsid w:val="00255C7D"/>
    <w:rsid w:val="00257028"/>
    <w:rsid w:val="00260003"/>
    <w:rsid w:val="0026003F"/>
    <w:rsid w:val="00262414"/>
    <w:rsid w:val="002629B7"/>
    <w:rsid w:val="002632C6"/>
    <w:rsid w:val="00266366"/>
    <w:rsid w:val="00267820"/>
    <w:rsid w:val="00267C85"/>
    <w:rsid w:val="002706D6"/>
    <w:rsid w:val="002712E4"/>
    <w:rsid w:val="00271EEE"/>
    <w:rsid w:val="00272128"/>
    <w:rsid w:val="0028675D"/>
    <w:rsid w:val="002930E3"/>
    <w:rsid w:val="00294083"/>
    <w:rsid w:val="00297496"/>
    <w:rsid w:val="002A21BD"/>
    <w:rsid w:val="002A4BA8"/>
    <w:rsid w:val="002A729D"/>
    <w:rsid w:val="002B0CB6"/>
    <w:rsid w:val="002B11F4"/>
    <w:rsid w:val="002B3C1E"/>
    <w:rsid w:val="002C2B90"/>
    <w:rsid w:val="002C2D01"/>
    <w:rsid w:val="002C59A4"/>
    <w:rsid w:val="002D1B18"/>
    <w:rsid w:val="002D1E13"/>
    <w:rsid w:val="002D5AEC"/>
    <w:rsid w:val="002D774B"/>
    <w:rsid w:val="002E6230"/>
    <w:rsid w:val="002F364D"/>
    <w:rsid w:val="002F38DE"/>
    <w:rsid w:val="002F48AE"/>
    <w:rsid w:val="002F7A66"/>
    <w:rsid w:val="002F7E07"/>
    <w:rsid w:val="00300FE7"/>
    <w:rsid w:val="003067EE"/>
    <w:rsid w:val="00310CC5"/>
    <w:rsid w:val="00310D2C"/>
    <w:rsid w:val="00311585"/>
    <w:rsid w:val="003120BA"/>
    <w:rsid w:val="00312F90"/>
    <w:rsid w:val="003141E7"/>
    <w:rsid w:val="0032538C"/>
    <w:rsid w:val="00327716"/>
    <w:rsid w:val="00330E2E"/>
    <w:rsid w:val="003342D4"/>
    <w:rsid w:val="00334D12"/>
    <w:rsid w:val="00335719"/>
    <w:rsid w:val="00337A53"/>
    <w:rsid w:val="00342D99"/>
    <w:rsid w:val="003544BA"/>
    <w:rsid w:val="00355CA9"/>
    <w:rsid w:val="00356248"/>
    <w:rsid w:val="00362422"/>
    <w:rsid w:val="00371C65"/>
    <w:rsid w:val="00372EFA"/>
    <w:rsid w:val="00375D25"/>
    <w:rsid w:val="003803C8"/>
    <w:rsid w:val="00383054"/>
    <w:rsid w:val="00384DFF"/>
    <w:rsid w:val="00386F55"/>
    <w:rsid w:val="00391E9C"/>
    <w:rsid w:val="003A0721"/>
    <w:rsid w:val="003A3D88"/>
    <w:rsid w:val="003A6C74"/>
    <w:rsid w:val="003B01F5"/>
    <w:rsid w:val="003B085A"/>
    <w:rsid w:val="003B5897"/>
    <w:rsid w:val="003B6464"/>
    <w:rsid w:val="003B77F7"/>
    <w:rsid w:val="003C58BF"/>
    <w:rsid w:val="003C77C3"/>
    <w:rsid w:val="003D02DC"/>
    <w:rsid w:val="003D115E"/>
    <w:rsid w:val="003D118E"/>
    <w:rsid w:val="003D19A8"/>
    <w:rsid w:val="003D1C9B"/>
    <w:rsid w:val="003D2112"/>
    <w:rsid w:val="003D4997"/>
    <w:rsid w:val="003D7AF5"/>
    <w:rsid w:val="003E03C8"/>
    <w:rsid w:val="003E057D"/>
    <w:rsid w:val="003E39D4"/>
    <w:rsid w:val="003E4D9C"/>
    <w:rsid w:val="003F0DAB"/>
    <w:rsid w:val="003F0DBD"/>
    <w:rsid w:val="003F5306"/>
    <w:rsid w:val="003F61D3"/>
    <w:rsid w:val="00400E3B"/>
    <w:rsid w:val="00404597"/>
    <w:rsid w:val="00407961"/>
    <w:rsid w:val="00407EFF"/>
    <w:rsid w:val="00413AD0"/>
    <w:rsid w:val="00416A50"/>
    <w:rsid w:val="004200FF"/>
    <w:rsid w:val="00420A98"/>
    <w:rsid w:val="00422CC3"/>
    <w:rsid w:val="004239F5"/>
    <w:rsid w:val="004243F9"/>
    <w:rsid w:val="00425DAC"/>
    <w:rsid w:val="00426720"/>
    <w:rsid w:val="004278B2"/>
    <w:rsid w:val="00433271"/>
    <w:rsid w:val="00433ABB"/>
    <w:rsid w:val="004442F3"/>
    <w:rsid w:val="00446093"/>
    <w:rsid w:val="00446720"/>
    <w:rsid w:val="00452F24"/>
    <w:rsid w:val="00454551"/>
    <w:rsid w:val="004546D3"/>
    <w:rsid w:val="00454B3C"/>
    <w:rsid w:val="00464C92"/>
    <w:rsid w:val="00470312"/>
    <w:rsid w:val="004747F1"/>
    <w:rsid w:val="00480732"/>
    <w:rsid w:val="004823EF"/>
    <w:rsid w:val="00483F4D"/>
    <w:rsid w:val="00485499"/>
    <w:rsid w:val="004870B3"/>
    <w:rsid w:val="00491B8E"/>
    <w:rsid w:val="00493714"/>
    <w:rsid w:val="0049589F"/>
    <w:rsid w:val="00497F85"/>
    <w:rsid w:val="004A0E5D"/>
    <w:rsid w:val="004A354C"/>
    <w:rsid w:val="004A52B3"/>
    <w:rsid w:val="004A7B6C"/>
    <w:rsid w:val="004B28F4"/>
    <w:rsid w:val="004B520D"/>
    <w:rsid w:val="004B71F0"/>
    <w:rsid w:val="004C3F78"/>
    <w:rsid w:val="004C68C1"/>
    <w:rsid w:val="004D24F4"/>
    <w:rsid w:val="004D2E3F"/>
    <w:rsid w:val="004D30F2"/>
    <w:rsid w:val="004E25E2"/>
    <w:rsid w:val="004F365B"/>
    <w:rsid w:val="004F4C2D"/>
    <w:rsid w:val="005033AE"/>
    <w:rsid w:val="00503BCC"/>
    <w:rsid w:val="00507926"/>
    <w:rsid w:val="00510A81"/>
    <w:rsid w:val="005124E4"/>
    <w:rsid w:val="00513EDD"/>
    <w:rsid w:val="00514F0C"/>
    <w:rsid w:val="0051586F"/>
    <w:rsid w:val="005162D7"/>
    <w:rsid w:val="005163C4"/>
    <w:rsid w:val="0051729F"/>
    <w:rsid w:val="0052023C"/>
    <w:rsid w:val="0052135F"/>
    <w:rsid w:val="005260BF"/>
    <w:rsid w:val="00527966"/>
    <w:rsid w:val="00530390"/>
    <w:rsid w:val="005316CE"/>
    <w:rsid w:val="00535410"/>
    <w:rsid w:val="00547B79"/>
    <w:rsid w:val="005508AF"/>
    <w:rsid w:val="00550DD7"/>
    <w:rsid w:val="00551A22"/>
    <w:rsid w:val="00555D89"/>
    <w:rsid w:val="00556A0C"/>
    <w:rsid w:val="00557FF3"/>
    <w:rsid w:val="00561B95"/>
    <w:rsid w:val="005654EF"/>
    <w:rsid w:val="00565565"/>
    <w:rsid w:val="00571637"/>
    <w:rsid w:val="0057327C"/>
    <w:rsid w:val="00574381"/>
    <w:rsid w:val="00575AD6"/>
    <w:rsid w:val="005773C8"/>
    <w:rsid w:val="00581098"/>
    <w:rsid w:val="0058138F"/>
    <w:rsid w:val="00582D24"/>
    <w:rsid w:val="0058384D"/>
    <w:rsid w:val="00584BCE"/>
    <w:rsid w:val="00591263"/>
    <w:rsid w:val="005926EC"/>
    <w:rsid w:val="005A0E63"/>
    <w:rsid w:val="005B0B18"/>
    <w:rsid w:val="005B1418"/>
    <w:rsid w:val="005B4376"/>
    <w:rsid w:val="005C2D9F"/>
    <w:rsid w:val="005C614E"/>
    <w:rsid w:val="005C61D4"/>
    <w:rsid w:val="005D0FE8"/>
    <w:rsid w:val="005D1B9A"/>
    <w:rsid w:val="005D538A"/>
    <w:rsid w:val="005E6196"/>
    <w:rsid w:val="005E68B8"/>
    <w:rsid w:val="005F21FB"/>
    <w:rsid w:val="005F4FE1"/>
    <w:rsid w:val="00600556"/>
    <w:rsid w:val="00605BD6"/>
    <w:rsid w:val="00625401"/>
    <w:rsid w:val="00627629"/>
    <w:rsid w:val="0063452F"/>
    <w:rsid w:val="00635EF7"/>
    <w:rsid w:val="00637567"/>
    <w:rsid w:val="00637F45"/>
    <w:rsid w:val="00646ED7"/>
    <w:rsid w:val="0064777B"/>
    <w:rsid w:val="00650CC4"/>
    <w:rsid w:val="0065354B"/>
    <w:rsid w:val="00655708"/>
    <w:rsid w:val="00664FA3"/>
    <w:rsid w:val="00667D91"/>
    <w:rsid w:val="0067514E"/>
    <w:rsid w:val="006764E1"/>
    <w:rsid w:val="0067656D"/>
    <w:rsid w:val="00677817"/>
    <w:rsid w:val="00677AEA"/>
    <w:rsid w:val="006800FF"/>
    <w:rsid w:val="006812D2"/>
    <w:rsid w:val="006841E2"/>
    <w:rsid w:val="006842B3"/>
    <w:rsid w:val="00693077"/>
    <w:rsid w:val="00694428"/>
    <w:rsid w:val="0069532A"/>
    <w:rsid w:val="0069543B"/>
    <w:rsid w:val="006A1704"/>
    <w:rsid w:val="006A2222"/>
    <w:rsid w:val="006A451A"/>
    <w:rsid w:val="006A7A20"/>
    <w:rsid w:val="006B4708"/>
    <w:rsid w:val="006B713A"/>
    <w:rsid w:val="006C04FD"/>
    <w:rsid w:val="006C12BD"/>
    <w:rsid w:val="006C519C"/>
    <w:rsid w:val="006C5A78"/>
    <w:rsid w:val="006C5AD3"/>
    <w:rsid w:val="006D22D6"/>
    <w:rsid w:val="006D23CA"/>
    <w:rsid w:val="006D2F92"/>
    <w:rsid w:val="006D69DC"/>
    <w:rsid w:val="006E180E"/>
    <w:rsid w:val="006E63B1"/>
    <w:rsid w:val="006F120E"/>
    <w:rsid w:val="006F26DF"/>
    <w:rsid w:val="006F5902"/>
    <w:rsid w:val="00707332"/>
    <w:rsid w:val="007075A5"/>
    <w:rsid w:val="007077C8"/>
    <w:rsid w:val="007134BE"/>
    <w:rsid w:val="00715956"/>
    <w:rsid w:val="00715F30"/>
    <w:rsid w:val="00717230"/>
    <w:rsid w:val="0072612A"/>
    <w:rsid w:val="0073178D"/>
    <w:rsid w:val="00732D20"/>
    <w:rsid w:val="0073485E"/>
    <w:rsid w:val="007350F4"/>
    <w:rsid w:val="00736599"/>
    <w:rsid w:val="00737CB2"/>
    <w:rsid w:val="0074342F"/>
    <w:rsid w:val="00753C27"/>
    <w:rsid w:val="00767891"/>
    <w:rsid w:val="007722D6"/>
    <w:rsid w:val="00773102"/>
    <w:rsid w:val="00774926"/>
    <w:rsid w:val="00781B13"/>
    <w:rsid w:val="00784117"/>
    <w:rsid w:val="007904EC"/>
    <w:rsid w:val="007923BA"/>
    <w:rsid w:val="00792BFD"/>
    <w:rsid w:val="007A0622"/>
    <w:rsid w:val="007A3E6A"/>
    <w:rsid w:val="007B08F5"/>
    <w:rsid w:val="007B0DBB"/>
    <w:rsid w:val="007B1C6B"/>
    <w:rsid w:val="007B36FC"/>
    <w:rsid w:val="007B7299"/>
    <w:rsid w:val="007C44FA"/>
    <w:rsid w:val="007D1E7B"/>
    <w:rsid w:val="007D29F9"/>
    <w:rsid w:val="007E1B29"/>
    <w:rsid w:val="007E39FB"/>
    <w:rsid w:val="007E3F8B"/>
    <w:rsid w:val="007F0DD2"/>
    <w:rsid w:val="007F1FE5"/>
    <w:rsid w:val="007F5B16"/>
    <w:rsid w:val="00805BD9"/>
    <w:rsid w:val="00805FEB"/>
    <w:rsid w:val="00806AF7"/>
    <w:rsid w:val="00807354"/>
    <w:rsid w:val="00812795"/>
    <w:rsid w:val="00823F7E"/>
    <w:rsid w:val="008248B1"/>
    <w:rsid w:val="00825DB9"/>
    <w:rsid w:val="00827134"/>
    <w:rsid w:val="0082727D"/>
    <w:rsid w:val="00827A82"/>
    <w:rsid w:val="00827DD5"/>
    <w:rsid w:val="00833304"/>
    <w:rsid w:val="0083764A"/>
    <w:rsid w:val="00840E67"/>
    <w:rsid w:val="00841D9F"/>
    <w:rsid w:val="0084329B"/>
    <w:rsid w:val="008447E4"/>
    <w:rsid w:val="0084756F"/>
    <w:rsid w:val="008548E6"/>
    <w:rsid w:val="00860F52"/>
    <w:rsid w:val="008619D6"/>
    <w:rsid w:val="00864025"/>
    <w:rsid w:val="008648E6"/>
    <w:rsid w:val="008666BE"/>
    <w:rsid w:val="00867351"/>
    <w:rsid w:val="008679A2"/>
    <w:rsid w:val="00870F38"/>
    <w:rsid w:val="008714E1"/>
    <w:rsid w:val="00871988"/>
    <w:rsid w:val="00876B21"/>
    <w:rsid w:val="00886799"/>
    <w:rsid w:val="00891624"/>
    <w:rsid w:val="0089291B"/>
    <w:rsid w:val="0089370B"/>
    <w:rsid w:val="008943F1"/>
    <w:rsid w:val="00895CCF"/>
    <w:rsid w:val="008A03B4"/>
    <w:rsid w:val="008A5C90"/>
    <w:rsid w:val="008A7DD5"/>
    <w:rsid w:val="008B08C2"/>
    <w:rsid w:val="008B38D5"/>
    <w:rsid w:val="008C05B5"/>
    <w:rsid w:val="008C6D82"/>
    <w:rsid w:val="008C752A"/>
    <w:rsid w:val="008D29F6"/>
    <w:rsid w:val="008D53E0"/>
    <w:rsid w:val="008D694A"/>
    <w:rsid w:val="008D714D"/>
    <w:rsid w:val="008E00F8"/>
    <w:rsid w:val="008E14C3"/>
    <w:rsid w:val="008E30D7"/>
    <w:rsid w:val="008E37BA"/>
    <w:rsid w:val="008E3BCA"/>
    <w:rsid w:val="008E5C58"/>
    <w:rsid w:val="008F0A56"/>
    <w:rsid w:val="008F3197"/>
    <w:rsid w:val="008F7DD5"/>
    <w:rsid w:val="009014EF"/>
    <w:rsid w:val="00905FE6"/>
    <w:rsid w:val="009102C7"/>
    <w:rsid w:val="00912740"/>
    <w:rsid w:val="00912CF5"/>
    <w:rsid w:val="0092033B"/>
    <w:rsid w:val="00920A7F"/>
    <w:rsid w:val="009211ED"/>
    <w:rsid w:val="00935E14"/>
    <w:rsid w:val="00940398"/>
    <w:rsid w:val="00944AFD"/>
    <w:rsid w:val="00947130"/>
    <w:rsid w:val="00952266"/>
    <w:rsid w:val="0095508E"/>
    <w:rsid w:val="009557B9"/>
    <w:rsid w:val="00956194"/>
    <w:rsid w:val="009572AA"/>
    <w:rsid w:val="00960CA9"/>
    <w:rsid w:val="00971E91"/>
    <w:rsid w:val="009720F8"/>
    <w:rsid w:val="009727D6"/>
    <w:rsid w:val="0097550F"/>
    <w:rsid w:val="00980899"/>
    <w:rsid w:val="00985851"/>
    <w:rsid w:val="00991E7A"/>
    <w:rsid w:val="009943A4"/>
    <w:rsid w:val="009951F9"/>
    <w:rsid w:val="00995439"/>
    <w:rsid w:val="009A19E5"/>
    <w:rsid w:val="009A1E03"/>
    <w:rsid w:val="009A28C1"/>
    <w:rsid w:val="009A4C26"/>
    <w:rsid w:val="009B0D4E"/>
    <w:rsid w:val="009B2594"/>
    <w:rsid w:val="009B2D15"/>
    <w:rsid w:val="009B5081"/>
    <w:rsid w:val="009C195D"/>
    <w:rsid w:val="009C293E"/>
    <w:rsid w:val="009C3AE3"/>
    <w:rsid w:val="009C6BDC"/>
    <w:rsid w:val="009D1364"/>
    <w:rsid w:val="009D4486"/>
    <w:rsid w:val="009D45D7"/>
    <w:rsid w:val="009D4971"/>
    <w:rsid w:val="009D668E"/>
    <w:rsid w:val="009E06B6"/>
    <w:rsid w:val="009E600A"/>
    <w:rsid w:val="009E663E"/>
    <w:rsid w:val="009F0BA6"/>
    <w:rsid w:val="009F4E30"/>
    <w:rsid w:val="009F79C3"/>
    <w:rsid w:val="009F7F64"/>
    <w:rsid w:val="00A0076E"/>
    <w:rsid w:val="00A00E66"/>
    <w:rsid w:val="00A00F7F"/>
    <w:rsid w:val="00A01EAD"/>
    <w:rsid w:val="00A02036"/>
    <w:rsid w:val="00A02324"/>
    <w:rsid w:val="00A06C58"/>
    <w:rsid w:val="00A0746D"/>
    <w:rsid w:val="00A14F9E"/>
    <w:rsid w:val="00A158F6"/>
    <w:rsid w:val="00A17250"/>
    <w:rsid w:val="00A1743F"/>
    <w:rsid w:val="00A240F2"/>
    <w:rsid w:val="00A245C6"/>
    <w:rsid w:val="00A25A13"/>
    <w:rsid w:val="00A34075"/>
    <w:rsid w:val="00A44F13"/>
    <w:rsid w:val="00A50108"/>
    <w:rsid w:val="00A525B6"/>
    <w:rsid w:val="00A52EC7"/>
    <w:rsid w:val="00A533FB"/>
    <w:rsid w:val="00A61E9E"/>
    <w:rsid w:val="00A64101"/>
    <w:rsid w:val="00A65E40"/>
    <w:rsid w:val="00A706A0"/>
    <w:rsid w:val="00A71512"/>
    <w:rsid w:val="00A72E2F"/>
    <w:rsid w:val="00A746B4"/>
    <w:rsid w:val="00A76224"/>
    <w:rsid w:val="00A769E2"/>
    <w:rsid w:val="00A83DC0"/>
    <w:rsid w:val="00A84297"/>
    <w:rsid w:val="00A85F42"/>
    <w:rsid w:val="00A9384E"/>
    <w:rsid w:val="00A9452A"/>
    <w:rsid w:val="00A96FC0"/>
    <w:rsid w:val="00A97336"/>
    <w:rsid w:val="00AA0C28"/>
    <w:rsid w:val="00AA14A9"/>
    <w:rsid w:val="00AA1D3E"/>
    <w:rsid w:val="00AA241C"/>
    <w:rsid w:val="00AA2BF7"/>
    <w:rsid w:val="00AB56EA"/>
    <w:rsid w:val="00AB5EB5"/>
    <w:rsid w:val="00AC0D40"/>
    <w:rsid w:val="00AC10F0"/>
    <w:rsid w:val="00AC3865"/>
    <w:rsid w:val="00AC491C"/>
    <w:rsid w:val="00AC55EA"/>
    <w:rsid w:val="00AD0284"/>
    <w:rsid w:val="00AE1A03"/>
    <w:rsid w:val="00AE1CD0"/>
    <w:rsid w:val="00AE4726"/>
    <w:rsid w:val="00AE7E09"/>
    <w:rsid w:val="00AE7E42"/>
    <w:rsid w:val="00AF06A3"/>
    <w:rsid w:val="00AF4590"/>
    <w:rsid w:val="00B01DF9"/>
    <w:rsid w:val="00B039CC"/>
    <w:rsid w:val="00B04DF6"/>
    <w:rsid w:val="00B07FE0"/>
    <w:rsid w:val="00B1148B"/>
    <w:rsid w:val="00B114AE"/>
    <w:rsid w:val="00B12783"/>
    <w:rsid w:val="00B1373A"/>
    <w:rsid w:val="00B22621"/>
    <w:rsid w:val="00B25DEF"/>
    <w:rsid w:val="00B30111"/>
    <w:rsid w:val="00B3048A"/>
    <w:rsid w:val="00B311B0"/>
    <w:rsid w:val="00B33F0D"/>
    <w:rsid w:val="00B35532"/>
    <w:rsid w:val="00B37ECD"/>
    <w:rsid w:val="00B44F87"/>
    <w:rsid w:val="00B46D4D"/>
    <w:rsid w:val="00B523DE"/>
    <w:rsid w:val="00B54249"/>
    <w:rsid w:val="00B56722"/>
    <w:rsid w:val="00B57C6D"/>
    <w:rsid w:val="00B649EB"/>
    <w:rsid w:val="00B6708B"/>
    <w:rsid w:val="00B674DA"/>
    <w:rsid w:val="00B70650"/>
    <w:rsid w:val="00B750D3"/>
    <w:rsid w:val="00B76AF1"/>
    <w:rsid w:val="00B807D5"/>
    <w:rsid w:val="00B81E29"/>
    <w:rsid w:val="00B83EDE"/>
    <w:rsid w:val="00B85216"/>
    <w:rsid w:val="00B85F67"/>
    <w:rsid w:val="00B87967"/>
    <w:rsid w:val="00B920FA"/>
    <w:rsid w:val="00B9463C"/>
    <w:rsid w:val="00B9679A"/>
    <w:rsid w:val="00BA2347"/>
    <w:rsid w:val="00BA35E4"/>
    <w:rsid w:val="00BB1066"/>
    <w:rsid w:val="00BB1D6A"/>
    <w:rsid w:val="00BB4C7D"/>
    <w:rsid w:val="00BC2F2A"/>
    <w:rsid w:val="00BC5EB6"/>
    <w:rsid w:val="00BD624D"/>
    <w:rsid w:val="00BE42C6"/>
    <w:rsid w:val="00BE666C"/>
    <w:rsid w:val="00BF041F"/>
    <w:rsid w:val="00BF5608"/>
    <w:rsid w:val="00BF6D7C"/>
    <w:rsid w:val="00BF770F"/>
    <w:rsid w:val="00BF77D3"/>
    <w:rsid w:val="00BF7BD4"/>
    <w:rsid w:val="00C026D2"/>
    <w:rsid w:val="00C040DA"/>
    <w:rsid w:val="00C06624"/>
    <w:rsid w:val="00C0748D"/>
    <w:rsid w:val="00C07771"/>
    <w:rsid w:val="00C10F40"/>
    <w:rsid w:val="00C1257D"/>
    <w:rsid w:val="00C12C63"/>
    <w:rsid w:val="00C15155"/>
    <w:rsid w:val="00C159C6"/>
    <w:rsid w:val="00C210E8"/>
    <w:rsid w:val="00C247D0"/>
    <w:rsid w:val="00C26A2F"/>
    <w:rsid w:val="00C27DD9"/>
    <w:rsid w:val="00C34682"/>
    <w:rsid w:val="00C375C7"/>
    <w:rsid w:val="00C4109F"/>
    <w:rsid w:val="00C414B4"/>
    <w:rsid w:val="00C429F9"/>
    <w:rsid w:val="00C44237"/>
    <w:rsid w:val="00C4573D"/>
    <w:rsid w:val="00C522C2"/>
    <w:rsid w:val="00C527B8"/>
    <w:rsid w:val="00C5593C"/>
    <w:rsid w:val="00C567EA"/>
    <w:rsid w:val="00C57601"/>
    <w:rsid w:val="00C578C9"/>
    <w:rsid w:val="00C6596F"/>
    <w:rsid w:val="00C805D5"/>
    <w:rsid w:val="00C80EEA"/>
    <w:rsid w:val="00C81686"/>
    <w:rsid w:val="00C83EC5"/>
    <w:rsid w:val="00C8408F"/>
    <w:rsid w:val="00C87170"/>
    <w:rsid w:val="00C96B12"/>
    <w:rsid w:val="00C97F3B"/>
    <w:rsid w:val="00CA13FB"/>
    <w:rsid w:val="00CB2881"/>
    <w:rsid w:val="00CB2B1D"/>
    <w:rsid w:val="00CB5557"/>
    <w:rsid w:val="00CB7AA6"/>
    <w:rsid w:val="00CC2A58"/>
    <w:rsid w:val="00CC5924"/>
    <w:rsid w:val="00CD3050"/>
    <w:rsid w:val="00CD7C86"/>
    <w:rsid w:val="00CD7F57"/>
    <w:rsid w:val="00CE27BD"/>
    <w:rsid w:val="00CE3E32"/>
    <w:rsid w:val="00CE5E5F"/>
    <w:rsid w:val="00CF1A91"/>
    <w:rsid w:val="00D03D95"/>
    <w:rsid w:val="00D04217"/>
    <w:rsid w:val="00D078D9"/>
    <w:rsid w:val="00D120B6"/>
    <w:rsid w:val="00D1407E"/>
    <w:rsid w:val="00D14706"/>
    <w:rsid w:val="00D15C42"/>
    <w:rsid w:val="00D16E75"/>
    <w:rsid w:val="00D2191C"/>
    <w:rsid w:val="00D24424"/>
    <w:rsid w:val="00D2681D"/>
    <w:rsid w:val="00D318D2"/>
    <w:rsid w:val="00D31F2C"/>
    <w:rsid w:val="00D32B07"/>
    <w:rsid w:val="00D35711"/>
    <w:rsid w:val="00D369DF"/>
    <w:rsid w:val="00D36AD3"/>
    <w:rsid w:val="00D50A94"/>
    <w:rsid w:val="00D565A9"/>
    <w:rsid w:val="00D56CE9"/>
    <w:rsid w:val="00D63728"/>
    <w:rsid w:val="00D64555"/>
    <w:rsid w:val="00D65AA3"/>
    <w:rsid w:val="00D70863"/>
    <w:rsid w:val="00D740B3"/>
    <w:rsid w:val="00D74911"/>
    <w:rsid w:val="00D808DC"/>
    <w:rsid w:val="00D80947"/>
    <w:rsid w:val="00D82282"/>
    <w:rsid w:val="00D8349D"/>
    <w:rsid w:val="00D85A87"/>
    <w:rsid w:val="00D85F21"/>
    <w:rsid w:val="00D906C7"/>
    <w:rsid w:val="00D90939"/>
    <w:rsid w:val="00D97D48"/>
    <w:rsid w:val="00DA20DE"/>
    <w:rsid w:val="00DA3942"/>
    <w:rsid w:val="00DA6EDD"/>
    <w:rsid w:val="00DA7249"/>
    <w:rsid w:val="00DA79BB"/>
    <w:rsid w:val="00DB18F9"/>
    <w:rsid w:val="00DC0C06"/>
    <w:rsid w:val="00DC3320"/>
    <w:rsid w:val="00DC5417"/>
    <w:rsid w:val="00DD0DAA"/>
    <w:rsid w:val="00DD18DC"/>
    <w:rsid w:val="00DD37B9"/>
    <w:rsid w:val="00DD3AE4"/>
    <w:rsid w:val="00DE250F"/>
    <w:rsid w:val="00DE6DBA"/>
    <w:rsid w:val="00DF230C"/>
    <w:rsid w:val="00DF24D9"/>
    <w:rsid w:val="00DF69C3"/>
    <w:rsid w:val="00DF6BB0"/>
    <w:rsid w:val="00DF79FC"/>
    <w:rsid w:val="00DF7ACE"/>
    <w:rsid w:val="00E01026"/>
    <w:rsid w:val="00E021C3"/>
    <w:rsid w:val="00E064BF"/>
    <w:rsid w:val="00E070B4"/>
    <w:rsid w:val="00E11E0C"/>
    <w:rsid w:val="00E133F5"/>
    <w:rsid w:val="00E15DB0"/>
    <w:rsid w:val="00E23878"/>
    <w:rsid w:val="00E255B5"/>
    <w:rsid w:val="00E265B7"/>
    <w:rsid w:val="00E34BAF"/>
    <w:rsid w:val="00E407D9"/>
    <w:rsid w:val="00E5202F"/>
    <w:rsid w:val="00E56B18"/>
    <w:rsid w:val="00E56E00"/>
    <w:rsid w:val="00E61283"/>
    <w:rsid w:val="00E757B2"/>
    <w:rsid w:val="00E81114"/>
    <w:rsid w:val="00E81237"/>
    <w:rsid w:val="00E813A2"/>
    <w:rsid w:val="00E83760"/>
    <w:rsid w:val="00E86E8B"/>
    <w:rsid w:val="00E87FA4"/>
    <w:rsid w:val="00E90E6B"/>
    <w:rsid w:val="00E9107D"/>
    <w:rsid w:val="00E92C18"/>
    <w:rsid w:val="00E956EB"/>
    <w:rsid w:val="00E97288"/>
    <w:rsid w:val="00EA6318"/>
    <w:rsid w:val="00EB325E"/>
    <w:rsid w:val="00EB36CE"/>
    <w:rsid w:val="00EB6E02"/>
    <w:rsid w:val="00EB7613"/>
    <w:rsid w:val="00EB78F6"/>
    <w:rsid w:val="00EC0732"/>
    <w:rsid w:val="00EC576C"/>
    <w:rsid w:val="00EC5CE4"/>
    <w:rsid w:val="00ED03AB"/>
    <w:rsid w:val="00ED3534"/>
    <w:rsid w:val="00ED3A5C"/>
    <w:rsid w:val="00ED5AF1"/>
    <w:rsid w:val="00ED718E"/>
    <w:rsid w:val="00EE3D25"/>
    <w:rsid w:val="00EE4384"/>
    <w:rsid w:val="00EE690C"/>
    <w:rsid w:val="00EF0794"/>
    <w:rsid w:val="00EF0990"/>
    <w:rsid w:val="00EF0DD7"/>
    <w:rsid w:val="00EF41D1"/>
    <w:rsid w:val="00F044C1"/>
    <w:rsid w:val="00F05851"/>
    <w:rsid w:val="00F11DF4"/>
    <w:rsid w:val="00F12A85"/>
    <w:rsid w:val="00F1343A"/>
    <w:rsid w:val="00F2365E"/>
    <w:rsid w:val="00F3333D"/>
    <w:rsid w:val="00F34F0B"/>
    <w:rsid w:val="00F358E8"/>
    <w:rsid w:val="00F36C86"/>
    <w:rsid w:val="00F43770"/>
    <w:rsid w:val="00F470C9"/>
    <w:rsid w:val="00F52A27"/>
    <w:rsid w:val="00F546F3"/>
    <w:rsid w:val="00F561AC"/>
    <w:rsid w:val="00F57616"/>
    <w:rsid w:val="00F6015C"/>
    <w:rsid w:val="00F612E0"/>
    <w:rsid w:val="00F6490E"/>
    <w:rsid w:val="00F72E59"/>
    <w:rsid w:val="00F834D9"/>
    <w:rsid w:val="00F84612"/>
    <w:rsid w:val="00F86E21"/>
    <w:rsid w:val="00F90F61"/>
    <w:rsid w:val="00F95A72"/>
    <w:rsid w:val="00FA1B20"/>
    <w:rsid w:val="00FA3B1C"/>
    <w:rsid w:val="00FA5389"/>
    <w:rsid w:val="00FA6152"/>
    <w:rsid w:val="00FB0C99"/>
    <w:rsid w:val="00FB1924"/>
    <w:rsid w:val="00FB39D6"/>
    <w:rsid w:val="00FB4A4E"/>
    <w:rsid w:val="00FB531C"/>
    <w:rsid w:val="00FB58BE"/>
    <w:rsid w:val="00FC051D"/>
    <w:rsid w:val="00FC4771"/>
    <w:rsid w:val="00FC50FA"/>
    <w:rsid w:val="00FC6035"/>
    <w:rsid w:val="00FD0912"/>
    <w:rsid w:val="00FD273F"/>
    <w:rsid w:val="00FD2845"/>
    <w:rsid w:val="00FD3B60"/>
    <w:rsid w:val="00FD6539"/>
    <w:rsid w:val="00FD6C16"/>
    <w:rsid w:val="00FE4F4F"/>
    <w:rsid w:val="00FE69F6"/>
    <w:rsid w:val="00FE6C2D"/>
    <w:rsid w:val="00FF03EA"/>
    <w:rsid w:val="00FF192A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4E"/>
  </w:style>
  <w:style w:type="paragraph" w:styleId="Nagwek2">
    <w:name w:val="heading 2"/>
    <w:basedOn w:val="Normalny"/>
    <w:next w:val="Normalny"/>
    <w:link w:val="Nagwek2Znak"/>
    <w:unhideWhenUsed/>
    <w:qFormat/>
    <w:rsid w:val="00493714"/>
    <w:pPr>
      <w:keepNext/>
      <w:tabs>
        <w:tab w:val="num" w:pos="360"/>
        <w:tab w:val="num" w:pos="1987"/>
      </w:tabs>
      <w:suppressAutoHyphens/>
      <w:spacing w:after="0" w:line="240" w:lineRule="auto"/>
      <w:ind w:left="198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4937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49371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7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7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7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4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4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2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Szablon%20uniwersalny%20-%20Anna%20Golonka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7BC4C-1466-42E4-9902-DA21D4D6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Anna Golonka-1.dotx</Template>
  <TotalTime>18261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Golonka</cp:lastModifiedBy>
  <cp:revision>220</cp:revision>
  <cp:lastPrinted>2016-04-21T06:26:00Z</cp:lastPrinted>
  <dcterms:created xsi:type="dcterms:W3CDTF">2015-05-12T06:28:00Z</dcterms:created>
  <dcterms:modified xsi:type="dcterms:W3CDTF">2018-05-10T08:37:00Z</dcterms:modified>
</cp:coreProperties>
</file>