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14" w:rsidRPr="0002123F" w:rsidRDefault="00FB531C" w:rsidP="00D32B07">
      <w:pPr>
        <w:tabs>
          <w:tab w:val="left" w:pos="8364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Zarządzenie Nr </w:t>
      </w:r>
      <w:r w:rsidR="00920A7F">
        <w:rPr>
          <w:b/>
          <w:sz w:val="32"/>
          <w:szCs w:val="32"/>
        </w:rPr>
        <w:t>0050</w:t>
      </w:r>
      <w:r w:rsidR="008E00F8">
        <w:rPr>
          <w:b/>
          <w:sz w:val="32"/>
          <w:szCs w:val="32"/>
        </w:rPr>
        <w:t>.</w:t>
      </w:r>
      <w:r w:rsidR="00483139">
        <w:rPr>
          <w:b/>
          <w:sz w:val="32"/>
          <w:szCs w:val="32"/>
        </w:rPr>
        <w:t>21</w:t>
      </w:r>
      <w:r w:rsidR="0059627D">
        <w:rPr>
          <w:b/>
          <w:sz w:val="32"/>
          <w:szCs w:val="32"/>
        </w:rPr>
        <w:t>.201</w:t>
      </w:r>
      <w:r w:rsidR="00483139">
        <w:rPr>
          <w:b/>
          <w:sz w:val="32"/>
          <w:szCs w:val="32"/>
        </w:rPr>
        <w:t>8</w:t>
      </w:r>
    </w:p>
    <w:p w:rsidR="00493714" w:rsidRPr="0002123F" w:rsidRDefault="00493714" w:rsidP="0002123F">
      <w:pPr>
        <w:spacing w:after="0"/>
        <w:jc w:val="center"/>
        <w:rPr>
          <w:b/>
          <w:sz w:val="24"/>
          <w:szCs w:val="24"/>
        </w:rPr>
      </w:pPr>
      <w:r w:rsidRPr="0002123F">
        <w:rPr>
          <w:b/>
          <w:sz w:val="24"/>
          <w:szCs w:val="24"/>
        </w:rPr>
        <w:t>Wójta Gminy Szaflary</w:t>
      </w:r>
    </w:p>
    <w:p w:rsidR="00493714" w:rsidRPr="0002123F" w:rsidRDefault="0084756F" w:rsidP="0002123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59627D">
        <w:rPr>
          <w:b/>
          <w:sz w:val="24"/>
          <w:szCs w:val="24"/>
        </w:rPr>
        <w:t>0</w:t>
      </w:r>
      <w:r w:rsidR="00483139">
        <w:rPr>
          <w:b/>
          <w:sz w:val="24"/>
          <w:szCs w:val="24"/>
        </w:rPr>
        <w:t>7</w:t>
      </w:r>
      <w:r w:rsidR="00215D6E">
        <w:rPr>
          <w:b/>
          <w:sz w:val="24"/>
          <w:szCs w:val="24"/>
        </w:rPr>
        <w:t xml:space="preserve"> maja</w:t>
      </w:r>
      <w:r w:rsidR="00024E65">
        <w:rPr>
          <w:b/>
          <w:sz w:val="24"/>
          <w:szCs w:val="24"/>
        </w:rPr>
        <w:t xml:space="preserve"> </w:t>
      </w:r>
      <w:r w:rsidR="00312F90">
        <w:rPr>
          <w:b/>
          <w:sz w:val="24"/>
          <w:szCs w:val="24"/>
        </w:rPr>
        <w:t>201</w:t>
      </w:r>
      <w:r w:rsidR="00483139">
        <w:rPr>
          <w:b/>
          <w:sz w:val="24"/>
          <w:szCs w:val="24"/>
        </w:rPr>
        <w:t>8</w:t>
      </w:r>
      <w:r w:rsidR="00312F90">
        <w:rPr>
          <w:b/>
          <w:sz w:val="24"/>
          <w:szCs w:val="24"/>
        </w:rPr>
        <w:t xml:space="preserve"> </w:t>
      </w:r>
      <w:r w:rsidR="00493714" w:rsidRPr="0002123F">
        <w:rPr>
          <w:b/>
          <w:sz w:val="24"/>
          <w:szCs w:val="24"/>
        </w:rPr>
        <w:t>r.</w:t>
      </w:r>
    </w:p>
    <w:p w:rsidR="00493714" w:rsidRPr="00584BCE" w:rsidRDefault="00493714" w:rsidP="0095508E">
      <w:pPr>
        <w:spacing w:after="0"/>
        <w:ind w:left="2832" w:firstLine="708"/>
        <w:rPr>
          <w:sz w:val="16"/>
          <w:szCs w:val="16"/>
        </w:rPr>
      </w:pPr>
    </w:p>
    <w:p w:rsidR="00215D6E" w:rsidRDefault="00215D6E" w:rsidP="0095508E">
      <w:pPr>
        <w:spacing w:after="0"/>
        <w:jc w:val="both"/>
        <w:rPr>
          <w:sz w:val="24"/>
          <w:szCs w:val="24"/>
        </w:rPr>
      </w:pPr>
    </w:p>
    <w:p w:rsidR="00493714" w:rsidRPr="008E00F8" w:rsidRDefault="008E00F8" w:rsidP="0095508E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sprawie: </w:t>
      </w:r>
      <w:r w:rsidRPr="008E00F8">
        <w:rPr>
          <w:b/>
          <w:sz w:val="24"/>
          <w:szCs w:val="24"/>
        </w:rPr>
        <w:t>Regulaminu konkursu „Ogrody Gminy Szaflary”</w:t>
      </w:r>
    </w:p>
    <w:p w:rsidR="00215D6E" w:rsidRDefault="00215D6E" w:rsidP="00215D6E">
      <w:pPr>
        <w:jc w:val="both"/>
      </w:pPr>
    </w:p>
    <w:p w:rsidR="008E00F8" w:rsidRPr="00751E9C" w:rsidRDefault="008E00F8" w:rsidP="008E00F8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E9C">
        <w:rPr>
          <w:rFonts w:ascii="Arial" w:eastAsia="Times New Roman" w:hAnsi="Arial" w:cs="Arial"/>
          <w:sz w:val="24"/>
          <w:szCs w:val="24"/>
          <w:lang w:eastAsia="pl-PL"/>
        </w:rPr>
        <w:t>Na podstawie art.7 ust. 1 pkt 1 ustawy z dnia 8 marca 1990 r. o samorządzie gminnym (tj. Dz. U. z 201</w:t>
      </w:r>
      <w:r w:rsidR="00751E9C" w:rsidRPr="00751E9C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751E9C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751E9C" w:rsidRPr="00751E9C">
        <w:rPr>
          <w:rFonts w:ascii="Arial" w:eastAsia="Times New Roman" w:hAnsi="Arial" w:cs="Arial"/>
          <w:sz w:val="24"/>
          <w:szCs w:val="24"/>
          <w:lang w:eastAsia="pl-PL"/>
        </w:rPr>
        <w:t>1875 i 223 oraz z 2018 r. poz. 130</w:t>
      </w:r>
      <w:r w:rsidRPr="00751E9C">
        <w:rPr>
          <w:rFonts w:ascii="Arial" w:eastAsia="Times New Roman" w:hAnsi="Arial" w:cs="Arial"/>
          <w:sz w:val="24"/>
          <w:szCs w:val="24"/>
          <w:lang w:eastAsia="pl-PL"/>
        </w:rPr>
        <w:t>) oraz art. 3 ustawy z 13 września 1996 r. o utrzymaniu czystości i porządku w gminach (tj. Dz. U. z 201</w:t>
      </w:r>
      <w:r w:rsidR="00751E9C" w:rsidRPr="00751E9C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751E9C">
        <w:rPr>
          <w:rFonts w:ascii="Arial" w:eastAsia="Times New Roman" w:hAnsi="Arial" w:cs="Arial"/>
          <w:sz w:val="24"/>
          <w:szCs w:val="24"/>
          <w:lang w:eastAsia="pl-PL"/>
        </w:rPr>
        <w:t xml:space="preserve"> r., poz. </w:t>
      </w:r>
      <w:r w:rsidR="00751E9C" w:rsidRPr="00751E9C">
        <w:rPr>
          <w:rFonts w:ascii="Arial" w:eastAsia="Times New Roman" w:hAnsi="Arial" w:cs="Arial"/>
          <w:sz w:val="24"/>
          <w:szCs w:val="24"/>
          <w:lang w:eastAsia="pl-PL"/>
        </w:rPr>
        <w:t xml:space="preserve">1289 </w:t>
      </w:r>
      <w:r w:rsidR="00834224" w:rsidRPr="00751E9C">
        <w:rPr>
          <w:rFonts w:ascii="Arial" w:eastAsia="Times New Roman" w:hAnsi="Arial" w:cs="Arial"/>
          <w:sz w:val="24"/>
          <w:szCs w:val="24"/>
          <w:lang w:eastAsia="pl-PL"/>
        </w:rPr>
        <w:t>z późn. zm.</w:t>
      </w:r>
      <w:r w:rsidRPr="00751E9C">
        <w:rPr>
          <w:rFonts w:ascii="Arial" w:eastAsia="Times New Roman" w:hAnsi="Arial" w:cs="Arial"/>
          <w:sz w:val="24"/>
          <w:szCs w:val="24"/>
          <w:lang w:eastAsia="pl-PL"/>
        </w:rPr>
        <w:t>) Wójt Gminy Szaflary zarządza co następuje:</w:t>
      </w:r>
    </w:p>
    <w:p w:rsidR="008E00F8" w:rsidRPr="008E00F8" w:rsidRDefault="008E00F8" w:rsidP="008E00F8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E00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§ 1. </w:t>
      </w:r>
    </w:p>
    <w:p w:rsidR="008E00F8" w:rsidRPr="008E00F8" w:rsidRDefault="008E00F8" w:rsidP="008E00F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E00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 Wprowadza się Regulamin konkursu „Ogrody Gminy Szaflary ” przeprowadzanego </w:t>
      </w:r>
      <w:r w:rsidRPr="008E00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na terenie Gminy Szaflary w 201</w:t>
      </w:r>
      <w:r w:rsidR="004831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</w:t>
      </w:r>
      <w:r w:rsidRPr="008E00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roku. </w:t>
      </w:r>
      <w:r w:rsidRPr="008E00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2. Treść Regulaminu stanowi Załącznik Nr 1 do niniejszego Zarządzenia.</w:t>
      </w:r>
    </w:p>
    <w:p w:rsidR="008E00F8" w:rsidRPr="008E00F8" w:rsidRDefault="008E00F8" w:rsidP="008E00F8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E00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2.</w:t>
      </w:r>
    </w:p>
    <w:p w:rsidR="008E00F8" w:rsidRPr="008E00F8" w:rsidRDefault="008E00F8" w:rsidP="008E00F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E00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Powołuje się Komisję Konkursową, której zadaniem jest rozstrzygnięcie konkursu, którego wynik ogłoszony zostanie w</w:t>
      </w:r>
      <w:r w:rsidR="004831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sierpniu </w:t>
      </w:r>
      <w:r w:rsidRPr="008E00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201</w:t>
      </w:r>
      <w:r w:rsidR="004831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</w:t>
      </w:r>
      <w:r w:rsidR="009943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</w:p>
    <w:p w:rsidR="008E00F8" w:rsidRPr="008E00F8" w:rsidRDefault="008E00F8" w:rsidP="008E00F8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E00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3.</w:t>
      </w:r>
    </w:p>
    <w:p w:rsidR="008E00F8" w:rsidRPr="008E00F8" w:rsidRDefault="008E00F8" w:rsidP="008E00F8">
      <w:pPr>
        <w:spacing w:before="100" w:beforeAutospacing="1" w:after="2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E00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skład Komisji Konkursowej wchodzą:</w:t>
      </w:r>
    </w:p>
    <w:p w:rsidR="008E00F8" w:rsidRPr="008E00F8" w:rsidRDefault="000941EC" w:rsidP="008E00F8">
      <w:pPr>
        <w:pStyle w:val="Akapitzlist"/>
        <w:numPr>
          <w:ilvl w:val="0"/>
          <w:numId w:val="2"/>
        </w:numPr>
        <w:ind w:firstLine="0"/>
        <w:jc w:val="both"/>
        <w:rPr>
          <w:rFonts w:ascii="Arial" w:hAnsi="Arial" w:cs="Arial"/>
          <w:color w:val="000000"/>
        </w:rPr>
      </w:pPr>
      <w:r w:rsidRPr="000941EC">
        <w:rPr>
          <w:rFonts w:ascii="Arial" w:hAnsi="Arial" w:cs="Arial"/>
        </w:rPr>
        <w:t>Maciej Szostak</w:t>
      </w:r>
      <w:r w:rsidR="008E00F8" w:rsidRPr="008E00F8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>Dyrektor</w:t>
      </w:r>
      <w:r w:rsidR="008E00F8" w:rsidRPr="008E00F8">
        <w:rPr>
          <w:rFonts w:ascii="Arial" w:hAnsi="Arial" w:cs="Arial"/>
          <w:color w:val="000000"/>
        </w:rPr>
        <w:t xml:space="preserve"> </w:t>
      </w:r>
      <w:r w:rsidR="00834224">
        <w:rPr>
          <w:rFonts w:ascii="Arial" w:hAnsi="Arial" w:cs="Arial"/>
          <w:color w:val="000000"/>
        </w:rPr>
        <w:t>Gminnego Centrum Kultury, Promocji</w:t>
      </w:r>
      <w:r w:rsidR="00887CB2">
        <w:rPr>
          <w:rFonts w:ascii="Arial" w:hAnsi="Arial" w:cs="Arial"/>
          <w:color w:val="000000"/>
        </w:rPr>
        <w:br/>
      </w:r>
      <w:r w:rsidR="008D08D5">
        <w:rPr>
          <w:rFonts w:ascii="Arial" w:hAnsi="Arial" w:cs="Arial"/>
          <w:color w:val="000000"/>
        </w:rPr>
        <w:t xml:space="preserve">          </w:t>
      </w:r>
      <w:r w:rsidR="00834224">
        <w:rPr>
          <w:rFonts w:ascii="Arial" w:hAnsi="Arial" w:cs="Arial"/>
          <w:color w:val="000000"/>
        </w:rPr>
        <w:t>i Turystyki w Szaflarach</w:t>
      </w:r>
    </w:p>
    <w:p w:rsidR="008E00F8" w:rsidRPr="008E00F8" w:rsidRDefault="008E00F8" w:rsidP="008E00F8">
      <w:pPr>
        <w:pStyle w:val="Akapitzlist"/>
        <w:numPr>
          <w:ilvl w:val="0"/>
          <w:numId w:val="2"/>
        </w:numPr>
        <w:ind w:firstLine="0"/>
        <w:jc w:val="both"/>
        <w:rPr>
          <w:rFonts w:ascii="Arial" w:hAnsi="Arial" w:cs="Arial"/>
          <w:color w:val="000000"/>
        </w:rPr>
      </w:pPr>
      <w:r w:rsidRPr="008E00F8">
        <w:rPr>
          <w:rFonts w:ascii="Arial" w:hAnsi="Arial" w:cs="Arial"/>
          <w:color w:val="000000"/>
        </w:rPr>
        <w:t xml:space="preserve">Małgorzata Budzyk – pracownik Małopolskiego Ośrodka Doradztwa </w:t>
      </w:r>
      <w:r w:rsidR="00832D04">
        <w:rPr>
          <w:rFonts w:ascii="Arial" w:hAnsi="Arial" w:cs="Arial"/>
          <w:color w:val="000000"/>
        </w:rPr>
        <w:tab/>
      </w:r>
      <w:r w:rsidRPr="008E00F8">
        <w:rPr>
          <w:rFonts w:ascii="Arial" w:hAnsi="Arial" w:cs="Arial"/>
          <w:color w:val="000000"/>
        </w:rPr>
        <w:t>Rolniczego</w:t>
      </w:r>
    </w:p>
    <w:p w:rsidR="008E00F8" w:rsidRPr="008E00F8" w:rsidRDefault="00152AB8" w:rsidP="008E00F8">
      <w:pPr>
        <w:pStyle w:val="Akapitzlist"/>
        <w:numPr>
          <w:ilvl w:val="0"/>
          <w:numId w:val="2"/>
        </w:numPr>
        <w:ind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Joanna Palka</w:t>
      </w:r>
      <w:r w:rsidR="008E00F8" w:rsidRPr="008E00F8">
        <w:rPr>
          <w:rFonts w:ascii="Arial" w:hAnsi="Arial" w:cs="Arial"/>
          <w:color w:val="000000"/>
        </w:rPr>
        <w:t xml:space="preserve"> – przedstawiciel Rady Gminy Szaflary </w:t>
      </w:r>
    </w:p>
    <w:p w:rsidR="008E00F8" w:rsidRPr="008E00F8" w:rsidRDefault="008E00F8" w:rsidP="008E00F8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E00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4.</w:t>
      </w:r>
    </w:p>
    <w:p w:rsidR="008E00F8" w:rsidRPr="008E00F8" w:rsidRDefault="008E00F8" w:rsidP="008E00F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E00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Zarządzenie wchodzi w życie z dniem podpisania i podlega ogłoszeniu na tablicy ogłoszeń Urzędu Gminy Szaflary oraz w Biuletynie Informacji P</w:t>
      </w:r>
      <w:r w:rsidR="00887C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ublicznej Urzędu Gminy Szaflary</w:t>
      </w:r>
      <w:r w:rsidRPr="008E00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920A7F" w:rsidRDefault="00920A7F" w:rsidP="00920A7F">
      <w:pPr>
        <w:spacing w:after="0"/>
        <w:ind w:left="4245"/>
        <w:outlineLvl w:val="0"/>
        <w:rPr>
          <w:rFonts w:ascii="Times New Roman" w:hAnsi="Times New Roman"/>
          <w:sz w:val="24"/>
          <w:szCs w:val="20"/>
        </w:rPr>
      </w:pPr>
      <w:r>
        <w:rPr>
          <w:b/>
          <w:sz w:val="24"/>
          <w:szCs w:val="24"/>
        </w:rPr>
        <w:lastRenderedPageBreak/>
        <w:tab/>
      </w:r>
      <w:r>
        <w:t>Załącznik nr 1</w:t>
      </w:r>
    </w:p>
    <w:p w:rsidR="00920A7F" w:rsidRDefault="00920A7F" w:rsidP="00920A7F">
      <w:pPr>
        <w:spacing w:after="0"/>
        <w:ind w:left="4245"/>
        <w:outlineLvl w:val="0"/>
      </w:pPr>
      <w:r>
        <w:t>do Zarządzenia Wójta Gminy Szaflary</w:t>
      </w:r>
    </w:p>
    <w:p w:rsidR="00920A7F" w:rsidRDefault="00920A7F" w:rsidP="00920A7F">
      <w:pPr>
        <w:spacing w:after="0"/>
        <w:ind w:left="4245"/>
        <w:outlineLvl w:val="0"/>
      </w:pPr>
      <w:r>
        <w:t>nr  0050.</w:t>
      </w:r>
      <w:r w:rsidR="00483139">
        <w:t>21</w:t>
      </w:r>
      <w:r>
        <w:t>.201</w:t>
      </w:r>
      <w:r w:rsidR="00483139">
        <w:t>8</w:t>
      </w:r>
      <w:r>
        <w:t xml:space="preserve"> z dnia  0</w:t>
      </w:r>
      <w:r w:rsidR="00483139">
        <w:t>7</w:t>
      </w:r>
      <w:r>
        <w:t xml:space="preserve"> maja 201</w:t>
      </w:r>
      <w:r w:rsidR="00483139">
        <w:t>8</w:t>
      </w:r>
      <w:r>
        <w:t>r</w:t>
      </w:r>
    </w:p>
    <w:p w:rsidR="008D08D5" w:rsidRPr="008D08D5" w:rsidRDefault="008D08D5" w:rsidP="00920A7F">
      <w:pPr>
        <w:spacing w:after="0"/>
        <w:ind w:left="4245"/>
        <w:outlineLvl w:val="0"/>
        <w:rPr>
          <w:sz w:val="16"/>
          <w:szCs w:val="16"/>
        </w:rPr>
      </w:pPr>
    </w:p>
    <w:p w:rsidR="000941EC" w:rsidRDefault="000941EC" w:rsidP="00920A7F">
      <w:pPr>
        <w:shd w:val="clear" w:color="auto" w:fill="FFFFFF"/>
        <w:jc w:val="center"/>
        <w:rPr>
          <w:rFonts w:ascii="Arial" w:hAnsi="Arial" w:cs="Arial"/>
          <w:color w:val="333333"/>
          <w:sz w:val="24"/>
          <w:szCs w:val="24"/>
        </w:rPr>
      </w:pPr>
    </w:p>
    <w:p w:rsidR="00920A7F" w:rsidRDefault="00920A7F" w:rsidP="00920A7F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920A7F">
        <w:rPr>
          <w:rFonts w:ascii="Arial" w:hAnsi="Arial" w:cs="Arial"/>
          <w:color w:val="333333"/>
          <w:sz w:val="24"/>
          <w:szCs w:val="24"/>
        </w:rPr>
        <w:t xml:space="preserve">Regulamin konkursu </w:t>
      </w:r>
      <w:r w:rsidRPr="00920A7F">
        <w:rPr>
          <w:sz w:val="24"/>
          <w:szCs w:val="24"/>
        </w:rPr>
        <w:t>„</w:t>
      </w:r>
      <w:r w:rsidRPr="00920A7F">
        <w:rPr>
          <w:rFonts w:ascii="Arial" w:hAnsi="Arial" w:cs="Arial"/>
          <w:b/>
          <w:sz w:val="24"/>
          <w:szCs w:val="24"/>
        </w:rPr>
        <w:t>Ogrody Gminy Szaflary”</w:t>
      </w:r>
    </w:p>
    <w:p w:rsidR="000941EC" w:rsidRPr="00920A7F" w:rsidRDefault="000941EC" w:rsidP="00920A7F">
      <w:pPr>
        <w:shd w:val="clear" w:color="auto" w:fill="FFFFFF"/>
        <w:jc w:val="center"/>
        <w:rPr>
          <w:rFonts w:ascii="Arial" w:hAnsi="Arial" w:cs="Arial"/>
          <w:color w:val="333333"/>
          <w:sz w:val="24"/>
          <w:szCs w:val="24"/>
        </w:rPr>
      </w:pPr>
    </w:p>
    <w:p w:rsidR="00920A7F" w:rsidRPr="00920A7F" w:rsidRDefault="00920A7F" w:rsidP="00920A7F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 xml:space="preserve">Organizatorem konkursu jest </w:t>
      </w:r>
      <w:r>
        <w:rPr>
          <w:rFonts w:ascii="Arial" w:hAnsi="Arial" w:cs="Arial"/>
          <w:color w:val="333333"/>
        </w:rPr>
        <w:t>Wójt Gminy Szaflary</w:t>
      </w:r>
      <w:r w:rsidRPr="00920A7F">
        <w:rPr>
          <w:rFonts w:ascii="Arial" w:hAnsi="Arial" w:cs="Arial"/>
          <w:color w:val="333333"/>
        </w:rPr>
        <w:t>.</w:t>
      </w:r>
    </w:p>
    <w:p w:rsidR="00920A7F" w:rsidRPr="00920A7F" w:rsidRDefault="00920A7F" w:rsidP="00920A7F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Celem konkursu jest propagowanie idei upiększania zagród wiejskich i posesji jednorodzinnych  poprzez podniesienie walorów estetycznych przestrzeni.</w:t>
      </w:r>
    </w:p>
    <w:p w:rsidR="00920A7F" w:rsidRPr="00920A7F" w:rsidRDefault="00920A7F" w:rsidP="00920A7F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W konkursie mogą wziąć udział wszyscy właściciele bądź użytkownicy  ogrodów zlokalizowanych na terenie Gminy Szaflary, którzy w sposób szczególny upiększą swój ogród.</w:t>
      </w:r>
    </w:p>
    <w:p w:rsidR="00920A7F" w:rsidRPr="00920A7F" w:rsidRDefault="00920A7F" w:rsidP="00920A7F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W konkursie nie mogą brać udziału członkowie Komisji konkursowej i ich rodziny</w:t>
      </w:r>
      <w:r>
        <w:rPr>
          <w:rFonts w:ascii="Arial" w:hAnsi="Arial" w:cs="Arial"/>
          <w:color w:val="333333"/>
        </w:rPr>
        <w:t>.</w:t>
      </w:r>
    </w:p>
    <w:p w:rsidR="00920A7F" w:rsidRPr="00920A7F" w:rsidRDefault="00920A7F" w:rsidP="00920A7F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 xml:space="preserve">Warunkiem zgłoszenia ogródka do konkursu będzie wypełnienie przez Uczestnika karty zgłoszeniowej, stanowiącej załącznik do niniejszego regulaminu i dostarczenie jej do Urzędu Gminy Szaflary, w terminie najpóźniej do </w:t>
      </w:r>
      <w:r w:rsidRPr="00920A7F">
        <w:rPr>
          <w:rFonts w:ascii="Arial" w:hAnsi="Arial" w:cs="Arial"/>
          <w:b/>
          <w:color w:val="333333"/>
        </w:rPr>
        <w:t>2</w:t>
      </w:r>
      <w:r w:rsidR="00483139">
        <w:rPr>
          <w:rFonts w:ascii="Arial" w:hAnsi="Arial" w:cs="Arial"/>
          <w:b/>
          <w:color w:val="333333"/>
        </w:rPr>
        <w:t>5</w:t>
      </w:r>
      <w:r w:rsidRPr="00920A7F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>maja 201</w:t>
      </w:r>
      <w:r w:rsidR="00483139">
        <w:rPr>
          <w:rFonts w:ascii="Arial" w:hAnsi="Arial" w:cs="Arial"/>
          <w:b/>
          <w:color w:val="333333"/>
        </w:rPr>
        <w:t>8</w:t>
      </w:r>
      <w:r w:rsidRPr="00920A7F">
        <w:rPr>
          <w:rFonts w:ascii="Arial" w:hAnsi="Arial" w:cs="Arial"/>
          <w:b/>
          <w:color w:val="333333"/>
        </w:rPr>
        <w:t>r.</w:t>
      </w:r>
    </w:p>
    <w:p w:rsidR="00920A7F" w:rsidRPr="00920A7F" w:rsidRDefault="00920A7F" w:rsidP="00920A7F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Kryteriami oceny ogrodu będzie:</w:t>
      </w:r>
    </w:p>
    <w:p w:rsidR="00920A7F" w:rsidRPr="00920A7F" w:rsidRDefault="00920A7F" w:rsidP="00920A7F">
      <w:pPr>
        <w:pStyle w:val="NormalnyWeb"/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Ogólne wrażenie estetyczne – 1-10 pkt.</w:t>
      </w:r>
    </w:p>
    <w:p w:rsidR="00920A7F" w:rsidRPr="00920A7F" w:rsidRDefault="00920A7F" w:rsidP="00920A7F">
      <w:pPr>
        <w:pStyle w:val="NormalnyWeb"/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Dobór roślin zdobiących ogród przez cały okres wegetacji – 1-10 pkt.</w:t>
      </w:r>
    </w:p>
    <w:p w:rsidR="00920A7F" w:rsidRPr="00920A7F" w:rsidRDefault="00920A7F" w:rsidP="00920A7F">
      <w:pPr>
        <w:pStyle w:val="NormalnyWeb"/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Kompozycje roślinne – 1-10 pkt.</w:t>
      </w:r>
    </w:p>
    <w:p w:rsidR="00920A7F" w:rsidRPr="00920A7F" w:rsidRDefault="00920A7F" w:rsidP="00920A7F">
      <w:pPr>
        <w:pStyle w:val="NormalnyWeb"/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Pomysłowość i oryginalność w urządzeniu ogrodu – 1-10 pkt.</w:t>
      </w:r>
    </w:p>
    <w:p w:rsidR="00920A7F" w:rsidRPr="00920A7F" w:rsidRDefault="00920A7F" w:rsidP="00920A7F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 xml:space="preserve">Celem rozstrzygnięcia konkursu poprzez dokonanie oceny i wyboru, powołuje się Komisję konkursową w składzie: </w:t>
      </w:r>
    </w:p>
    <w:p w:rsidR="00920A7F" w:rsidRPr="00920A7F" w:rsidRDefault="00920A7F" w:rsidP="00920A7F">
      <w:pPr>
        <w:pStyle w:val="NormalnyWeb"/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Przedstawiciel Rady Gminy Szaflary,</w:t>
      </w:r>
    </w:p>
    <w:p w:rsidR="00920A7F" w:rsidRPr="00920A7F" w:rsidRDefault="00920A7F" w:rsidP="00920A7F">
      <w:pPr>
        <w:pStyle w:val="NormalnyWeb"/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Przedstawiciel Małopolskiego Ośrodka Doradztwa Rolniczego</w:t>
      </w:r>
      <w:r>
        <w:rPr>
          <w:rFonts w:ascii="Arial" w:hAnsi="Arial" w:cs="Arial"/>
          <w:color w:val="333333"/>
        </w:rPr>
        <w:t>,</w:t>
      </w:r>
    </w:p>
    <w:p w:rsidR="00920A7F" w:rsidRPr="00920A7F" w:rsidRDefault="00834224" w:rsidP="00920A7F">
      <w:pPr>
        <w:pStyle w:val="NormalnyWeb"/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Przedstawiciel Gminnego Centrum Kultury, Promocji i Turystyki w Szaflarach</w:t>
      </w:r>
    </w:p>
    <w:p w:rsidR="00920A7F" w:rsidRPr="00920A7F" w:rsidRDefault="00920A7F" w:rsidP="00920A7F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Ocenie konkursowej podlegać będą ogrody z terenu Gminy Szaflary odrębnie dla:</w:t>
      </w:r>
    </w:p>
    <w:p w:rsidR="00920A7F" w:rsidRPr="00920A7F" w:rsidRDefault="00920A7F" w:rsidP="00920A7F">
      <w:pPr>
        <w:pStyle w:val="NormalnyWeb"/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posesji jednorodzinnych,</w:t>
      </w:r>
    </w:p>
    <w:p w:rsidR="00920A7F" w:rsidRPr="00920A7F" w:rsidRDefault="00920A7F" w:rsidP="00920A7F">
      <w:pPr>
        <w:pStyle w:val="NormalnyWeb"/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posesji zagrodowych/</w:t>
      </w:r>
      <w:r>
        <w:rPr>
          <w:rFonts w:ascii="Arial" w:hAnsi="Arial" w:cs="Arial"/>
          <w:color w:val="333333"/>
        </w:rPr>
        <w:t>rolniczych</w:t>
      </w:r>
    </w:p>
    <w:p w:rsidR="00920A7F" w:rsidRDefault="00920A7F" w:rsidP="00920A7F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 xml:space="preserve">Komisja konkursowa w miesiącu </w:t>
      </w:r>
      <w:r>
        <w:rPr>
          <w:rFonts w:ascii="Arial" w:hAnsi="Arial" w:cs="Arial"/>
          <w:color w:val="333333"/>
        </w:rPr>
        <w:t>czerwcu</w:t>
      </w:r>
      <w:r w:rsidRPr="00920A7F">
        <w:rPr>
          <w:rFonts w:ascii="Arial" w:hAnsi="Arial" w:cs="Arial"/>
          <w:color w:val="333333"/>
        </w:rPr>
        <w:t xml:space="preserve"> wyłoni grono wyróżniających się ogrodów, natomiast w miesiącu </w:t>
      </w:r>
      <w:r w:rsidR="00483139">
        <w:rPr>
          <w:rFonts w:ascii="Arial" w:hAnsi="Arial" w:cs="Arial"/>
          <w:color w:val="333333"/>
        </w:rPr>
        <w:t>sierpniu</w:t>
      </w:r>
      <w:r w:rsidRPr="00920A7F">
        <w:rPr>
          <w:rFonts w:ascii="Arial" w:hAnsi="Arial" w:cs="Arial"/>
          <w:color w:val="333333"/>
        </w:rPr>
        <w:t xml:space="preserve"> dokona ponownego ich przeglądu celem ostatecznego wyłonienia finalistów.</w:t>
      </w:r>
    </w:p>
    <w:p w:rsidR="000941EC" w:rsidRPr="000941EC" w:rsidRDefault="000941EC" w:rsidP="000941EC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Komisja dopuszcza również przegląd zdjęć zgłoszonych ogrodów wykonanych w okresach przed pierwszym lub przed drugim przeglądem komisji. </w:t>
      </w:r>
    </w:p>
    <w:p w:rsidR="00920A7F" w:rsidRPr="00920A7F" w:rsidRDefault="00920A7F" w:rsidP="00920A7F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W przypadku równej ilości punktów, o których mowa w punkcie 6 niniejszego Regulaminu, Komisja konkursowa przez głosowanie wyłoni zwycięzcę.</w:t>
      </w:r>
    </w:p>
    <w:p w:rsidR="00920A7F" w:rsidRPr="00920A7F" w:rsidRDefault="00920A7F" w:rsidP="00920A7F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W konkursie ustala się nagrody rzeczowe o wartości uzależnionej od ilości przyznanych punktów zgodnie z punktem 6 niniejszego Regulaminu.</w:t>
      </w:r>
    </w:p>
    <w:p w:rsidR="00920A7F" w:rsidRPr="00920A7F" w:rsidRDefault="00920A7F" w:rsidP="00920A7F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Termin i miejsce uroczystego ogłoszenia wyników konkursu oraz wręczenie laureatom nagród zostanie podany do publicznej wiadomości w odrębnym trybie.</w:t>
      </w:r>
    </w:p>
    <w:p w:rsidR="00920A7F" w:rsidRPr="00920A7F" w:rsidRDefault="00920A7F" w:rsidP="00920A7F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t>Nagrody w konkursie „</w:t>
      </w:r>
      <w:r w:rsidRPr="00920A7F">
        <w:rPr>
          <w:rFonts w:ascii="Arial" w:hAnsi="Arial" w:cs="Arial"/>
          <w:b/>
        </w:rPr>
        <w:t>Ogrody Gminy Szaflary</w:t>
      </w:r>
      <w:r w:rsidRPr="00920A7F">
        <w:rPr>
          <w:rFonts w:ascii="Arial" w:hAnsi="Arial" w:cs="Arial"/>
          <w:color w:val="333333"/>
        </w:rPr>
        <w:t xml:space="preserve">” </w:t>
      </w:r>
      <w:r>
        <w:rPr>
          <w:rFonts w:ascii="Arial" w:hAnsi="Arial" w:cs="Arial"/>
          <w:color w:val="333333"/>
        </w:rPr>
        <w:t>w obu kategoriach będą wynosić: za I miejsce - 500,00 zł, za II miejsce – 300,00 zł, III miejsce – 200,00 zł.</w:t>
      </w:r>
    </w:p>
    <w:p w:rsidR="00920A7F" w:rsidRDefault="00920A7F" w:rsidP="00920A7F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333333"/>
        </w:rPr>
      </w:pPr>
      <w:r w:rsidRPr="00920A7F">
        <w:rPr>
          <w:rFonts w:ascii="Arial" w:hAnsi="Arial" w:cs="Arial"/>
          <w:color w:val="333333"/>
        </w:rPr>
        <w:lastRenderedPageBreak/>
        <w:t>Przystępując do konkursu uczestnik przyjmuje wszystkie postanowienia niniejszego regulaminu oraz wyraża zgodę na przetwarzanie danych osobowych przez organizatora na potrzeby konkursu, w tym na publikację imienia i nazwiska z miejscem zamieszkania oraz zdjęć i filmu ogrodu</w:t>
      </w:r>
      <w:r>
        <w:rPr>
          <w:rFonts w:ascii="Arial" w:hAnsi="Arial" w:cs="Arial"/>
          <w:color w:val="333333"/>
        </w:rPr>
        <w:br/>
      </w:r>
      <w:r w:rsidRPr="00920A7F">
        <w:rPr>
          <w:rFonts w:ascii="Arial" w:hAnsi="Arial" w:cs="Arial"/>
          <w:color w:val="333333"/>
        </w:rPr>
        <w:t>i przekazanie nieodpłatnie praw autorskich do nich na rzecz organizatora konkursu.</w:t>
      </w:r>
    </w:p>
    <w:p w:rsidR="000941EC" w:rsidRDefault="000941EC" w:rsidP="000941EC">
      <w:pPr>
        <w:pStyle w:val="NormalnyWeb"/>
        <w:shd w:val="clear" w:color="auto" w:fill="FFFFFF"/>
        <w:jc w:val="both"/>
        <w:rPr>
          <w:rFonts w:ascii="Arial" w:hAnsi="Arial" w:cs="Arial"/>
          <w:color w:val="333333"/>
        </w:rPr>
      </w:pPr>
    </w:p>
    <w:p w:rsidR="000941EC" w:rsidRDefault="000941EC" w:rsidP="000941EC">
      <w:pPr>
        <w:pStyle w:val="NormalnyWeb"/>
        <w:shd w:val="clear" w:color="auto" w:fill="FFFFFF"/>
        <w:jc w:val="both"/>
        <w:rPr>
          <w:rFonts w:ascii="Arial" w:hAnsi="Arial" w:cs="Arial"/>
          <w:color w:val="333333"/>
        </w:rPr>
      </w:pPr>
    </w:p>
    <w:p w:rsidR="000941EC" w:rsidRDefault="000941EC" w:rsidP="000941EC">
      <w:pPr>
        <w:pStyle w:val="NormalnyWeb"/>
        <w:shd w:val="clear" w:color="auto" w:fill="FFFFFF"/>
        <w:jc w:val="both"/>
        <w:rPr>
          <w:rFonts w:ascii="Arial" w:hAnsi="Arial" w:cs="Arial"/>
          <w:color w:val="333333"/>
        </w:rPr>
      </w:pPr>
    </w:p>
    <w:p w:rsidR="000941EC" w:rsidRDefault="000941EC" w:rsidP="000941EC">
      <w:pPr>
        <w:pStyle w:val="NormalnyWeb"/>
        <w:shd w:val="clear" w:color="auto" w:fill="FFFFFF"/>
        <w:jc w:val="both"/>
        <w:rPr>
          <w:rFonts w:ascii="Arial" w:hAnsi="Arial" w:cs="Arial"/>
          <w:color w:val="333333"/>
        </w:rPr>
      </w:pPr>
    </w:p>
    <w:p w:rsidR="000941EC" w:rsidRDefault="000941EC" w:rsidP="000941EC">
      <w:pPr>
        <w:pStyle w:val="NormalnyWeb"/>
        <w:shd w:val="clear" w:color="auto" w:fill="FFFFFF"/>
        <w:jc w:val="both"/>
        <w:rPr>
          <w:rFonts w:ascii="Arial" w:hAnsi="Arial" w:cs="Arial"/>
          <w:color w:val="333333"/>
        </w:rPr>
      </w:pPr>
    </w:p>
    <w:p w:rsidR="000941EC" w:rsidRDefault="000941EC" w:rsidP="000941EC">
      <w:pPr>
        <w:pStyle w:val="NormalnyWeb"/>
        <w:shd w:val="clear" w:color="auto" w:fill="FFFFFF"/>
        <w:jc w:val="both"/>
        <w:rPr>
          <w:rFonts w:ascii="Arial" w:hAnsi="Arial" w:cs="Arial"/>
          <w:color w:val="333333"/>
        </w:rPr>
      </w:pPr>
    </w:p>
    <w:p w:rsidR="000941EC" w:rsidRDefault="000941EC" w:rsidP="000941EC">
      <w:pPr>
        <w:pStyle w:val="NormalnyWeb"/>
        <w:shd w:val="clear" w:color="auto" w:fill="FFFFFF"/>
        <w:jc w:val="both"/>
        <w:rPr>
          <w:rFonts w:ascii="Arial" w:hAnsi="Arial" w:cs="Arial"/>
          <w:color w:val="333333"/>
        </w:rPr>
      </w:pPr>
    </w:p>
    <w:p w:rsidR="000941EC" w:rsidRDefault="000941EC" w:rsidP="000941EC">
      <w:pPr>
        <w:pStyle w:val="NormalnyWeb"/>
        <w:shd w:val="clear" w:color="auto" w:fill="FFFFFF"/>
        <w:jc w:val="both"/>
        <w:rPr>
          <w:rFonts w:ascii="Arial" w:hAnsi="Arial" w:cs="Arial"/>
          <w:color w:val="333333"/>
        </w:rPr>
      </w:pPr>
    </w:p>
    <w:p w:rsidR="000941EC" w:rsidRDefault="000941EC" w:rsidP="000941EC">
      <w:pPr>
        <w:pStyle w:val="NormalnyWeb"/>
        <w:shd w:val="clear" w:color="auto" w:fill="FFFFFF"/>
        <w:jc w:val="both"/>
        <w:rPr>
          <w:rFonts w:ascii="Arial" w:hAnsi="Arial" w:cs="Arial"/>
          <w:color w:val="333333"/>
        </w:rPr>
      </w:pPr>
    </w:p>
    <w:p w:rsidR="000941EC" w:rsidRDefault="000941EC" w:rsidP="000941EC">
      <w:pPr>
        <w:pStyle w:val="NormalnyWeb"/>
        <w:shd w:val="clear" w:color="auto" w:fill="FFFFFF"/>
        <w:jc w:val="both"/>
        <w:rPr>
          <w:rFonts w:ascii="Arial" w:hAnsi="Arial" w:cs="Arial"/>
          <w:color w:val="333333"/>
        </w:rPr>
      </w:pPr>
    </w:p>
    <w:p w:rsidR="000941EC" w:rsidRDefault="000941EC" w:rsidP="000941EC">
      <w:pPr>
        <w:pStyle w:val="NormalnyWeb"/>
        <w:shd w:val="clear" w:color="auto" w:fill="FFFFFF"/>
        <w:jc w:val="both"/>
        <w:rPr>
          <w:rFonts w:ascii="Arial" w:hAnsi="Arial" w:cs="Arial"/>
          <w:color w:val="333333"/>
        </w:rPr>
      </w:pPr>
    </w:p>
    <w:p w:rsidR="000941EC" w:rsidRDefault="000941EC" w:rsidP="000941EC">
      <w:pPr>
        <w:pStyle w:val="NormalnyWeb"/>
        <w:shd w:val="clear" w:color="auto" w:fill="FFFFFF"/>
        <w:jc w:val="both"/>
        <w:rPr>
          <w:rFonts w:ascii="Arial" w:hAnsi="Arial" w:cs="Arial"/>
          <w:color w:val="333333"/>
        </w:rPr>
      </w:pPr>
    </w:p>
    <w:p w:rsidR="000941EC" w:rsidRDefault="000941EC" w:rsidP="000941EC">
      <w:pPr>
        <w:pStyle w:val="NormalnyWeb"/>
        <w:shd w:val="clear" w:color="auto" w:fill="FFFFFF"/>
        <w:jc w:val="both"/>
        <w:rPr>
          <w:rFonts w:ascii="Arial" w:hAnsi="Arial" w:cs="Arial"/>
          <w:color w:val="333333"/>
        </w:rPr>
      </w:pPr>
    </w:p>
    <w:p w:rsidR="000941EC" w:rsidRDefault="000941EC" w:rsidP="000941EC">
      <w:pPr>
        <w:pStyle w:val="NormalnyWeb"/>
        <w:shd w:val="clear" w:color="auto" w:fill="FFFFFF"/>
        <w:jc w:val="both"/>
        <w:rPr>
          <w:rFonts w:ascii="Arial" w:hAnsi="Arial" w:cs="Arial"/>
          <w:color w:val="333333"/>
        </w:rPr>
      </w:pPr>
    </w:p>
    <w:p w:rsidR="000941EC" w:rsidRDefault="000941EC" w:rsidP="000941EC">
      <w:pPr>
        <w:pStyle w:val="NormalnyWeb"/>
        <w:shd w:val="clear" w:color="auto" w:fill="FFFFFF"/>
        <w:jc w:val="both"/>
        <w:rPr>
          <w:rFonts w:ascii="Arial" w:hAnsi="Arial" w:cs="Arial"/>
          <w:color w:val="333333"/>
        </w:rPr>
      </w:pPr>
    </w:p>
    <w:p w:rsidR="000941EC" w:rsidRDefault="000941EC" w:rsidP="000941EC">
      <w:pPr>
        <w:pStyle w:val="NormalnyWeb"/>
        <w:shd w:val="clear" w:color="auto" w:fill="FFFFFF"/>
        <w:jc w:val="both"/>
        <w:rPr>
          <w:rFonts w:ascii="Arial" w:hAnsi="Arial" w:cs="Arial"/>
          <w:color w:val="333333"/>
        </w:rPr>
      </w:pPr>
    </w:p>
    <w:p w:rsidR="000941EC" w:rsidRDefault="000941EC" w:rsidP="000941EC">
      <w:pPr>
        <w:pStyle w:val="NormalnyWeb"/>
        <w:shd w:val="clear" w:color="auto" w:fill="FFFFFF"/>
        <w:jc w:val="both"/>
        <w:rPr>
          <w:rFonts w:ascii="Arial" w:hAnsi="Arial" w:cs="Arial"/>
          <w:color w:val="333333"/>
        </w:rPr>
      </w:pPr>
    </w:p>
    <w:p w:rsidR="000941EC" w:rsidRDefault="000941EC" w:rsidP="000941EC">
      <w:pPr>
        <w:pStyle w:val="NormalnyWeb"/>
        <w:shd w:val="clear" w:color="auto" w:fill="FFFFFF"/>
        <w:jc w:val="both"/>
        <w:rPr>
          <w:rFonts w:ascii="Arial" w:hAnsi="Arial" w:cs="Arial"/>
          <w:color w:val="333333"/>
        </w:rPr>
      </w:pPr>
    </w:p>
    <w:p w:rsidR="000941EC" w:rsidRDefault="000941EC" w:rsidP="000941EC">
      <w:pPr>
        <w:pStyle w:val="NormalnyWeb"/>
        <w:shd w:val="clear" w:color="auto" w:fill="FFFFFF"/>
        <w:jc w:val="both"/>
        <w:rPr>
          <w:rFonts w:ascii="Arial" w:hAnsi="Arial" w:cs="Arial"/>
          <w:color w:val="333333"/>
        </w:rPr>
      </w:pPr>
    </w:p>
    <w:p w:rsidR="000941EC" w:rsidRDefault="000941EC" w:rsidP="000941EC">
      <w:pPr>
        <w:pStyle w:val="NormalnyWeb"/>
        <w:shd w:val="clear" w:color="auto" w:fill="FFFFFF"/>
        <w:jc w:val="both"/>
        <w:rPr>
          <w:rFonts w:ascii="Arial" w:hAnsi="Arial" w:cs="Arial"/>
          <w:color w:val="333333"/>
        </w:rPr>
      </w:pPr>
    </w:p>
    <w:p w:rsidR="000941EC" w:rsidRDefault="000941EC" w:rsidP="000941EC">
      <w:pPr>
        <w:pStyle w:val="NormalnyWeb"/>
        <w:shd w:val="clear" w:color="auto" w:fill="FFFFFF"/>
        <w:jc w:val="both"/>
        <w:rPr>
          <w:rFonts w:ascii="Arial" w:hAnsi="Arial" w:cs="Arial"/>
          <w:color w:val="333333"/>
        </w:rPr>
      </w:pPr>
    </w:p>
    <w:p w:rsidR="000941EC" w:rsidRDefault="000941EC" w:rsidP="000941EC">
      <w:pPr>
        <w:pStyle w:val="NormalnyWeb"/>
        <w:shd w:val="clear" w:color="auto" w:fill="FFFFFF"/>
        <w:jc w:val="both"/>
        <w:rPr>
          <w:rFonts w:ascii="Arial" w:hAnsi="Arial" w:cs="Arial"/>
          <w:color w:val="333333"/>
        </w:rPr>
      </w:pPr>
      <w:bookmarkStart w:id="0" w:name="_GoBack"/>
      <w:bookmarkEnd w:id="0"/>
    </w:p>
    <w:p w:rsidR="008E37BA" w:rsidRDefault="008E37BA" w:rsidP="008E37BA">
      <w:pPr>
        <w:spacing w:after="0"/>
        <w:ind w:left="4245"/>
        <w:outlineLvl w:val="0"/>
        <w:rPr>
          <w:rFonts w:ascii="Times New Roman" w:hAnsi="Times New Roman"/>
          <w:sz w:val="24"/>
          <w:szCs w:val="20"/>
        </w:rPr>
      </w:pPr>
      <w:r>
        <w:lastRenderedPageBreak/>
        <w:tab/>
      </w:r>
      <w:r>
        <w:tab/>
      </w:r>
      <w:r>
        <w:tab/>
      </w:r>
      <w:r>
        <w:tab/>
        <w:t>Załącznik nr 1</w:t>
      </w:r>
    </w:p>
    <w:p w:rsidR="008E37BA" w:rsidRDefault="008E37BA" w:rsidP="008E37BA">
      <w:pPr>
        <w:spacing w:after="0"/>
        <w:ind w:left="4245"/>
        <w:outlineLvl w:val="0"/>
      </w:pPr>
      <w:r>
        <w:tab/>
      </w:r>
      <w:r>
        <w:tab/>
      </w:r>
      <w:r>
        <w:tab/>
      </w:r>
      <w:r>
        <w:tab/>
        <w:t>do Regulaminu konkursu</w:t>
      </w:r>
    </w:p>
    <w:p w:rsidR="008E37BA" w:rsidRDefault="008E37BA" w:rsidP="008E37BA">
      <w:pPr>
        <w:spacing w:after="0"/>
        <w:ind w:left="4245"/>
        <w:outlineLvl w:val="0"/>
      </w:pPr>
      <w:r>
        <w:tab/>
      </w:r>
      <w:r>
        <w:tab/>
      </w:r>
      <w:r>
        <w:tab/>
      </w:r>
      <w:r>
        <w:tab/>
        <w:t>„Ogrody Gminy Szaflary”</w:t>
      </w:r>
    </w:p>
    <w:p w:rsidR="008E37BA" w:rsidRDefault="008E37BA" w:rsidP="008E37BA">
      <w:pPr>
        <w:spacing w:after="0"/>
        <w:outlineLvl w:val="0"/>
      </w:pPr>
    </w:p>
    <w:p w:rsidR="008E37BA" w:rsidRDefault="008E37BA" w:rsidP="008E37BA">
      <w:pPr>
        <w:ind w:right="-1237"/>
        <w:jc w:val="right"/>
        <w:rPr>
          <w:sz w:val="18"/>
          <w:szCs w:val="18"/>
        </w:rPr>
      </w:pPr>
    </w:p>
    <w:tbl>
      <w:tblPr>
        <w:tblW w:w="95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9124"/>
      </w:tblGrid>
      <w:tr w:rsidR="008E37BA" w:rsidRPr="008E37BA" w:rsidTr="00832D04">
        <w:trPr>
          <w:trHeight w:val="9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BA" w:rsidRPr="008E37BA" w:rsidRDefault="008E37BA" w:rsidP="003A0B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37BA">
              <w:rPr>
                <w:rFonts w:ascii="Arial" w:hAnsi="Arial" w:cs="Arial"/>
                <w:b/>
                <w:sz w:val="24"/>
                <w:szCs w:val="24"/>
              </w:rPr>
              <w:br/>
              <w:t>1.</w:t>
            </w:r>
          </w:p>
        </w:tc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BA" w:rsidRPr="008E37BA" w:rsidRDefault="008E37BA" w:rsidP="003A0B41">
            <w:pPr>
              <w:rPr>
                <w:rFonts w:ascii="Arial" w:hAnsi="Arial" w:cs="Arial"/>
                <w:sz w:val="24"/>
                <w:szCs w:val="24"/>
              </w:rPr>
            </w:pPr>
            <w:r w:rsidRPr="008E37BA">
              <w:rPr>
                <w:rFonts w:ascii="Arial" w:hAnsi="Arial" w:cs="Arial"/>
                <w:b/>
                <w:sz w:val="24"/>
                <w:szCs w:val="24"/>
              </w:rPr>
              <w:br/>
              <w:t>Imię i nazwisko właściciela ogrodu:</w:t>
            </w:r>
          </w:p>
        </w:tc>
      </w:tr>
      <w:tr w:rsidR="008E37BA" w:rsidRPr="008E37BA" w:rsidTr="00832D04"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BA" w:rsidRPr="008E37BA" w:rsidRDefault="008E37BA" w:rsidP="003A0B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37BA">
              <w:rPr>
                <w:rFonts w:ascii="Arial" w:hAnsi="Arial" w:cs="Arial"/>
                <w:b/>
                <w:sz w:val="24"/>
                <w:szCs w:val="24"/>
              </w:rPr>
              <w:br/>
              <w:t>2.</w:t>
            </w:r>
          </w:p>
        </w:tc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BA" w:rsidRPr="008E37BA" w:rsidRDefault="008E37BA" w:rsidP="003A0B41">
            <w:pPr>
              <w:rPr>
                <w:rFonts w:ascii="Arial" w:hAnsi="Arial" w:cs="Arial"/>
                <w:sz w:val="24"/>
                <w:szCs w:val="24"/>
              </w:rPr>
            </w:pPr>
            <w:r w:rsidRPr="008E37BA">
              <w:rPr>
                <w:rFonts w:ascii="Arial" w:hAnsi="Arial" w:cs="Arial"/>
                <w:b/>
                <w:sz w:val="24"/>
                <w:szCs w:val="24"/>
              </w:rPr>
              <w:br/>
              <w:t>Nr telefonu:</w:t>
            </w:r>
          </w:p>
        </w:tc>
      </w:tr>
      <w:tr w:rsidR="008E37BA" w:rsidRPr="008E37BA" w:rsidTr="00832D04">
        <w:trPr>
          <w:trHeight w:val="13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BA" w:rsidRPr="008E37BA" w:rsidRDefault="008E37BA" w:rsidP="003A0B41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37BA" w:rsidRPr="008E37BA" w:rsidRDefault="008E37BA" w:rsidP="003A0B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37BA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BA" w:rsidRPr="008E37BA" w:rsidRDefault="008E37BA" w:rsidP="003A0B41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37BA" w:rsidRPr="008E37BA" w:rsidRDefault="008E37BA" w:rsidP="003A0B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37BA">
              <w:rPr>
                <w:rFonts w:ascii="Arial" w:hAnsi="Arial" w:cs="Arial"/>
                <w:b/>
                <w:sz w:val="24"/>
                <w:szCs w:val="24"/>
              </w:rPr>
              <w:t>Adres ogrodu zgłaszanego do konkursu:</w:t>
            </w:r>
          </w:p>
          <w:p w:rsidR="008E37BA" w:rsidRPr="008E37BA" w:rsidRDefault="008E37BA" w:rsidP="003A0B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7BA" w:rsidRPr="008E37BA" w:rsidTr="00832D04">
        <w:trPr>
          <w:trHeight w:val="12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BA" w:rsidRPr="008E37BA" w:rsidRDefault="008E37BA" w:rsidP="003A0B41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37BA" w:rsidRPr="008E37BA" w:rsidRDefault="008E37BA" w:rsidP="003A0B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37BA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BA" w:rsidRPr="008E37BA" w:rsidRDefault="008E37BA" w:rsidP="003A0B41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37BA" w:rsidRPr="008E37BA" w:rsidRDefault="008E37BA" w:rsidP="003A0B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37BA">
              <w:rPr>
                <w:rFonts w:ascii="Arial" w:hAnsi="Arial" w:cs="Arial"/>
                <w:b/>
                <w:sz w:val="24"/>
                <w:szCs w:val="24"/>
              </w:rPr>
              <w:t>Adres korespondencyjny (jeżeli jest inny niż ogrodu):</w:t>
            </w:r>
          </w:p>
          <w:p w:rsidR="008E37BA" w:rsidRPr="008E37BA" w:rsidRDefault="008E37BA" w:rsidP="003A0B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37BA" w:rsidRPr="008E37BA" w:rsidTr="00832D04">
        <w:trPr>
          <w:trHeight w:val="12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BA" w:rsidRPr="008E37BA" w:rsidRDefault="008E37BA" w:rsidP="003A0B41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37BA" w:rsidRPr="008E37BA" w:rsidRDefault="008E37BA" w:rsidP="003A0B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37BA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BA" w:rsidRPr="008E37BA" w:rsidRDefault="008E37BA" w:rsidP="003A0B41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37BA" w:rsidRPr="008E37BA" w:rsidRDefault="008E37BA" w:rsidP="008E37BA">
            <w:pPr>
              <w:rPr>
                <w:rFonts w:ascii="Arial" w:hAnsi="Arial" w:cs="Arial"/>
                <w:sz w:val="24"/>
                <w:szCs w:val="24"/>
              </w:rPr>
            </w:pPr>
            <w:r w:rsidRPr="008E37BA">
              <w:rPr>
                <w:rFonts w:ascii="Arial" w:hAnsi="Arial" w:cs="Arial"/>
                <w:b/>
                <w:sz w:val="24"/>
                <w:szCs w:val="24"/>
              </w:rPr>
              <w:t>Kategoria, w której zgłaszany jest ogród*:</w:t>
            </w:r>
            <w:r w:rsidRPr="008E37BA">
              <w:rPr>
                <w:rFonts w:ascii="Arial" w:hAnsi="Arial" w:cs="Arial"/>
                <w:b/>
                <w:sz w:val="24"/>
                <w:szCs w:val="24"/>
              </w:rPr>
              <w:br/>
              <w:t xml:space="preserve"> </w:t>
            </w:r>
            <w:r w:rsidRPr="008E37BA">
              <w:rPr>
                <w:rFonts w:ascii="Arial" w:hAnsi="Arial" w:cs="Arial"/>
                <w:b/>
                <w:sz w:val="24"/>
                <w:szCs w:val="24"/>
              </w:rPr>
              <w:br/>
              <w:t xml:space="preserve">posesje jednorodzinne / posesje zagrodowe  rolnicze/ </w:t>
            </w:r>
          </w:p>
        </w:tc>
      </w:tr>
    </w:tbl>
    <w:p w:rsidR="008E37BA" w:rsidRDefault="008E37BA" w:rsidP="008E37BA"/>
    <w:p w:rsidR="008E37BA" w:rsidRDefault="008E37BA" w:rsidP="008E37BA">
      <w:pPr>
        <w:rPr>
          <w:b/>
        </w:rPr>
      </w:pPr>
    </w:p>
    <w:p w:rsidR="008E37BA" w:rsidRPr="008E37BA" w:rsidRDefault="008E37BA" w:rsidP="008E37BA">
      <w:pPr>
        <w:tabs>
          <w:tab w:val="left" w:pos="360"/>
          <w:tab w:val="left" w:pos="540"/>
        </w:tabs>
        <w:ind w:right="-964"/>
        <w:jc w:val="both"/>
        <w:rPr>
          <w:rFonts w:cstheme="minorHAnsi"/>
          <w:sz w:val="24"/>
          <w:szCs w:val="24"/>
        </w:rPr>
      </w:pPr>
      <w:r w:rsidRPr="008E37BA">
        <w:rPr>
          <w:rFonts w:cstheme="minorHAnsi"/>
          <w:sz w:val="24"/>
          <w:szCs w:val="24"/>
        </w:rPr>
        <w:t>Wyrażam zgodę na przetwarzanie moich danych osobowych przez Organizatora konkursu,</w:t>
      </w:r>
      <w:r>
        <w:rPr>
          <w:rFonts w:cstheme="minorHAnsi"/>
          <w:sz w:val="24"/>
          <w:szCs w:val="24"/>
        </w:rPr>
        <w:br/>
      </w:r>
      <w:r w:rsidRPr="008E37BA">
        <w:rPr>
          <w:rFonts w:cstheme="minorHAnsi"/>
          <w:sz w:val="24"/>
          <w:szCs w:val="24"/>
        </w:rPr>
        <w:t>w celach promocyjno – marketingowych związanych z konkursem.</w:t>
      </w:r>
    </w:p>
    <w:p w:rsidR="008E37BA" w:rsidRPr="008E37BA" w:rsidRDefault="008E37BA" w:rsidP="008E37BA">
      <w:pPr>
        <w:rPr>
          <w:rFonts w:cstheme="minorHAnsi"/>
          <w:sz w:val="24"/>
          <w:szCs w:val="24"/>
        </w:rPr>
      </w:pPr>
    </w:p>
    <w:p w:rsidR="008E37BA" w:rsidRPr="008E37BA" w:rsidRDefault="008E37BA" w:rsidP="008E37BA">
      <w:pPr>
        <w:ind w:right="-624"/>
        <w:jc w:val="both"/>
        <w:rPr>
          <w:rFonts w:cstheme="minorHAnsi"/>
          <w:b/>
          <w:sz w:val="24"/>
          <w:szCs w:val="24"/>
        </w:rPr>
      </w:pPr>
      <w:r w:rsidRPr="008E37BA">
        <w:rPr>
          <w:rFonts w:cstheme="minorHAnsi"/>
          <w:sz w:val="24"/>
          <w:szCs w:val="24"/>
        </w:rPr>
        <w:t>Wyrażam zgodę na sfotografowanie i upublicznienie w materiałach promocyjno – marketingowych</w:t>
      </w:r>
      <w:r>
        <w:rPr>
          <w:rFonts w:cstheme="minorHAnsi"/>
          <w:sz w:val="24"/>
          <w:szCs w:val="24"/>
        </w:rPr>
        <w:t xml:space="preserve"> </w:t>
      </w:r>
      <w:r w:rsidRPr="008E37BA">
        <w:rPr>
          <w:rFonts w:cstheme="minorHAnsi"/>
          <w:sz w:val="24"/>
          <w:szCs w:val="24"/>
        </w:rPr>
        <w:t>i lokalnych mediach zdjęć mojego, zgłoszonego do konkursu ogrodu.</w:t>
      </w:r>
    </w:p>
    <w:p w:rsidR="008E37BA" w:rsidRDefault="008E37BA" w:rsidP="008E37BA">
      <w:pPr>
        <w:pStyle w:val="NormalnyWeb"/>
        <w:shd w:val="clear" w:color="auto" w:fill="FFFFFF"/>
        <w:jc w:val="both"/>
        <w:rPr>
          <w:rFonts w:ascii="Arial" w:hAnsi="Arial" w:cs="Arial"/>
          <w:color w:val="333333"/>
        </w:rPr>
      </w:pPr>
    </w:p>
    <w:p w:rsidR="008E37BA" w:rsidRDefault="008E37BA" w:rsidP="008E37BA">
      <w:pPr>
        <w:jc w:val="right"/>
        <w:rPr>
          <w:sz w:val="18"/>
          <w:szCs w:val="18"/>
        </w:rPr>
      </w:pPr>
      <w:r>
        <w:t>…………………………………………</w:t>
      </w:r>
    </w:p>
    <w:p w:rsidR="008E37BA" w:rsidRDefault="008E37BA" w:rsidP="008E37B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imię i nazwisko, data</w:t>
      </w:r>
    </w:p>
    <w:p w:rsidR="00920A7F" w:rsidRPr="008E37BA" w:rsidRDefault="008E37BA" w:rsidP="008E37BA">
      <w:r>
        <w:t>* - niepotrzebne skreślić</w:t>
      </w:r>
    </w:p>
    <w:sectPr w:rsidR="00920A7F" w:rsidRPr="008E37BA" w:rsidSect="00407EFF">
      <w:footerReference w:type="default" r:id="rId9"/>
      <w:headerReference w:type="first" r:id="rId10"/>
      <w:footerReference w:type="first" r:id="rId11"/>
      <w:pgSz w:w="11906" w:h="16838" w:code="9"/>
      <w:pgMar w:top="737" w:right="1418" w:bottom="737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04" w:rsidRDefault="003A5C04" w:rsidP="00B12783">
      <w:pPr>
        <w:spacing w:after="0" w:line="240" w:lineRule="auto"/>
      </w:pPr>
      <w:r>
        <w:separator/>
      </w:r>
    </w:p>
  </w:endnote>
  <w:endnote w:type="continuationSeparator" w:id="0">
    <w:p w:rsidR="003A5C04" w:rsidRDefault="003A5C04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D3" w:rsidRDefault="00BF77D3" w:rsidP="003D118E">
    <w:pPr>
      <w:pStyle w:val="Stopka"/>
      <w:pBdr>
        <w:top w:val="single" w:sz="4" w:space="1" w:color="auto"/>
      </w:pBdr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Anna Golonka</w:t>
    </w:r>
    <w:r>
      <w:rPr>
        <w:rFonts w:ascii="Arial" w:hAnsi="Arial" w:cs="Arial"/>
        <w:sz w:val="16"/>
        <w:szCs w:val="16"/>
      </w:rPr>
      <w:t xml:space="preserve"> – Skarbnik</w:t>
    </w:r>
  </w:p>
  <w:p w:rsidR="00BF77D3" w:rsidRDefault="00BF77D3" w:rsidP="009A4C26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tel. 18 261-23-25 | e-mail: anna.golonka@szaflary.pl | Pokój 15</w:t>
    </w:r>
  </w:p>
  <w:p w:rsidR="00BF77D3" w:rsidRPr="005B4376" w:rsidRDefault="00BF77D3" w:rsidP="009A4C26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1F60D0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F60D0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0941EC">
      <w:rPr>
        <w:rStyle w:val="Numerstrony"/>
        <w:rFonts w:ascii="Arial" w:hAnsi="Arial" w:cs="Arial"/>
        <w:noProof/>
        <w:sz w:val="16"/>
        <w:szCs w:val="16"/>
      </w:rPr>
      <w:t>4</w:t>
    </w:r>
    <w:r w:rsidR="001F60D0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fldSimple w:instr=" NUMPAGES   \* MERGEFORMAT ">
      <w:r w:rsidR="000941EC" w:rsidRPr="000941EC">
        <w:rPr>
          <w:rStyle w:val="Numerstrony"/>
          <w:rFonts w:ascii="Arial" w:hAnsi="Arial" w:cs="Arial"/>
          <w:noProof/>
          <w:sz w:val="16"/>
          <w:szCs w:val="16"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D3" w:rsidRPr="00871988" w:rsidRDefault="00BF77D3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BF77D3" w:rsidRDefault="00BF77D3" w:rsidP="009A4C26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Anna Golonka</w:t>
    </w:r>
    <w:r>
      <w:rPr>
        <w:rFonts w:ascii="Arial" w:hAnsi="Arial" w:cs="Arial"/>
        <w:sz w:val="16"/>
        <w:szCs w:val="16"/>
      </w:rPr>
      <w:t xml:space="preserve"> – Skarbnik</w:t>
    </w:r>
  </w:p>
  <w:p w:rsidR="00BF77D3" w:rsidRDefault="00BF77D3" w:rsidP="009A4C26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tel. 18 261-23-25 | e-mail: anna.golonka@szaflary.pl | Pokój 15</w:t>
    </w:r>
  </w:p>
  <w:p w:rsidR="00BF77D3" w:rsidRPr="00FE69F6" w:rsidRDefault="00BF77D3" w:rsidP="009A4C26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04" w:rsidRDefault="003A5C04" w:rsidP="00B12783">
      <w:pPr>
        <w:spacing w:after="0" w:line="240" w:lineRule="auto"/>
      </w:pPr>
      <w:r>
        <w:separator/>
      </w:r>
    </w:p>
  </w:footnote>
  <w:footnote w:type="continuationSeparator" w:id="0">
    <w:p w:rsidR="003A5C04" w:rsidRDefault="003A5C04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D3" w:rsidRDefault="003A5C04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  <w:lang w:eastAsia="pl-PL"/>
      </w:rPr>
      <w:pict>
        <v:group id="_x0000_s2051" editas="canvas" style="position:absolute;margin-left:0;margin-top:0;width:453.75pt;height:57pt;z-index:251658240;mso-wrap-distance-bottom:17pt" coordsize="9075,11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9075;height:1140" o:preferrelative="f">
            <v:fill o:detectmouseclick="t"/>
            <v:path o:extrusionok="t" o:connecttype="none"/>
            <o:lock v:ext="edit" text="t"/>
          </v:shape>
          <v:group id="_x0000_s2252" style="position:absolute;width:9075;height:1140" coordsize="9075,1140">
            <v:rect id="_x0000_s2052" style="position:absolute;width:9075;height:1140" stroked="f"/>
            <v:shape id="_x0000_s2053" style="position:absolute;left:1421;top:121;width:300;height:231" coordsize="300,231" path="m55,231l,,50,,85,160,125,r55,l220,160,255,r45,l245,231r-50,l150,60,105,231r-50,xe" fillcolor="black" stroked="f">
              <v:path arrowok="t"/>
            </v:shape>
            <v:shape id="_x0000_s2054" style="position:absolute;left:1736;top:116;width:170;height:241" coordsize="170,241" path="m,150r,l5,130r5,-25l10,105,25,90,40,75r,l60,70,85,65r,l105,65r15,5l135,80r10,10l145,90r15,15l165,115r5,20l170,150r,l170,170r-5,15l155,200r-10,15l145,215r-10,10l120,236r-15,l85,241r,l65,236,40,231r,l25,215,10,200r,l5,175,,150r,xm45,150r,l50,175r5,15l55,190r15,10l85,205r,l100,200r15,-10l115,190r10,-15l125,150r,l125,130,115,115r,l100,105,85,100r,l70,105,55,115r,l50,130r-5,20l45,150xm65,50l85,r50,l90,50r-25,xe" fillcolor="black" stroked="f">
              <v:path arrowok="t"/>
              <o:lock v:ext="edit" verticies="t"/>
            </v:shape>
            <v:shape id="_x0000_s2055" style="position:absolute;left:1906;top:121;width:80;height:296" coordsize="80,296" path="m80,65r,161l80,226r-5,45l75,271r-5,10l60,291r,l45,296r-15,l30,296r-15,l15,296,,296,5,256r,l10,256r,l15,256r,l25,256r,l35,246r,l35,220,35,65r45,xm35,40l35,,80,r,40l35,40xe" fillcolor="black" stroked="f">
              <v:path arrowok="t"/>
              <o:lock v:ext="edit" verticies="t"/>
            </v:shape>
            <v:shape id="_x0000_s2056" style="position:absolute;left:2011;top:126;width:100;height:231" coordsize="100,231" path="m95,60r,35l65,95r,65l65,160r,25l65,185r5,5l70,190r10,l80,190r15,l100,221r,l85,226r-20,5l65,231,45,226r,l30,215r,l25,195r,l20,165r,-70l,95,,60r20,l20,25,65,r,60l95,60xe" fillcolor="black" stroked="f">
              <v:path arrowok="t"/>
            </v:shape>
            <v:shape id="_x0000_s2057" style="position:absolute;left:2216;top:116;width:215;height:241" coordsize="215,241" path="m115,150r,-40l215,110r,95l215,205r-15,10l175,231r,l145,236r-25,5l120,241,85,236,55,225r,l30,205,15,180r,l5,150,,120r,l5,85,15,55r,l35,30,60,15r,l85,5,115,r,l155,5r15,5l185,20r,l200,40r15,30l170,80r,l160,65,150,50r,l135,45,115,40r,l90,45,70,60r,l60,70,55,85r-5,35l50,120r5,35l60,170r10,10l70,180r20,15l115,200r,l145,195r,l170,180r,-30l115,150xe" fillcolor="black" stroked="f">
              <v:path arrowok="t"/>
            </v:shape>
            <v:shape id="_x0000_s2058" style="position:absolute;left:2471;top:181;width:245;height:171" coordsize="245,171" path="m,5r40,l40,25r,l50,15,65,5,80,,95,r,l110,r10,5l120,5r10,10l140,25r,l150,15,165,5r,l175,r15,l190,r15,l220,10r,l230,15r10,15l240,30r5,15l245,65r,106l200,171r,-96l200,75r,-20l195,45r,l190,35r-15,l175,35r-15,5l160,40r-5,5l150,55r,l145,90r,81l100,171r,-91l100,80r,-30l100,50,90,35r,l80,35r,l60,40r,l55,45,50,55r,l45,90r,81l,171,,5xe" fillcolor="black" stroked="f">
              <v:path arrowok="t"/>
            </v:shape>
            <v:shape id="_x0000_s2059" style="position:absolute;left:2762;top:121;width:40;height:231" coordsize="40,231" path="m,40l,,40,r,40l,40xm,231l,65r40,l40,231,,231xe" fillcolor="black" stroked="f">
              <v:path arrowok="t"/>
              <o:lock v:ext="edit" verticies="t"/>
            </v:shape>
            <v:shape id="_x0000_s2060" style="position:absolute;left:2847;top:181;width:155;height:171" coordsize="155,171" path="m155,171r-45,l110,85r,l105,50r,l95,40r,l80,35r,l70,35,60,40r,l55,45,50,55r,l45,95r,76l,171,,5r45,l45,30r,l55,15,65,5,80,,95,r,l125,5r,l140,20r,l150,35r,l155,65r,106xe" fillcolor="black" stroked="f">
              <v:path arrowok="t"/>
            </v:shape>
            <v:shape id="_x0000_s2061" style="position:absolute;left:3022;top:186;width:175;height:231" coordsize="175,231" path="m,l50,,90,115,125,r50,l115,161r-10,30l105,191,90,211r,l80,221r,l65,231r,l40,231r,l15,231r,-35l15,196r15,l30,196r15,l55,191r,l65,166,,xe" fillcolor="black" stroked="f">
              <v:path arrowok="t"/>
            </v:shape>
            <v:shape id="_x0000_s2062" style="position:absolute;left:3302;top:116;width:185;height:241" coordsize="185,241" path="m,160r45,-5l45,155r5,20l60,190r,l75,195r20,5l95,200r20,l125,190r,l135,180r5,-10l140,170r-5,-15l135,155,115,145r,l80,135r,l50,125,30,110r,l10,90,5,65r,l10,50,15,35r,l30,20,45,10r,l65,5,90,r,l130,5r15,10l155,20r,l165,30r5,15l180,70r-50,5l130,75,125,60,120,50r,l105,40r-15,l90,40r-20,l60,50r,l50,55r,10l50,65r,5l60,75r,l70,85r30,5l100,90r30,10l150,110r,l165,120r10,10l175,130r5,20l185,170r,l180,185r-5,20l175,205r-15,15l145,231r,l120,236r-25,5l95,241,55,236,40,231,25,220r,l15,210,5,195,,160r,xe" fillcolor="black" stroked="f">
              <v:path arrowok="t"/>
            </v:shape>
            <v:shape id="_x0000_s2063" style="position:absolute;left:3507;top:186;width:150;height:166" coordsize="150,166" path="m,166l,130,65,60r,l85,35r,l65,35,5,35,5,,145,r,30l80,105,60,130r,l80,125r70,l150,166,,166xe" fillcolor="black" stroked="f">
              <v:path arrowok="t"/>
            </v:shape>
            <v:shape id="_x0000_s2064" style="position:absolute;left:3672;top:181;width:155;height:176" coordsize="155,176" path="m45,55l5,50r,l15,25,30,10r,l50,5,80,r,l105,r15,5l120,5r15,10l140,25r,l145,40r5,25l145,115r,l150,150r,l155,171r-40,l115,171r-5,-16l110,155r,-5l110,150,85,171r,l55,176r,l35,171,15,160r,l5,145,,125r,l5,110r5,-10l10,100,15,90,25,85r,l60,75r,l105,60r,-5l105,55r,-10l100,40r,l90,35r-15,l75,35,55,40r,l45,55r,xm105,90r,l80,95r,l55,105r,l45,110r,10l45,120r,10l50,135r,l60,140r10,5l70,145r10,-5l90,135r,l105,120r,l105,100r,-10xe" fillcolor="black" stroked="f">
              <v:path arrowok="t"/>
              <o:lock v:ext="edit" verticies="t"/>
            </v:shape>
            <v:shape id="_x0000_s2065" style="position:absolute;left:3842;top:116;width:115;height:236" coordsize="115,236" path="m,70r25,l25,55r,l30,25r,l35,15,45,10r,l60,5,75,r,l115,10r-5,30l110,40,90,35r,l75,40r,l70,55r,15l105,70r,35l70,105r,131l25,236r,-131l,105,,70xe" fillcolor="black" stroked="f">
              <v:path arrowok="t"/>
            </v:shape>
            <v:rect id="_x0000_s2066" style="position:absolute;left:3972;top:121;width:40;height:231" fillcolor="black" stroked="f"/>
            <v:shape id="_x0000_s2067" style="position:absolute;left:4047;top:181;width:155;height:176" coordsize="155,176" path="m45,55l5,50r,l15,25,30,10r,l50,5,75,r,l100,r20,5l120,5r10,10l140,25r,l145,40r,25l145,115r,l150,150r,l155,171r-45,l110,171r,-16l110,155r-5,-5l105,150,80,171r,l55,176r,l30,171,15,160r,l5,145,,125r,l,110,5,100r,l15,90,25,85r,l60,75r,l105,60r,-5l105,55,100,45,95,40r,l90,35r-15,l75,35,55,40r,l45,55r,xm105,90r,l75,95r,l50,105r,l45,110r,10l45,120r,10l50,135r,l60,140r10,5l70,145r10,-5l90,135r,l100,120r,l105,100r,-10xe" fillcolor="black" stroked="f">
              <v:path arrowok="t"/>
              <o:lock v:ext="edit" verticies="t"/>
            </v:shape>
            <v:shape id="_x0000_s2068" style="position:absolute;left:4237;top:181;width:105;height:171" coordsize="105,171" path="m40,171l,171,,5r40,l40,30r,l55,5r,l75,r,l90,r15,10l90,45r,l80,40r-10,l70,40,55,45r,l50,50,45,65r,l40,120r,51xe" fillcolor="black" stroked="f">
              <v:path arrowok="t"/>
            </v:shape>
            <v:shape id="_x0000_s2069" style="position:absolute;left:4342;top:186;width:170;height:231" coordsize="170,231" path="m,l45,,85,115,125,r45,l110,161r-10,30l100,191,90,211r,l75,221r,l60,231r,l40,231r,l15,231,10,196r,l25,196r,l40,196r10,-5l50,191,60,166,,xe" fillcolor="black" stroked="f">
              <v:path arrowok="t"/>
            </v:shape>
            <v:shape id="_x0000_s2070" style="position:absolute;left:1436;top:507;width:115;height:146" coordsize="115,146" path="m,l30,r,81l30,81r,25l30,106r,5l40,116r,l45,121r10,5l55,126r15,-5l75,121r,l85,106r,l85,81,85,r30,l115,76r,l110,116r,l105,131r,l85,146r,l60,146r,l40,146r-15,l25,146,10,131r,l,116r,l,81,,xe" fillcolor="black" stroked="f">
              <v:path arrowok="t"/>
            </v:shape>
            <v:shape id="_x0000_s2071" style="position:absolute;left:1581;top:547;width:65;height:106" coordsize="65,106" path="m25,106l,106,,,25,r,15l25,15,35,r,l45,r,l65,5,55,31r,l45,26r,l35,26r,l25,41r,l25,76r,30xe" fillcolor="black" stroked="f">
              <v:path arrowok="t"/>
            </v:shape>
            <v:shape id="_x0000_s2072" style="position:absolute;left:1646;top:547;width:95;height:106" coordsize="95,106" path="m,106l,86,40,41r,l55,26r,l40,26,5,26,5,,90,r,20l50,66,35,81r,l50,81r45,l95,106,,106xe" fillcolor="black" stroked="f">
              <v:path arrowok="t"/>
            </v:shape>
            <v:shape id="_x0000_s2073" style="position:absolute;left:1751;top:547;width:100;height:146" coordsize="100,146" path="m25,36l,31r,l10,15,15,5r,l30,,45,r,l75,5r,l85,15r,l90,41r,30l90,71r,20l90,91r5,15l70,106r,l65,96r,l65,96r,l50,106r,l35,106r,l20,106,10,101r,l,91,,76r,l5,61r,l15,51r,l35,46r,l65,36r,l65,36,60,26r,l45,20r,l35,26r,l25,36r,xm65,56r,l45,61r,l30,66r,l25,76r,l30,86r,l40,91r,l55,86r,l65,76r,l65,61r,-5xm90,106r,l85,111r,l85,111r,l85,116r,l80,121r,l85,126r,l90,131r,l95,126r,l100,126r,15l100,141r-15,5l85,146r-10,l75,146,65,141r,l65,136r,l60,131r,l65,116r,l75,106r15,xe" fillcolor="black" stroked="f">
              <v:path arrowok="t"/>
              <o:lock v:ext="edit" verticies="t"/>
            </v:shape>
            <v:shape id="_x0000_s2074" style="position:absolute;left:1861;top:507;width:105;height:146" coordsize="105,146" path="m105,146r-30,l75,131r,l60,146r,l45,146r,l30,146,15,136r,l5,116,,96r,l5,71,15,55r,l30,40r15,l45,40r15,5l75,55,75,r30,l105,146xm30,91r,l30,106r5,10l35,116r5,10l55,126r,l60,126r10,-5l70,121r5,-10l75,96r,l75,81,70,71r,l60,60r-5,l55,60r-10,l35,71r,l30,76r,15l30,91xe" fillcolor="black" stroked="f">
              <v:path arrowok="t"/>
              <o:lock v:ext="edit" verticies="t"/>
            </v:shape>
            <v:shape id="_x0000_s2075" style="position:absolute;left:2041;top:507;width:135;height:146" coordsize="135,146" path="m70,91r,-20l135,71r,55l135,126r-25,15l110,141r-20,5l75,146r,l50,146,35,141r,l20,126,10,111r,l5,96,,76r,l5,50,10,35r,l20,20,40,5r,l55,,70,r,l95,r20,10l115,10r10,15l135,40r-30,5l105,45,100,35,95,30r,l85,25r-15,l70,25r-15,l40,35r,l35,50,30,71r,l35,96r5,15l40,111r15,10l70,126r,l90,121r,l105,111r,-20l70,91xe" fillcolor="black" stroked="f">
              <v:path arrowok="t"/>
            </v:shape>
            <v:shape id="_x0000_s2076" style="position:absolute;left:2201;top:547;width:150;height:106" coordsize="150,106" path="m,l25,r,15l25,15,40,5,55,r,l75,5r,l85,15r,l100,5r,l120,r,l135,5r,l150,15r,l150,41r,65l125,106r,-60l125,46,120,26r,l115,20r-5,l110,20r-10,6l100,26,90,36r,l90,56r,50l60,106r,-55l60,51r,-20l60,31,55,20r,l45,20r,l35,26r,l30,36r,l25,56r,50l,106,,xe" fillcolor="black" stroked="f">
              <v:path arrowok="t"/>
            </v:shape>
            <v:shape id="_x0000_s2077" style="position:absolute;left:2381;top:507;width:25;height:146" coordsize="25,146" path="m,25l,,25,r,25l,25xm,146l,40r25,l25,146,,146xe" fillcolor="black" stroked="f">
              <v:path arrowok="t"/>
              <o:lock v:ext="edit" verticies="t"/>
            </v:shape>
            <v:shape id="_x0000_s2078" style="position:absolute;left:2436;top:547;width:95;height:106" coordsize="95,106" path="m95,106r-30,l65,51r,l65,31r,l60,26r,l50,20r,l35,26r,l30,36r,l25,61r,45l,106,,,25,r,15l25,15,40,5,60,r,l75,r,l85,10r,l90,20r,l95,41r,65xe" fillcolor="black" stroked="f">
              <v:path arrowok="t"/>
            </v:shape>
            <v:shape id="_x0000_s2079" style="position:absolute;left:2546;top:547;width:105;height:146" coordsize="105,146" path="m,l30,,55,76,75,r30,l70,101,60,121r,l55,136r,l50,141r,l35,146r,l25,146r,l10,146,5,126r,l15,126r,l25,126r5,-5l30,121,40,106,,xe" fillcolor="black" stroked="f">
              <v:path arrowok="t"/>
            </v:shape>
            <v:shape id="_x0000_s2080" style="position:absolute;left:2716;top:507;width:121;height:151" coordsize="121,151" path="m,101l31,96r,l36,111r5,5l41,116r10,5l61,126r,l76,121r5,-5l81,116r5,-5l91,106r,l86,96r,l76,91r,l51,81r,l36,76,21,71r,l11,55,5,40r,l11,30,16,20r,l21,10,31,5r,l61,r,l81,r20,10l101,10r10,15l116,45r-30,l86,45,81,35,76,30r,l71,25r-10,l61,25r-15,l41,30r,l36,35r,l41,45r,l66,55r,l96,66r,l111,81r,l116,91r5,15l121,106r-5,10l111,126r,l106,136r-15,5l91,141r-10,5l61,151r,l36,146,21,136r,l5,121,,101r,xe" fillcolor="black" stroked="f">
              <v:path arrowok="t"/>
            </v:shape>
            <v:shape id="_x0000_s2081" style="position:absolute;left:2847;top:547;width:95;height:106" coordsize="95,106" path="m,106l,86,40,41r,l55,26r,l40,26,5,26,5,,90,r,20l50,66,35,81r,l50,81r45,l95,106,,106xe" fillcolor="black" stroked="f">
              <v:path arrowok="t"/>
            </v:shape>
            <v:shape id="_x0000_s2082" style="position:absolute;left:2952;top:547;width:95;height:106" coordsize="95,106" path="m25,36l5,31r,l10,15,15,5r,l30,,45,r,l75,5r,l85,15r,l90,41r,30l90,71r,20l90,91r5,15l70,106r,l65,96r,l65,96r,l50,106r,l35,106r,l20,106,10,101r,l,91,,76r,l5,61r,l15,51r,l35,46r,l65,36r,l65,36,60,26r,l45,20r,l35,26r,l25,36r,xm65,56r,l45,61r,l35,66r,l25,76r,l30,86r,l40,91r,l55,86r,l65,76r,l65,61r,-5xe" fillcolor="black" stroked="f">
              <v:path arrowok="t"/>
              <o:lock v:ext="edit" verticies="t"/>
            </v:shape>
            <v:shape id="_x0000_s2083" style="position:absolute;left:3057;top:507;width:70;height:146" coordsize="70,146" path="m,40r15,l15,35r,l20,15r,l30,5r,l50,r,l70,5r,15l70,20r-15,l55,20,45,25r,l45,35r,5l65,40r,26l45,66r,80l15,146r,-80l,66,,40xe" fillcolor="black" stroked="f">
              <v:path arrowok="t"/>
            </v:shape>
            <v:rect id="_x0000_s2084" style="position:absolute;left:3137;top:507;width:25;height:146" fillcolor="black" stroked="f"/>
            <v:shape id="_x0000_s2085" style="position:absolute;left:3187;top:547;width:95;height:106" coordsize="95,106" path="m25,36l,31r,l5,15,15,5r,l30,,45,r,l75,5r,l85,15r,l90,41r,30l90,71r,20l90,91r5,15l70,106r,l65,96r,l65,96r,l50,106r,l35,106r,l20,106,5,101r,l,91,,76r,l,61r,l15,51r,l35,46r,l65,36r,l65,36,60,26r,l45,20r,l30,26r,l25,36r,xm65,56r,l45,61r,l30,66r,l25,76r,l30,86r,l40,91r,l55,86r,l60,76r,l65,61r,-5xe" fillcolor="black" stroked="f">
              <v:path arrowok="t"/>
              <o:lock v:ext="edit" verticies="t"/>
            </v:shape>
            <v:shape id="_x0000_s2086" style="position:absolute;left:3302;top:547;width:70;height:106" coordsize="70,106" path="m30,106l,106,,,25,r,15l25,15,40,r,l50,r,l70,5,60,31r,l45,26r,l35,26r,l30,41r,l30,76r,30xe" fillcolor="black" stroked="f">
              <v:path arrowok="t"/>
            </v:shape>
            <v:shape id="_x0000_s2087" style="position:absolute;left:3367;top:547;width:110;height:146" coordsize="110,146" path="m,l30,,55,76,80,r30,l70,101r-5,20l65,121r-5,15l60,136r-10,5l50,141r-10,5l40,146r-15,l25,146r-15,l10,126r,l20,126r,l30,126r5,-5l35,121r5,-15l,xe" fillcolor="black" stroked="f">
              <v:path arrowok="t"/>
            </v:shape>
            <v:shape id="_x0000_s2088" style="position:absolute;left:1436;top:743;width:80;height:106" coordsize="80,106" path="m65,106r,-15l65,91,50,106r-15,l35,106r-20,l15,106,5,96r,l,81r,l,66,,,15,r,61l15,61r,15l15,76,25,91r,l35,91r,l50,91r,l60,76r,l65,56,65,,80,r,106l65,106xe" fillcolor="black" stroked="f">
              <v:path arrowok="t"/>
            </v:shape>
            <v:rect id="_x0000_s2089" style="position:absolute;left:1546;top:703;width:15;height:146" fillcolor="black" stroked="f"/>
            <v:rect id="_x0000_s2090" style="position:absolute;left:1596;top:829;width:20;height:20" fillcolor="black" stroked="f"/>
            <v:shape id="_x0000_s2091" style="position:absolute;left:1691;top:703;width:115;height:146" coordsize="115,146" path="m,146l,126,75,35r,l90,20r-80,l10,,110,r,20l30,121r-5,10l115,131r,15l,146xe" fillcolor="black" stroked="f">
              <v:path arrowok="t"/>
            </v:shape>
            <v:shape id="_x0000_s2092" style="position:absolute;left:1816;top:743;width:95;height:106" coordsize="95,106" path="m75,91r,l55,106r,l35,106r,l20,106,10,101r,l5,91,,81r,l5,66r,l15,56r,l25,50r,l40,45r,l75,40r,l75,35r,l70,25r,-5l70,20,60,15r-10,l50,15,30,20r,l25,25,20,35,5,30r,l10,15r,l25,5r,l50,r,l75,r,l85,10r,l90,20r,l90,40r,21l90,61r,35l90,96r5,10l80,106r,l75,91r,xm75,56r,l45,61r,l30,66r,l20,71r,l20,76r,l25,91r,l40,96r,l60,91r,l70,76r,l75,61r,-5xe" fillcolor="black" stroked="f">
              <v:path arrowok="t"/>
              <o:lock v:ext="edit" verticies="t"/>
            </v:shape>
            <v:shape id="_x0000_s2093" style="position:absolute;left:1936;top:703;width:85;height:146" coordsize="85,146" path="m,146l,,15,r,85l60,40r20,l40,80r45,66l65,146,30,90,15,106r,40l,146xe" fillcolor="black" stroked="f">
              <v:path arrowok="t"/>
            </v:shape>
            <v:shape id="_x0000_s2094" style="position:absolute;left:2026;top:743;width:100;height:106" coordsize="100,106" path="m,56r,l5,30,20,10r,l35,,50,r,l70,,85,15r,l95,30r5,20l100,50r,21l95,86r,l85,96r-10,5l75,101r-10,5l50,106r,l30,106,15,96r,l5,76,,56r,xm20,56r,l20,71,30,86r,l40,91r10,5l50,96,60,91,70,86r,l80,71r,-15l80,56r,-21l70,25r,l60,15r-10,l50,15r-10,l30,25r,l20,35r,21l20,56xe" fillcolor="black" stroked="f">
              <v:path arrowok="t"/>
              <o:lock v:ext="edit" verticies="t"/>
            </v:shape>
            <v:shape id="_x0000_s2095" style="position:absolute;left:2146;top:743;width:90;height:146" coordsize="90,146" path="m,146l,,15,r,15l15,15,30,5r,l45,r,l60,,70,5r,l80,15r5,10l85,25r5,25l90,50r,16l85,81r,l75,91,65,101r,l55,106r-10,l45,106r-15,l30,106,15,96r,50l,146xm15,56r,l20,71r5,15l25,86r10,5l45,96r,l55,91,65,86r,l70,71r,-21l70,50r,-15l65,25r,l55,15r-10,l45,15r-10,l25,25r,l20,35,15,56r,xe" fillcolor="black" stroked="f">
              <v:path arrowok="t"/>
              <o:lock v:ext="edit" verticies="t"/>
            </v:shape>
            <v:shape id="_x0000_s2096" style="position:absolute;left:2256;top:703;width:20;height:146" coordsize="20,146" path="m,20l,,20,r,20l,20xm,146l,40r20,l20,146,,146xe" fillcolor="black" stroked="f">
              <v:path arrowok="t"/>
              <o:lock v:ext="edit" verticies="t"/>
            </v:shape>
            <v:shape id="_x0000_s2097" style="position:absolute;left:2296;top:743;width:95;height:106" coordsize="95,106" path="m75,91r,l55,106r,l35,106r,l20,106,10,101r,l,91,,81r,l5,66r,l10,56r,l25,50r,l40,45r,l70,40r,l70,35r,l70,25,65,20r,l60,15r-15,l45,15,30,20r,l25,25,20,35,,30r,l10,15r,l25,5r,l50,r,l70,r,l85,10r,l90,20r,l90,40r,21l90,61r,35l90,96r5,10l75,106r,l75,91r,xm70,56r,l45,61r,l25,66r,l20,71r,l20,76r,l25,91r,l40,96r,l55,91r,l70,76r,l70,61r,-5xe" fillcolor="black" stroked="f">
              <v:path arrowok="t"/>
              <o:lock v:ext="edit" verticies="t"/>
            </v:shape>
            <v:shape id="_x0000_s2098" style="position:absolute;left:2411;top:703;width:85;height:146" coordsize="85,146" path="m,146l,40r15,l15,55r,l30,45,50,40r,l70,40r,l80,50r,l85,65r,l85,80r,66l70,146r,-66l70,80,65,65r,l60,55r,l45,55r,l35,55,25,60r,l20,70r,20l20,146,,146xm30,30l45,,70,,45,30r-15,xe" fillcolor="black" stroked="f">
              <v:path arrowok="t"/>
              <o:lock v:ext="edit" verticies="t"/>
            </v:shape>
            <v:shape id="_x0000_s2099" style="position:absolute;left:2516;top:743;width:85;height:106" coordsize="85,106" path="m,76l20,71r,l20,81r5,5l25,86r10,5l45,96r,l55,91r10,l65,91r,-5l70,76r,l65,66r,l45,61r,l20,56r,l5,45r,l5,30r,l5,15r,l15,5r,l25,r,l40,r,l65,r,l75,10r,l85,30r-20,l65,30,60,20r,l45,15r,l25,15r,l20,25r,l25,35r,l30,40r,l45,40r,l70,50r,l85,61r,l85,76r,l80,91r,l65,106r,l45,106r,l25,106,15,101r,l5,91,,76r,xe" fillcolor="black" stroked="f">
              <v:path arrowok="t"/>
            </v:shape>
            <v:shape id="_x0000_s2100" style="position:absolute;left:2626;top:703;width:85;height:146" coordsize="85,146" path="m,146l,,15,r,85l55,40r25,l40,80r45,66l60,146,30,90,15,106r,40l,146xe" fillcolor="black" stroked="f">
              <v:path arrowok="t"/>
            </v:shape>
            <v:shape id="_x0000_s2101" style="position:absolute;left:2716;top:743;width:96;height:106" coordsize="96,106" path="m76,91r,l56,106r,l36,106r,l21,106,11,101r,l5,91,,81r,l5,66r,l16,56r,l26,50r,l46,45r,l76,40r,l76,35r,l76,25,71,20r,l61,15r-10,l51,15,31,20r,l26,25,21,35,5,30r,l16,15r,l31,5r,l51,r,l76,r,l86,10r,l91,20r,l91,40r,21l91,61r5,35l96,96r,10l81,106r,l76,91r,xm76,56r,l46,61r,l31,66r,l26,71r,l21,76r,l26,91r,l41,96r,l61,91r,l71,76r,l76,61r,-5xe" fillcolor="black" stroked="f">
              <v:path arrowok="t"/>
              <o:lock v:ext="edit" verticies="t"/>
            </v:shape>
            <v:shape id="_x0000_s2102" style="position:absolute;left:2902;top:703;width:50;height:146" coordsize="50,146" path="m50,146r-15,l35,35r,l15,45r,l,55,,35r,l25,20r,l40,,50,r,146xe" fillcolor="black" stroked="f">
              <v:path arrowok="t"/>
            </v:shape>
            <v:shape id="_x0000_s2103" style="position:absolute;left:2997;top:703;width:95;height:146" coordsize="95,146" path="m30,65r,l20,65,10,55r,l5,40r,l10,25,20,10r,l30,5,50,r,l65,5r15,5l80,10r5,15l90,40r,l85,55r,l70,65r,l80,75r10,5l90,80r5,10l95,106r,l90,121,80,136r,l65,146r-15,l50,146r-20,l15,136r,l5,121,,106r,l,90,10,80r,l15,70,30,65r,xm20,106r,l20,121r,l35,131r,l50,136r,l60,131r10,-5l70,126r5,-10l75,106r,l75,96,70,85r,l60,75r-15,l45,75r-10,l25,85r,l20,90r,16l20,106xm25,40r,l25,45r5,10l30,55r10,5l50,60r,l55,60,65,55r,l70,45r,-5l70,40r,-10l65,20r,l55,15r-5,l50,15r-10,l30,20r,l25,30r,10l25,40xe" fillcolor="black" stroked="f">
              <v:path arrowok="t"/>
              <o:lock v:ext="edit" verticies="t"/>
            </v:shape>
            <v:shape id="_x0000_s2104" style="position:absolute;left:3117;top:829;width:20;height:50" coordsize="20,50" path="m,20l,,20,r,20l20,20r,20l20,40,5,50,,40r,l10,35r,l10,20,,20xe" fillcolor="black" stroked="f">
              <v:path arrowok="t"/>
            </v:shape>
            <v:shape id="_x0000_s2105" style="position:absolute;left:3222;top:703;width:90;height:151" coordsize="90,151" path="m,106r15,l15,106r5,15l25,126r,l35,131r10,5l45,136r10,-5l65,126r,l70,116r5,-10l75,106,70,90,65,85r,l55,75r-10,l45,75r-10,l35,60r,l40,60r,l50,60,60,55r,l65,50r,-10l65,40r,-10l60,20r,l55,15r-10,l45,15r-10,l25,20r,l20,30r,10l,40r,l5,25,15,10r,l30,5,45,r,l65,5r,l80,20r,l85,40r,l80,55r,l65,65r,l75,70,85,80r,l90,90r,16l90,106r,15l80,136r,l65,146r-20,5l45,151,25,146,15,136r,l5,126,,106r,xe" fillcolor="black" stroked="f">
              <v:path arrowok="t"/>
            </v:shape>
            <v:shape id="_x0000_s2106" style="position:absolute;left:3327;top:703;width:100;height:146" coordsize="100,146" path="m60,146r,-35l,111,,96,65,,80,r,96l100,96r,15l80,111r,35l60,146xm60,96r,-66l15,96r45,xe" fillcolor="black" stroked="f">
              <v:path arrowok="t"/>
              <o:lock v:ext="edit" verticies="t"/>
            </v:shape>
            <v:rect id="_x0000_s2107" style="position:absolute;left:3442;top:788;width:55;height:16" fillcolor="black" stroked="f"/>
            <v:shape id="_x0000_s2108" style="position:absolute;left:3502;top:703;width:100;height:146" coordsize="100,146" path="m65,146r,-35l,111,,96,65,,80,r,96l100,96r,15l80,111r,35l65,146xm65,96r,-66l20,96r45,xe" fillcolor="black" stroked="f">
              <v:path arrowok="t"/>
              <o:lock v:ext="edit" verticies="t"/>
            </v:shape>
            <v:shape id="_x0000_s2109" style="position:absolute;left:3617;top:703;width:95;height:146" coordsize="95,146" path="m95,131r,15l,146r,l5,136r,l15,116r,l40,90r,l70,60r,l75,50,80,40r,l75,30,70,25r,l60,20,50,15r,l40,20,30,25r,l25,35r,10l5,45r,l10,25,20,10r,l35,5,50,r,l70,5,85,15r,l95,25r,15l95,40,90,60r,l80,75r,l55,101r,l35,121r,l25,131r70,xe" fillcolor="black" stroked="f">
              <v:path arrowok="t"/>
            </v:shape>
            <v:shape id="_x0000_s2110" style="position:absolute;left:3727;top:703;width:100;height:146" coordsize="100,146" path="m60,146r,-35l,111,,96,65,,80,r,96l100,96r,15l80,111r,35l60,146xm60,96r,-66l15,96r45,xe" fillcolor="black" stroked="f">
              <v:path arrowok="t"/>
              <o:lock v:ext="edit" verticies="t"/>
            </v:shape>
            <v:shape id="_x0000_s2111" style="position:absolute;left:3897;top:703;width:115;height:146" coordsize="115,146" path="m,101l20,96r,l25,116r,l40,126r,l60,131r,l80,126r,l95,121r,l100,106r,l95,96r,l80,85r,l55,80r,l30,70r,l15,55r,l10,40r,l10,30,15,20r,l20,10,30,5r,l60,r,l85,5r,l95,10r10,10l105,20r5,10l110,40,95,45r,l90,30,85,25r,l75,20,60,15r,l45,20r-10,l35,20,30,30,25,40r,l25,45r5,5l30,50,60,60r,l90,70r,l105,75r5,10l110,85r5,11l115,106r,l115,116r-5,10l110,126r-10,10l90,141r,l80,146r-15,l65,146r-20,l30,141r,l20,136,10,126r,l5,116,,101r,xe" fillcolor="black" stroked="f">
              <v:path arrowok="t"/>
            </v:shape>
            <v:shape id="_x0000_s2112" style="position:absolute;left:4027;top:743;width:90;height:106" coordsize="90,106" path="m,106l,91,65,15r,l45,15,5,15,5,,90,r,15l35,81,20,91r,l45,91r45,l90,106,,106xe" fillcolor="black" stroked="f">
              <v:path arrowok="t"/>
            </v:shape>
            <v:shape id="_x0000_s2113" style="position:absolute;left:4132;top:743;width:95;height:106" coordsize="95,106" path="m75,91r,l55,106r,l35,106r,l20,106,10,101r,l,91,,81r,l,66r,l10,56r,l25,50r,l40,45r,l70,40r,l70,35r,l70,25,65,20r,l60,15r-15,l45,15,30,20r,l25,25,20,35,,30r,l10,15r,l25,5r,l50,r,l70,r,l80,10r,l90,20r,l90,40r,21l90,61r,35l90,96r5,10l75,106r,l75,91r,xm70,56r,l40,61r,l25,66r,l20,71r,l20,76r,l25,91r,l40,96r,l55,91r,l70,76r,l70,61r,-5xe" fillcolor="black" stroked="f">
              <v:path arrowok="t"/>
              <o:lock v:ext="edit" verticies="t"/>
            </v:shape>
            <v:shape id="_x0000_s2114" style="position:absolute;left:4237;top:703;width:60;height:146" coordsize="60,146" path="m15,146r,-91l,55,,40r15,l15,30r,l15,15r,l25,5r,l45,r,l60,r,15l60,15r-15,l45,15,35,20r,l35,30r,10l55,40r,15l35,55r,91l15,146xe" fillcolor="black" stroked="f">
              <v:path arrowok="t"/>
            </v:shape>
            <v:rect id="_x0000_s2115" style="position:absolute;left:4302;top:703;width:20;height:146" fillcolor="black" stroked="f"/>
            <v:shape id="_x0000_s2116" style="position:absolute;left:4342;top:743;width:95;height:106" coordsize="95,106" path="m75,91r,l55,106r,l35,106r,l20,106,10,101r,l,91,,81r,l5,66r,l15,56r,l25,50r,l40,45r,l70,40r,l70,35r,l70,25,65,20r,l60,15r-15,l45,15,30,20r,l25,25,20,35,5,30r,l10,15r,l25,5r,l50,r,l70,r,l85,10r,l90,20r,l90,40r,21l90,61r,35l90,96r5,10l75,106r,l75,91r,xm70,56r,l45,61r,l30,66r,l20,71r,l20,76r,l25,91r,l40,96r,l60,91r,l70,76r,l70,61r,-5xe" fillcolor="black" stroked="f">
              <v:path arrowok="t"/>
              <o:lock v:ext="edit" verticies="t"/>
            </v:shape>
            <v:shape id="_x0000_s2117" style="position:absolute;left:4457;top:743;width:60;height:106" coordsize="60,106" path="m,106l,,20,r,15l20,15,30,r,l40,r,l60,5,50,20r,l40,15r,l30,20r,l25,30r,l20,50r,56l,106xe" fillcolor="black" stroked="f">
              <v:path arrowok="t"/>
            </v:shape>
            <v:shape id="_x0000_s2118" style="position:absolute;left:4517;top:743;width:96;height:146" coordsize="96,146" path="m10,146l5,131r,l15,131r,l26,131r,l31,126r,l36,111r,l41,106,,,21,,41,61r,l46,86r,l56,61,76,,96,,56,106r,l46,131r,l36,146r,l21,146r,l10,146r,xe" fillcolor="black" stroked="f">
              <v:path arrowok="t"/>
            </v:shape>
            <v:shape id="_x0000_s2119" style="position:absolute;left:1421;top:944;width:145;height:106" coordsize="145,106" path="m30,106l,,20,,35,60r5,26l40,86,45,60,65,,80,,95,60r5,20l110,60,125,r20,l110,106r-20,l75,45,70,25,50,106r-20,xe" fillcolor="black" stroked="f">
              <v:path arrowok="t"/>
            </v:shape>
            <v:shape id="_x0000_s2120" style="position:absolute;left:1566;top:944;width:140;height:106" coordsize="140,106" path="m30,106l,,20,,35,60r5,26l40,86,45,60,65,,80,,95,60r5,20l105,60,125,r15,l110,106r-20,l75,45,70,25,50,106r-20,xe" fillcolor="black" stroked="f">
              <v:path arrowok="t"/>
            </v:shape>
            <v:shape id="_x0000_s2121" style="position:absolute;left:1711;top:944;width:140;height:106" coordsize="140,106" path="m30,106l,,20,,35,60r5,26l40,86,45,60,60,,80,,95,60r5,20l105,60,125,r15,l110,106r-20,l75,45,70,25,50,106r-20,xe" fillcolor="black" stroked="f">
              <v:path arrowok="t"/>
            </v:shape>
            <v:rect id="_x0000_s2122" style="position:absolute;left:1861;top:1030;width:20;height:20" fillcolor="black" stroked="f"/>
            <v:shape id="_x0000_s2123" style="position:absolute;left:1906;top:944;width:85;height:106" coordsize="85,106" path="m,75l15,70r,l20,80r5,6l25,86r10,5l45,96r,l55,91r5,l60,91r5,-5l65,75r,l60,65r,l45,60r,l15,55r,l5,45r,l,30r,l5,15r,l15,5r,l25,r,l40,r,l60,r,l75,10r,l80,30r-15,l65,30,55,20r,l40,15r,l25,15r,l20,25r,l20,35r,l30,40r,l45,40r,l70,50r,l80,60r,l85,75r,l80,91r,l65,106r,l45,106r,l25,106,15,101r,l5,91,,75r,xe" fillcolor="black" stroked="f">
              <v:path arrowok="t"/>
            </v:shape>
            <v:shape id="_x0000_s2124" style="position:absolute;left:2001;top:944;width:95;height:106" coordsize="95,106" path="m,106l,91,70,15r,l50,15,5,15,5,,90,r,15l35,80,25,91r,l45,91r50,l95,106,,106xe" fillcolor="black" stroked="f">
              <v:path arrowok="t"/>
            </v:shape>
            <v:shape id="_x0000_s2125" style="position:absolute;left:2106;top:944;width:95;height:106" coordsize="95,106" path="m75,91r,l55,106r,l35,106r,l20,106,10,101r,l,91,,80r,l5,65r,l15,55r,l25,50r,l40,45r,l70,40r,l70,35r,l70,25,65,20r,l60,15r-15,l45,15,30,20r,l25,25,20,35,5,30r,l10,15r,l25,5r,l50,r,l70,r,l85,10r,l90,20r,l90,40r,20l90,60r,36l90,96r5,10l75,106r,l75,91r,xm70,55r,l45,60r,l30,65r,l20,70r,l20,75r,l25,91r,l40,96r,l60,91r,l70,75r,l70,60r,-5xe" fillcolor="black" stroked="f">
              <v:path arrowok="t"/>
              <o:lock v:ext="edit" verticies="t"/>
            </v:shape>
            <v:shape id="_x0000_s2126" style="position:absolute;left:2211;top:904;width:60;height:146" coordsize="60,146" path="m15,146r,-91l,55,,40r15,l15,30r,l20,15r,l25,5r,l45,r,l60,r,15l60,15r-10,l50,15,35,20r,l35,30r,10l55,40r,15l35,55r,91l15,146xe" fillcolor="black" stroked="f">
              <v:path arrowok="t"/>
            </v:shape>
            <v:rect id="_x0000_s2127" style="position:absolute;left:2276;top:904;width:20;height:146" fillcolor="black" stroked="f"/>
            <v:shape id="_x0000_s2128" style="position:absolute;left:2316;top:944;width:95;height:106" coordsize="95,106" path="m75,91r,l55,106r,l35,106r,l20,106,10,101r,l5,91,,80r,l5,65r,l15,55r,l25,50r,l40,45r,l75,40r,l75,35r,l70,25r,-5l70,20,60,15r-10,l50,15,30,20r,l25,25,20,35,5,30r,l10,15r,l30,5r,l50,r,l75,r,l85,10r,l90,20r,l90,40r,20l90,60r,36l90,96r5,10l80,106r,l75,91r,xm75,55r,l45,60r,l30,65r,l20,70r,l20,75r,l25,91r,l40,96r,l60,91r,l70,75r,l75,60r,-5xe" fillcolor="black" stroked="f">
              <v:path arrowok="t"/>
              <o:lock v:ext="edit" verticies="t"/>
            </v:shape>
            <v:shape id="_x0000_s2129" style="position:absolute;left:2436;top:944;width:55;height:106" coordsize="55,106" path="m,106l,,15,r,15l15,15,25,r,l35,r,l55,5,50,20r,l35,15r,l25,20r,l20,30r,l15,50r,56l,106xe" fillcolor="black" stroked="f">
              <v:path arrowok="t"/>
            </v:shape>
            <v:shape id="_x0000_s2130" style="position:absolute;left:2491;top:944;width:95;height:146" coordsize="95,146" path="m10,146l5,131r,l15,131r,l25,131r,l35,126r,l40,111r,l40,106,,,20,,40,60r,l50,86r,l55,60,80,,95,,55,106r,l45,131r,l35,146r,l20,146r,l10,146r,xe" fillcolor="black" stroked="f">
              <v:path arrowok="t"/>
            </v:shape>
            <v:rect id="_x0000_s2131" style="position:absolute;left:2591;top:1030;width:20;height:20" fillcolor="black" stroked="f"/>
            <v:shape id="_x0000_s2132" style="position:absolute;left:2641;top:944;width:91;height:146" coordsize="91,146" path="m,146l,,15,r,15l15,15,30,5r,l45,r,l60,,70,5r,l80,15r6,10l86,25r5,25l91,50r,15l86,80r,l80,91,70,101r,l55,106r-10,l45,106r-15,l30,106,20,96r,50l,146xm15,55r,l20,70r5,16l25,86r10,5l45,96r,l55,91,65,86r,l70,70,75,50r,l70,35,65,25r,l55,15r-10,l45,15r-10,l25,25r,l20,35,15,55r,xe" fillcolor="black" stroked="f">
              <v:path arrowok="t"/>
              <o:lock v:ext="edit" verticies="t"/>
            </v:shape>
            <v:rect id="_x0000_s2133" style="position:absolute;left:2752;top:904;width:20;height:146" fillcolor="black" stroked="f"/>
            <v:shape id="_x0000_s2134" style="position:absolute;left:200;top:5;width:1026;height:1130" coordsize="1026,1130" path="m,613r,l,668r10,50l20,768r20,46l60,859r25,45l115,939r35,40l185,1009r40,31l265,1065r45,25l360,1105r50,15l460,1125r50,5l510,1130r55,-5l615,1120r50,-15l711,1090r45,-25l796,1040r40,-31l876,979r30,-40l936,904r25,-45l986,814r15,-46l1016,718r5,-50l1026,613,1026,,,,,613xe" fillcolor="#cd3938" stroked="f">
              <v:path arrowok="t"/>
            </v:shape>
            <v:shape id="_x0000_s2135" style="position:absolute;left:195;width:1036;height:1140" coordsize="1036,1140" path="m515,1140r,l465,1135r-55,-5l360,1115r-45,-15l270,1075r-45,-25l185,1019,150,984,115,949,85,909,60,869,40,824,20,773,10,723,,673,,618,,,1036,r,618l1036,618r-5,55l1026,723r-15,50l991,824r-20,45l946,909r-30,40l881,984r-35,35l806,1050r-45,25l716,1100r-46,15l620,1130r-50,5l515,1140r,xm10,10r,608l10,618r,55l20,723r10,45l50,819r20,45l95,904r30,40l155,979r40,35l230,1040r45,30l320,1090r45,15l415,1120r50,5l515,1130r,l570,1125r50,-5l665,1105r51,-15l761,1070r40,-30l841,1014r35,-35l906,944r30,-40l961,864r25,-45l1001,768r15,-45l1021,673r5,-55l1026,10,10,10xe" fillcolor="black" stroked="f">
              <v:path arrowok="t"/>
              <o:lock v:ext="edit" verticies="t"/>
            </v:shape>
            <v:shape id="_x0000_s2136" style="position:absolute;left:670;top:105;width:511;height:814" coordsize="511,814" path="m130,432r,l100,382,75,327r,l75,307r,l95,257r20,-36l10,86r,l60,46r5,l160,166r,l180,156r,l165,126r-5,-15l155,96r,l160,76r5,-20l170,41,185,26,200,16,215,5,230,r21,l251,r20,l291,5r15,11l321,26r10,15l341,56r5,20l351,96r,l346,111r-5,20l321,156r,l331,161r10,10l446,46r,l501,86r,l481,106r,l491,121r,l491,126r,5l491,131r-15,10l461,161r,l441,206r,l446,231r,l446,252r-5,5l441,257r-20,35l406,317r-15,10l391,327r-15,l376,327r-5,-5l361,307,341,282r-15,20l326,302r,30l326,332r10,15l341,387,511,593r,5l456,638r,l361,523r,l386,764r,l361,769r-35,5l326,774r,l326,774r,5l326,779r15,20l341,799r,5l336,804r,l316,809r-20,5l296,814r-5,-5l291,809,281,789r,l241,794r-21,20l220,814r-10,l210,814r-15,l175,814r,l170,809r,-5l170,804r20,-20l190,784r-5,l185,784r,-5l185,779,130,769r,l135,683,155,528r,-15l55,638r-5,l,598r,-5l130,432xm160,277r,l140,312r,l155,332r25,25l180,357r5,-15l190,337r,l185,322r,-15l160,277xe" fillcolor="black" stroked="f">
              <v:path arrowok="t"/>
              <o:lock v:ext="edit" verticies="t"/>
            </v:shape>
            <v:shape id="_x0000_s2137" style="position:absolute;left:665;top:100;width:516;height:824" coordsize="516,824" path="m256,5r,l276,5r20,5l311,21r15,10l336,46r10,15l351,81r5,20l356,101r-5,15l346,136r-20,25l326,161r10,5l346,176,451,51r,l506,91r,l486,111r,l496,126r,l496,131r,5l496,136r-15,10l466,166r,l446,211r,l451,236r,l451,257r-5,5l446,262r-20,35l411,322r-15,10l396,332r-5,l391,332r-10,l381,332r-5,-5l366,312,346,287r-15,20l331,307r,30l331,337r10,15l346,392,516,598r,5l461,643r,l366,528r,l391,769r,l371,774r-35,5l336,779r-5,l331,779r,l331,779r,5l331,784r15,20l346,804r,5l341,809r,l306,819r,l301,819r,l296,814r,l286,794r,l246,799r-21,20l225,819r-10,l215,819r-10,l205,819r-25,l180,819r-5,-5l175,809r,l195,789r,l190,789r,l190,784r,l135,774r,l140,688,160,533r,-15l60,643r-5,l5,603r,-5l135,437r,l105,387,80,332r,l80,312r,l100,262r20,-36l15,91r,l65,51r5,l165,171r,l185,161r,l170,131r-5,-15l160,101r,l165,81r5,-20l175,46,190,31,205,21,220,10,235,5r21,xm185,362r,l190,347r5,-5l195,342r-5,-15l190,312,165,282r,l145,317r,l160,337r25,25xm256,r,l235,,220,5,200,16,185,31,175,46,165,61r-5,20l155,101r,l165,131r15,30l180,161r-10,5l70,46r,l70,46r-5,l65,46r,l10,86r,l10,91r,l10,96r,l115,226r,l95,262,75,312r,l75,322r,10l75,332r25,55l130,437,,598r,l,598r,5l,603r,l55,648r,l55,648r5,l60,648r,l155,528r,5l155,533,135,744r,l130,774r,l130,779r,l155,784r30,5l185,789r,l190,789r,l175,809r-5,l170,809r,l170,809r,5l170,814r10,10l180,824r25,l205,824r10,l215,824r,l215,824r,l215,824r10,-5l225,819r,l246,799r,l281,799r,l291,814r,l291,814r,l301,819r,l306,819r,l341,814r,l346,809r,l346,799r,l346,799r,l336,784r,l336,784r,l336,784r,l336,779r,l336,779r,l371,774r,l391,769r5,l396,769r,-5l396,764,371,538r85,110l456,648r5,l461,648r5,l466,648r50,-45l516,603r,l516,598r,l516,598,351,392r,l341,347r-5,-15l336,332r,-25l346,292r,l351,302r,l366,322r15,15l381,337r,l381,337r10,l391,337r10,l401,337r15,-20l436,287r,l451,267r,l451,262r5,-10l456,236r,l451,211r,l461,196r,l471,171r,l491,146r,l496,136r,l501,131r,-5l501,126r-5,-5l496,121r,l496,121r-5,-10l506,96r,l506,91r,l506,86r,l456,46r,l451,46r,l446,46r,l346,171r,l331,161r,l351,136r5,-20l361,101r,l356,81,351,61,341,46,331,31,316,16,296,5,276,,256,r,xm150,317r,l160,302r,l165,287r20,25l185,312r5,25l190,337r-10,20l180,357r-5,-10l175,347,160,332,150,317r,xe" fillcolor="black" stroked="f">
              <v:path arrowok="t"/>
              <o:lock v:ext="edit" verticies="t"/>
            </v:shape>
            <v:shape id="_x0000_s2138" style="position:absolute;left:670;top:105;width:511;height:814" coordsize="511,814" path="m251,r,l271,r20,5l306,16r15,10l331,41r10,15l346,76r5,20l351,96r-5,15l341,131r-20,25l321,156r10,5l341,171,446,46r,l501,86r,l481,106r,l491,121r,l491,126r,5l491,131r-15,10l461,161r,l441,206r,l446,231r,l446,252r-5,5l441,257r-20,35l406,317r-15,10l391,327r-5,l386,327r-10,l376,327r-5,-5l361,307,341,282r-15,20l326,302r,30l326,332r10,15l341,387,511,593r,5l456,638r,l361,523r,l386,764r,l366,769r-35,5l331,774r-5,l326,774r,l326,774r,5l326,779r15,20l341,799r,5l336,804r,l301,814r,l296,814r,l291,809r,l281,789r,l241,794r-21,20l220,814r-10,l210,814r-10,l200,814r-25,l175,814r-5,-5l170,804r,l190,784r,l185,784r,l185,779r,l130,769r,l135,683,155,528r,-15l55,638r-5,l,598r,-5l130,432r,l100,382,75,327r,l75,307r,l95,257r20,-36l10,86r,l60,46r5,l160,166r,l180,156r,l165,126r-5,-15l155,96r,l160,76r5,-20l170,41,185,26,200,16,215,5,230,r21,e" filled="f" stroked="f">
              <v:path arrowok="t"/>
            </v:shape>
            <v:shape id="_x0000_s2139" style="position:absolute;left:810;top:382;width:50;height:80" coordsize="50,80" path="m40,80r,l45,65r5,-5l50,60,45,45r,-15l20,r,l,35r,l15,55,40,80e" filled="f" stroked="f">
              <v:path arrowok="t"/>
            </v:shape>
            <v:shape id="_x0000_s2140" style="position:absolute;left:665;top:100;width:516;height:824" coordsize="516,824" path="m256,r,l235,,220,5,200,16,185,31,175,46,165,61r-5,20l155,101r,l165,131r15,30l180,161r-10,5l70,46r,l70,46r-5,l65,46r,l10,86r,l10,91r,l10,96r,l115,226r,l95,262,75,312r,l75,322r,10l75,332r25,55l130,437,,598r,l,598r,5l,603r,l55,648r,l55,648r5,l60,648r,l155,528r,5l155,533,135,744r,l130,774r,l130,779r,l155,784r30,5l185,789r,l190,789r,l175,809r-5,l170,809r,l170,809r,5l170,814r10,10l180,824r25,l205,824r10,l215,824r,l215,824r,l215,824r10,-5l225,819r,l246,799r,l281,799r,l291,814r,l291,814r,l301,819r,l306,819r,l341,814r,l346,809r,l346,799r,l346,799r,l336,784r,l336,784r,l336,784r,l336,779r,l336,779r,l371,774r,l391,769r5,l396,769r,-5l396,764,371,538r85,110l456,648r5,l461,648r5,l466,648r50,-45l516,603r,l516,598r,l516,598,351,392r,l341,347r-5,-15l336,332r,-25l346,292r,l351,302r,l366,322r15,15l381,337r,l381,337r10,l391,337r10,l401,337r15,-20l436,287r,l451,267r,l451,262r5,-10l456,236r,l451,211r,l461,196r,l471,171r,l491,146r,l496,136r,l501,131r,-5l501,126r-5,-5l496,121r,l496,121r-5,-10l506,96r,l506,91r,l506,86r,l456,46r,l451,46r,l446,46r,l346,171r,l331,161r,l351,136r5,-20l361,101r,l356,81,351,61,341,46,331,31,316,16,296,5,276,,256,r,e" filled="f" stroked="f">
              <v:path arrowok="t"/>
            </v:shape>
            <v:shape id="_x0000_s2141" style="position:absolute;left:815;top:387;width:40;height:70" coordsize="40,70" path="m,30r,l10,15r,l15,,35,25r,l40,50r,l30,70r,l25,60r,l10,45,,30r,e" filled="f" stroked="f">
              <v:path arrowok="t"/>
            </v:shape>
            <v:shape id="_x0000_s2142" style="position:absolute;left:830;top:105;width:186;height:156" coordsize="186,156" path="m91,r,l111,r20,11l146,16r15,15l171,41r10,15l186,76r,20l186,96r,15l181,131r-25,25l156,156,131,146r,l151,116r,l151,101r,-10l141,71r,l136,66r,-10l131,51r,l111,41,91,36r,l70,41r-10,l55,46r,l45,66r,10l45,76,35,81,30,96r,15l30,111r10,20l50,146r,l25,156r,l5,126,,111,,96r,l,76,5,61,15,41,25,31,40,16,55,11,75,,91,r,xe" fillcolor="#f7c315" stroked="f">
              <v:path arrowok="t"/>
            </v:shape>
            <v:shape id="_x0000_s2143" style="position:absolute;left:1101;top:316;width:10;height:46" coordsize="10,46" path="m10,r,l10,25r,l10,41r,5l5,46r,l,36,,25r,l10,r,xe" stroked="f">
              <v:path arrowok="t"/>
            </v:shape>
            <v:shape id="_x0000_s2144" style="position:absolute;left:1101;top:316;width:10;height:46" coordsize="10,46" path="m10,5r,l10,25r,l10,46r,l10,46r,l5,46r,l,25r,l5,5r,l10,5xm10,r,l,25r,l,36,5,46r,l10,46r,l10,36r,-11l10,25,10,r,xe" fillcolor="black" stroked="f">
              <v:path arrowok="t"/>
              <o:lock v:ext="edit" verticies="t"/>
            </v:shape>
            <v:shape id="_x0000_s2145" style="position:absolute;left:1101;top:321;width:10;height:41" coordsize="10,41" path="m10,r,l10,20r,l10,41r,l10,41r,l5,41r,l,20r,l5,r,l10,e" filled="f" stroked="f">
              <v:path arrowok="t"/>
            </v:shape>
            <v:shape id="_x0000_s2146" style="position:absolute;left:1101;top:316;width:10;height:46" coordsize="10,46" path="m10,r,l,25r,l,36,5,46r,l10,46r,l10,36r,-11l10,25,10,r,e" filled="f" stroked="f">
              <v:path arrowok="t"/>
            </v:shape>
            <v:shape id="_x0000_s2147" style="position:absolute;left:951;top:884;width:55;height:25" coordsize="55,25" path="m40,r,l55,20r,l55,20r,l35,15r-10,l25,15r-10,l15,15,10,25r,l,10r,l40,r,xe" stroked="f">
              <v:path arrowok="t"/>
            </v:shape>
            <v:shape id="_x0000_s2148" style="position:absolute;left:951;top:884;width:55;height:25" coordsize="55,25" path="m40,r,l50,15r,l55,15r,l35,15,25,10r,l25,10r,l25,10,15,15r,l10,25r,l5,10r,l40,xm40,r,l,10r,l,10r,l10,25r,l10,25r,l15,15r,l25,15r,l25,15r,l35,15r20,5l55,20r,l55,20r,l55,20,40,r,xe" fillcolor="black" stroked="f">
              <v:path arrowok="t"/>
              <o:lock v:ext="edit" verticies="t"/>
            </v:shape>
            <v:shape id="_x0000_s2149" style="position:absolute;left:956;top:884;width:50;height:25" coordsize="50,25" path="m35,r,l45,15r,l50,15r,l30,15,20,10r,l20,10r,l20,10,10,15r,l5,25r,l,10r,l35,e" filled="f" stroked="f">
              <v:path arrowok="t"/>
            </v:shape>
            <v:shape id="_x0000_s2150" style="position:absolute;left:951;top:884;width:55;height:25" coordsize="55,25" path="m40,r,l,10r,l,10r,l10,25r,l10,25r,l15,15r,l25,15r,l25,15r,l35,15r20,5l55,20r,l55,20r,l55,20,40,r,e" filled="f" stroked="f">
              <v:path arrowok="t"/>
            </v:shape>
            <v:shape id="_x0000_s2151" style="position:absolute;left:850;top:889;width:55;height:25" coordsize="55,25" path="m10,r,l30,5r,l55,10r,l35,25r,l35,20,25,15r,l5,15,,15r,l10,r,xe" stroked="f">
              <v:path arrowok="t"/>
            </v:shape>
            <v:shape id="_x0000_s2152" style="position:absolute;left:850;top:889;width:55;height:25" coordsize="55,25" path="m10,5r,l15,5r,l30,5r,l50,10r,l50,10r,l45,15r,l35,25r,l35,25r,l35,15,25,10r,l20,10r,l,15r,l5,10r,l10,5xm10,r,l,15r,l5,15r15,l20,15r5,l25,15r10,5l35,25r,l35,25r,l55,10r,l30,5r,l10,r,xe" fillcolor="black" stroked="f">
              <v:path arrowok="t"/>
              <o:lock v:ext="edit" verticies="t"/>
            </v:shape>
            <v:shape id="_x0000_s2153" style="position:absolute;left:850;top:894;width:50;height:20" coordsize="50,20" path="m10,r,l15,r,l30,r,l50,5r,l50,5r,l45,10r,l35,20r,l35,20r,l35,10,25,5r,l20,5r,l,10r,l5,5r,l10,e" filled="f" stroked="f">
              <v:path arrowok="t"/>
            </v:shape>
            <v:shape id="_x0000_s2154" style="position:absolute;left:850;top:889;width:55;height:25" coordsize="55,25" path="m10,r,l,15r,l5,15r15,l20,15r5,l25,15r10,5l35,25r,l35,25r,l55,10r,l30,5r,l10,r,e" filled="f" stroked="f">
              <v:path arrowok="t"/>
            </v:shape>
            <v:shape id="_x0000_s2155" style="position:absolute;left:966;top:899;width:40;height:15" coordsize="40,15" path="m40,5r,l40,10r,l20,15,5,15r,l,15r,l,5r,l5,r,l20,,40,5r,xe" stroked="f">
              <v:path arrowok="t"/>
            </v:shape>
            <v:shape id="_x0000_s2156" style="position:absolute;left:966;top:899;width:40;height:15" coordsize="40,15" path="m10,r,l40,5r,l40,10r,l40,10r,l10,15r,l5,15r,l5,15r,l,15r,l5,5r,l5,r,l5,r,l5,r,l10,xm10,r,l5,r,l5,r,l,5r,l,15r,l5,15r,l5,15r,l20,15,40,10r,l40,5r,l10,r,xe" fillcolor="black" stroked="f">
              <v:path arrowok="t"/>
              <o:lock v:ext="edit" verticies="t"/>
            </v:shape>
            <v:shape id="_x0000_s2157" style="position:absolute;left:966;top:899;width:40;height:15" coordsize="40,15" path="m10,r,l40,5r,l40,10r,l40,10r,l10,15r,l5,15r,l5,15r,l,15r,l5,5r,l5,r,l5,r,l5,r,l10,e" filled="f" stroked="f">
              <v:path arrowok="t"/>
            </v:shape>
            <v:shape id="_x0000_s2158" style="position:absolute;left:966;top:899;width:40;height:15" coordsize="40,15" path="m10,r,l5,r,l5,r,l,5r,l,15r,l5,15r,l5,15r,l20,15,40,10r,l40,5r,l10,r,e" filled="f" stroked="f">
              <v:path arrowok="t"/>
            </v:shape>
            <v:shape id="_x0000_s2159" style="position:absolute;left:840;top:904;width:45;height:15" coordsize="45,15" path="m45,15r,l20,15,10,10,,10r,l10,5r,l25,,40,5r,l45,15r,xe" stroked="f">
              <v:path arrowok="t"/>
            </v:shape>
            <v:shape id="_x0000_s2160" style="position:absolute;left:840;top:904;width:45;height:15" coordsize="45,15" path="m30,r,l30,,40,5r,l40,10r,l30,10r,l10,10r-5,l5,10,10,5r,l15,5r,l30,r,xm30,r,l10,5r,l,10r,l10,10r20,5l30,15r15,l45,15,40,5r,l30,r,xe" fillcolor="black" stroked="f">
              <v:path arrowok="t"/>
              <o:lock v:ext="edit" verticies="t"/>
            </v:shape>
            <v:shape id="_x0000_s2161" style="position:absolute;left:845;top:904;width:35;height:10" coordsize="35,10" path="m25,r,l25,,35,5r,l35,10r,l25,10r,l5,10,,10r,l5,5r,l10,5r,l25,r,e" filled="f" stroked="f">
              <v:path arrowok="t"/>
            </v:shape>
            <v:shape id="_x0000_s2162" style="position:absolute;left:840;top:904;width:45;height:15" coordsize="45,15" path="m30,r,l10,5r,l,10r,l10,10r20,5l30,15r15,l45,15,40,5r,l30,r,e" filled="f" stroked="f">
              <v:path arrowok="t"/>
            </v:shape>
            <v:shape id="_x0000_s2163" style="position:absolute;left:800;top:442;width:251;height:452" coordsize="251,452" path="m55,30r,l50,25r,l55,10,60,r,l75,,55,30xm226,181r,l251,422r,l226,427r-30,5l196,432,176,166r,l176,166r,l196,437r,l166,447r-40,5l126,452r-26,l75,447,55,442r,l80,161r,l80,161r-5,l75,161,55,437r,l20,432,,427r,l30,171,70,120r5,l75,120r10,l90,115r,l90,115r5,-5l95,105r,l100,105r5,-5l105,95r-5,l100,95r5,-5l105,90r,-5l100,80,126,55,226,181xm196,r,l201,15r5,30l171,r,l196,r,xe" stroked="f">
              <v:path arrowok="t"/>
              <o:lock v:ext="edit" verticies="t"/>
            </v:shape>
            <v:shape id="_x0000_s2164" style="position:absolute;left:800;top:437;width:251;height:457" coordsize="251,457" path="m191,5r,l196,5r,l196,5r,10l206,45,171,5r,l181,5r,l191,5xm60,5r,l75,5,55,35r,l50,30r,l55,15,60,5xm126,60l226,186r,l251,427r,l231,432r-30,5l201,437r-5,l196,437,176,171r,l176,171r,l176,171r-5,l171,171r,l191,442r,l166,452r-40,5l126,457r,l126,457r,l121,457r,l90,457,60,447r,l70,311r,l80,166r,l80,166r,l80,166r,l75,166r,l75,166r,l50,442r,l5,432r,l5,407r,l30,176,70,125r5,l75,125r5,l80,125r5,l90,120r,l90,120r5,-5l95,110r,l105,110r,-5l105,105r,-5l105,100r6,-5l111,95r-6,-5l105,85,126,60xm191,r,l171,5r35,45l206,50,201,20,196,5r,l191,r,xm60,5r,l55,15,50,30r,l55,35,75,5r,l60,5r,xm126,60l100,85r,l105,90r,5l105,95r,5l105,100r-5,l100,100r5,l105,105r-5,5l95,110r,l95,110r,l95,115r-5,5l90,120r,l85,125r-5,l80,125r-5,l70,125,30,176r,l,432r,l20,437r35,5l55,442,75,166r,l80,166r,l80,166r,l55,447r,l90,457r31,l121,457r5,l126,457r,l126,457r40,-5l196,442r,l176,171r,l176,171r,l196,437r,l201,437r,l231,432r20,-5l251,427,226,186,126,60r,xe" fillcolor="black" stroked="f">
              <v:path arrowok="t"/>
              <o:lock v:ext="edit" verticies="t"/>
            </v:shape>
            <v:shape id="_x0000_s2165" style="position:absolute;left:971;top:442;width:35;height:40" coordsize="35,40" path="m20,r,l25,r,l25,r,10l35,40,,,,,10,r,l20,e" filled="f" stroked="f">
              <v:path arrowok="t"/>
            </v:shape>
            <v:shape id="_x0000_s2166" style="position:absolute;left:850;top:442;width:25;height:30" coordsize="25,30" path="m10,r,l25,,5,30r,l,25r,l5,10,10,e" filled="f" stroked="f">
              <v:path arrowok="t"/>
            </v:shape>
            <v:shape id="_x0000_s2167" style="position:absolute;left:805;top:497;width:246;height:397" coordsize="246,397" path="m121,l221,126r,l246,367r,l226,372r-30,5l196,377r-5,l191,377,171,111r,l171,111r,l171,111r-5,l166,111r,l186,382r,l161,392r-40,5l121,397r,l121,397r,l116,397r,l85,397,55,387r,l65,251r,l75,106r,l75,106r,l75,106r,l70,106r,l70,106r,l45,382r,l,372r,l,347r,l25,116,65,65r5,l70,65r5,l75,65r5,l85,60r,l85,60r5,-5l90,50r,l100,50r,-5l100,45r,-5l100,40r6,-5l106,35r-6,-5l100,25,121,e" filled="f" stroked="f">
              <v:path arrowok="t"/>
            </v:shape>
            <v:shape id="_x0000_s2168" style="position:absolute;left:971;top:437;width:35;height:50" coordsize="35,50" path="m20,r,l,5,35,50r,l30,20,25,5r,l20,r,e" filled="f" stroked="f">
              <v:path arrowok="t"/>
            </v:shape>
            <v:shape id="_x0000_s2169" style="position:absolute;left:850;top:442;width:25;height:30" coordsize="25,30" path="m10,r,l5,10,,25r,l5,30,25,r,l10,r,e" filled="f" stroked="f">
              <v:path arrowok="t"/>
            </v:shape>
            <v:shape id="_x0000_s2170" style="position:absolute;left:800;top:497;width:251;height:397" coordsize="251,397" path="m126,l100,25r,l105,30r,5l105,35r,5l105,40r-5,l100,40r5,l105,45r-5,5l95,50r,l95,50r,l95,55r-5,5l90,60r,l85,65r-5,l80,65r-5,l70,65,30,116r,l,372r,l20,377r35,5l55,382,75,106r,l80,106r,l80,106r,l55,387r,l90,397r31,l121,397r5,l126,397r,l126,397r40,-5l196,382r,l176,111r,l176,111r,l196,377r,l201,377r,l231,372r20,-5l251,367,226,126,126,r,e" filled="f" stroked="f">
              <v:path arrowok="t"/>
            </v:shape>
            <v:shape id="_x0000_s2171" style="position:absolute;left:860;top:146;width:45;height:105" coordsize="45,105" path="m,70r,l5,50,10,40r5,-5l15,35,20,20r,l25,10,30,5,45,r,l35,5,30,15,25,30r,l25,45r,l25,55r,l25,65r5,10l30,75,25,95r,l25,105r,l20,100,10,90,,70r,xe" stroked="f">
              <v:path arrowok="t"/>
            </v:shape>
            <v:shape id="_x0000_s2172" style="position:absolute;left:860;top:146;width:45;height:105" coordsize="45,105" path="m35,5r,l30,15,25,30r,l25,40r,l25,45r,l25,50r,l25,55r,l25,65r,10l25,75r,20l25,95r,l25,105r,l25,105r,l20,100,15,90,5,70r,l5,50,10,40r5,-5l15,35r,l15,35,25,20r,l25,20r,l25,10,35,5xm40,r,l30,5r-5,5l20,20r,l15,35r,l10,40,5,50,,70r,l10,90r10,10l25,105r,l25,105r,l25,95r,l30,75r,l25,65r,-10l25,55r,-10l25,45r,-15l25,30,30,15,35,5,45,r,l40,r,xe" fillcolor="black" stroked="f">
              <v:path arrowok="t"/>
              <o:lock v:ext="edit" verticies="t"/>
            </v:shape>
            <v:shape id="_x0000_s2173" style="position:absolute;left:865;top:151;width:30;height:100" coordsize="30,100" path="m30,r,l25,10,20,25r,l20,35r,l20,40r,l20,45r,l20,50r,l20,60r,10l20,70r,20l20,90r,l20,100r,l20,100r,l15,95,10,85,,65r,l,45,5,35r5,-5l10,30r,l10,30,20,15r,l20,15r,l20,5,30,e" filled="f" stroked="f">
              <v:path arrowok="t"/>
            </v:shape>
            <v:shape id="_x0000_s2174" style="position:absolute;left:860;top:146;width:45;height:105" coordsize="45,105" path="m40,r,l30,5r-5,5l20,20r,l15,35r,l10,40,5,50,,70r,l10,90r10,10l25,105r,l25,105r,l25,95r,l30,75r,l25,65r,-10l25,55r,-10l25,45r,-15l25,30,30,15,35,5,45,r,l40,r,e" filled="f" stroked="f">
              <v:path arrowok="t"/>
            </v:shape>
            <v:shape id="_x0000_s2175" style="position:absolute;left:946;top:151;width:30;height:100" coordsize="30,100" path="m30,65r,l30,45,25,35,20,30r,l15,15r,l10,5,5,,,,,,5,5r5,10l10,25r,l10,45r,l10,50r,l10,65r,5l10,70r,25l10,95r,5l10,100r,l15,95,25,85,30,65r,xe" stroked="f">
              <v:path arrowok="t"/>
            </v:shape>
            <v:shape id="_x0000_s2176" style="position:absolute;left:946;top:151;width:30;height:100" coordsize="30,100" path="m5,r,l10,5r5,10l15,15r5,15l20,30r,l20,30r5,5l30,45r,20l30,65,20,85,10,100r,l10,100r,l10,95r,l10,95r,l10,90r,l10,70r,l10,65,15,50r,l15,50r,l10,45r,l15,35r,l15,25r,l15,25r,l10,15,5,xm,l,,,,,,5,5r5,10l10,25r,l10,45r,l10,50r,l10,65r,5l10,70r,25l10,95r,5l10,100r,l10,100r,l25,85,30,65r,l30,45,25,35,20,30r,l15,15r,l5,,,,,xe" fillcolor="black" stroked="f">
              <v:path arrowok="t"/>
              <o:lock v:ext="edit" verticies="t"/>
            </v:shape>
            <v:shape id="_x0000_s2177" style="position:absolute;left:951;top:151;width:25;height:100" coordsize="25,100" path="m,l,,5,5r5,10l10,15r5,15l15,30r,l15,30r5,5l25,45r,20l25,65,15,85,5,100r,l5,100r,l5,95r,l5,95r,l5,90r,l5,70r,l5,65,10,50r,l10,50r,l5,45r,l10,35r,l10,25r,l10,25r,l5,15,,e" filled="f" stroked="f">
              <v:path arrowok="t"/>
            </v:shape>
            <v:shape id="_x0000_s2178" style="position:absolute;left:946;top:151;width:30;height:100" coordsize="30,100" path="m,l,,,,,,5,5r5,10l10,25r,l10,45r,l10,50r,l10,65r,5l10,70r,25l10,95r,5l10,100r,l10,100r,l25,85,30,65r,l30,45,25,35,20,30r,l15,15r,l5,,,,,e" filled="f" stroked="f">
              <v:path arrowok="t"/>
            </v:shape>
            <v:shape id="_x0000_s2179" style="position:absolute;left:885;top:146;width:71;height:90" coordsize="71,90" path="m36,r,l56,r5,10l71,30r,l71,45r,l71,55r,l66,70r,10l66,80,61,90r,l56,85r,l51,80r-5,l46,80,41,75r,l41,75r,l46,75r,l46,70r,l46,70r,l46,70r,l46,70r,l46,75r,l46,75r-5,l41,75r,l41,75r,l36,75r,l36,75r-5,l31,75r,l31,75r,l31,75r-5,l31,70r,l31,70r,l31,70r,l26,70r,l26,75r,l31,75r,l31,75r,l26,80r,l20,80r,5l20,85r-5,5l15,90,10,80r,l5,70,,55r,l5,45r,l,30r,l5,20,10,10,20,,36,r,xe" stroked="f">
              <v:path arrowok="t"/>
            </v:shape>
            <v:shape id="_x0000_s2180" style="position:absolute;left:890;top:226;width:61;height:55" coordsize="61,55" path="m36,r,l41,,51,5r,l56,10r,l56,10r,l61,r,l61,25r,l56,35,51,45r,l46,50r-5,5l41,55r-5,l31,50r,l26,55r-5,l21,55,10,50,5,45r,l,35,,15r,l,,,,5,10r,l10,10r,l15,5r,l21,,31,r,l36,r,xe" stroked="f">
              <v:path arrowok="t"/>
            </v:shape>
            <v:shape id="_x0000_s2181" style="position:absolute;left:890;top:226;width:61;height:55" coordsize="61,55" path="m31,r,l36,r,l41,r,l46,r5,5l51,5r,l51,5r5,5l56,10r,5l56,15r,-5l56,10,61,r,l61,25r,l56,35,51,45r,l41,55r,l41,55r,l31,50r,l31,50r,l31,50r-5,5l21,55r,l21,55r,l10,50r,-5l10,45,5,35,,15r,l,10r,l,,,,5,10r,l10,15r,l10,10r,l10,10r,l15,5r,l15,5,21,r5,l26,r5,l31,r,xm61,r,l56,10r,l56,15r,l56,10r,l51,5r,l41,,36,r,l31,r,l31,r,l21,,15,5r,l10,10r,l10,15r,l5,10r,l,,,,,15r,l,35,5,45r,l10,50r11,5l21,55r,l21,55r5,l31,50r,l41,55r,l41,55r,l46,50r5,-5l51,45,56,35,61,25r,l61,r,xe" fillcolor="black" stroked="f">
              <v:path arrowok="t"/>
              <o:lock v:ext="edit" verticies="t"/>
            </v:shape>
            <v:shape id="_x0000_s2182" style="position:absolute;left:890;top:226;width:61;height:55" coordsize="61,55" path="m31,r,l36,r,l41,r,l46,r5,5l51,5r,l51,5r5,5l56,10r,5l56,15r,-5l56,10,61,r,l61,25r,l56,35,51,45r,l41,55r,l41,55r,l31,50r,l31,50r,l31,50r-5,5l21,55r,l21,55r,l10,50r,-5l10,45,5,35,,15r,l,10r,l,,,,5,10r,l10,15r,l10,10r,l10,10r,l15,5r,l15,5,21,r5,l26,r5,l31,r,e" filled="f" stroked="f">
              <v:path arrowok="t"/>
            </v:shape>
            <v:shape id="_x0000_s2183" style="position:absolute;left:890;top:226;width:61;height:55" coordsize="61,55" path="m61,r,l56,10r,l56,15r,l56,10r,l51,5r,l41,,36,r,l31,r,l31,r,l21,,15,5r,l10,10r,l10,15r,l5,10r,l,,,,,15r,l,35,5,45r,l10,50r11,5l21,55r,l21,55r5,l31,50r,l41,55r,l41,55r,l46,50r5,-5l51,45,56,35,61,25r,l61,r,e" filled="f" stroked="f">
              <v:path arrowok="t"/>
            </v:shape>
            <v:shape id="_x0000_s2184" style="position:absolute;left:926;top:181;width:25;height:30" coordsize="25,30" path="m,15r,l,30r,l,30r,l,10r,l5,5r5,l20,5r,l25,5r,l25,5r,l10,r,l5,5,,10r,5l,15xe" fillcolor="black" stroked="f">
              <v:path arrowok="t"/>
            </v:shape>
            <v:shape id="_x0000_s2185" style="position:absolute;left:931;top:186;width:20;height:15" coordsize="20,15" path="m,10r,l,15r,l10,15r,l20,10r,l15,5r,l10,,5,5r,l,10r,xe" fillcolor="black" stroked="f">
              <v:path arrowok="t"/>
            </v:shape>
            <v:shape id="_x0000_s2186" style="position:absolute;left:931;top:191;width:20;height:5" coordsize="20,5" path="m,5r,l10,r,l20,5r,l15,,10,r,l,5r,xe" stroked="f">
              <v:path arrowok="t"/>
            </v:shape>
            <v:shape id="_x0000_s2187" style="position:absolute;left:931;top:196;width:20;height:5" coordsize="20,5" path="m,l,,5,5r10,l15,5,20,r,l15,r,l15,,10,5r,l5,r,l5,,,,,xe" stroked="f">
              <v:path arrowok="t"/>
            </v:shape>
            <v:shape id="_x0000_s2188" style="position:absolute;left:905;top:231;width:36;height:15" coordsize="36,15" path="m16,10r,l26,10r,l31,10r,5l36,10r,l26,r,l21,r,l16,r,l6,5r,l,10r,l,15r,l,10r6,l6,10r10,l16,10xe" fillcolor="black" stroked="f">
              <v:path arrowok="t"/>
            </v:shape>
            <v:shape id="_x0000_s2189" style="position:absolute;left:905;top:231;width:36;height:15" coordsize="36,15" path="m16,r,l16,r,l21,r,l26,r,l36,10r-5,5l31,15r,l31,15r,-5l26,10r,l26,10r,l16,10r,l16,10r,l16,10r,l6,10r,l6,10r,l,10r,5l,15r,l,10r,l,10,6,5r,l16,xm16,r,l16,,6,5r,l,10r,l,10r,l,10r,5l,15r,l,15r,l,15r,l,15r,l6,10r,l6,10r,l11,10r,l16,10r,l16,10r,l16,10r,l26,10r,l26,10r,l26,10r,l31,10r,l31,15r,l31,15r,l31,15r5,-5l36,10r,l36,10,26,5r,l26,r,l26,r,l21,r,l16,r,l16,r,l16,xe" fillcolor="black" stroked="f">
              <v:path arrowok="t"/>
              <o:lock v:ext="edit" verticies="t"/>
            </v:shape>
            <v:shape id="_x0000_s2190" style="position:absolute;left:905;top:231;width:36;height:15" coordsize="36,15" path="m16,r,l16,r,l21,r,l26,r,l36,10r-5,5l31,15r,l31,15r,-5l26,10r,l26,10r,l16,10r,l16,10r,l16,10r,l6,10r,l6,10r,l,10r,5l,15r,l,10r,l,10,6,5r,l16,e" filled="f" stroked="f">
              <v:path arrowok="t"/>
            </v:shape>
            <v:shape id="_x0000_s2191" style="position:absolute;left:905;top:231;width:36;height:15" coordsize="36,15" path="m16,r,l16,,6,5r,l,10r,l,10r,l,10r,5l,15r,l,15r,l,15r,l,15r,l6,10r,l6,10r,l11,10r,l16,10r,l16,10r,l16,10r,l26,10r,l26,10r,l26,10r,l31,10r,l31,15r,l31,15r,l31,15r5,-5l36,10r,l36,10,26,5r,l26,r,l26,r,l21,r,l16,r,l16,r,l16,e" filled="f" stroked="f">
              <v:path arrowok="t"/>
            </v:shape>
            <v:shape id="_x0000_s2192" style="position:absolute;left:916;top:231;width:10;height:5" coordsize="10,5" path="m5,r,l10,r,l10,5r,l5,5r,l,,,,5,r,l5,r,xe" stroked="f">
              <v:path arrowok="t"/>
            </v:shape>
            <v:shape id="_x0000_s2193" style="position:absolute;left:911;top:236;width:20;height:1" coordsize="20,0" path="m10,r,l20,r,l20,r,l20,r,l,,,,5,r,l10,r,xe" stroked="f">
              <v:path arrowok="t"/>
            </v:shape>
            <v:shape id="_x0000_s2194" style="position:absolute;left:916;top:246;width:10;height:5" coordsize="10,5" path="m,l,,5,r5,l10,r,5l10,5,,5r,l,,,xe" fillcolor="black" stroked="f">
              <v:path arrowok="t"/>
            </v:shape>
            <v:line id="_x0000_s2195" style="position:absolute" from="790,146" to="791,147" strokeweight=".5pt"/>
            <v:shape id="_x0000_s2196" style="position:absolute;left:890;top:181;width:31;height:30" coordsize="31,30" path="m31,15r,l31,30r,l26,30r,l26,10r,l26,5,15,5,5,5r,l,5r,l,5r,l15,r,l26,5r5,5l31,15r,xe" fillcolor="black" stroked="f">
              <v:path arrowok="t"/>
            </v:shape>
            <v:shape id="_x0000_s2197" style="position:absolute;left:890;top:186;width:26;height:15" coordsize="26,15" path="m26,10r,l21,15r,l10,15r,l,10r,l5,5r,l15,r6,5l21,5r5,5l26,10xe" fillcolor="black" stroked="f">
              <v:path arrowok="t"/>
            </v:shape>
            <v:shape id="_x0000_s2198" style="position:absolute;left:895;top:191;width:16;height:5" coordsize="16,5" path="m16,5r,l5,r,l,5r,l,,5,r,l16,5r,xe" stroked="f">
              <v:path arrowok="t"/>
            </v:shape>
            <v:shape id="_x0000_s2199" style="position:absolute;left:895;top:196;width:16;height:5" coordsize="16,5" path="m16,r,l10,5,5,5r,l,,,,5,r,l5,r,5l5,5,10,r,l10,r6,l16,xe" stroked="f">
              <v:path arrowok="t"/>
            </v:shape>
            <v:shape id="_x0000_s2200" style="position:absolute;left:675;top:151;width:491;height:587" coordsize="491,587" path="m190,406l45,587,,547r,l125,386r,l135,396r,l140,396r10,-5l165,376r,l175,396r,l185,406r5,xm441,r50,40l476,60r,l476,55r,l466,50,456,45r,l451,50r,5l451,55,441,50r-5,l436,50r-5,5l431,60r5,l436,60r-5,l426,60r,l426,65r,5l426,70r-5,-5l421,65r,5l421,75r,l431,85r,l436,90r,l426,105r,l426,120,225,371r,l215,366r,l210,366r-5,-10l225,351r,l230,346r,-10l230,336r-25,5l205,341r-20,5l180,341r,l185,331r-5,-10l441,xe" fillcolor="#f7c315" stroked="f">
              <v:path arrowok="t"/>
              <o:lock v:ext="edit" verticies="t"/>
            </v:shape>
            <v:shape id="_x0000_s2201" style="position:absolute;left:685;top:151;width:236;height:286" coordsize="236,286" path="m45,l236,236r-41,50l,40,45,xe" fillcolor="#f7c315" stroked="f">
              <v:path arrowok="t"/>
            </v:shape>
            <v:shape id="_x0000_s2202" style="position:absolute;left:926;top:442;width:250;height:296" coordsize="250,296" path="m40,r75,95l250,256r,l200,296,,50,40,xe" fillcolor="#f7c315" stroked="f">
              <v:path arrowok="t"/>
            </v:shape>
            <v:shape id="_x0000_s2203" style="position:absolute;left:1091;top:201;width:65;height:135" coordsize="65,135" path="m20,45r,l15,30r,l10,30,5,25r,l5,20r,l5,20r15,5l20,25,30,40r,l35,40r,l35,40,25,25r,l15,20r,l10,15r5,-5l15,10r5,5l20,15r10,5l30,20,40,35r,l45,35r,-5l45,30,35,15r,l20,10r,l15,5,20,r,l25,5r,l40,10r,l55,25r,l55,25r,l55,25,45,10r,l35,5r,l40,r5,l45,,55,10r,l65,25r,l65,30r,l45,60,35,65r,l10,135r,l5,115,,90r,l5,80,15,70r,l15,55r,l15,50r5,-5l20,45xe" stroked="f">
              <v:path arrowok="t"/>
            </v:shape>
            <v:shape id="_x0000_s2204" style="position:absolute;left:1091;top:201;width:65;height:135" coordsize="65,135" path="m40,r,l40,r,l45,r,l45,,55,10r,l55,10r,l65,25r,l65,25r,l65,30r,l45,60,35,65r,l35,65r,l30,75r,l10,130r,l5,110,5,90r,l5,80r5,-5l10,75r5,-5l15,70r,l15,70r,-5l15,65r,-10l15,55r,l15,55r5,-5l20,50r5,-5l25,45r,l25,45,15,30r,l15,30r,l15,30r,l5,25r,l5,20r,l5,20r,l5,20r,l20,25r,l25,30r,l30,40r,l35,40r,l35,40r,l35,35r,l35,35r,l30,30r,l25,25r,l25,25r,l20,20r,l15,20r,l10,15r,l10,10r5,l15,15r,l15,15r5,l20,15r10,5l30,20r,l35,30r,l40,35r,l45,35r,l45,35r,l45,30r,l45,30r,l40,25r,l35,15r,l30,15r,l20,5r,l20,5r,l20,r,l20,r,l25,5r,l25,5r15,5l40,10r5,10l45,20r5,5l50,25r5,l55,25r,l55,25r,l55,25r,l55,25r,-5l55,20,45,10r,l45,10r,l45,10r,l35,5r,l35,r,l40,xm40,r,l35,5r,l45,10r,l55,25r,l55,25r,l55,25r,l40,10r,l25,5r,l20,r,l15,5r5,5l20,10r15,5l35,15,45,30r,l45,35r,l40,35r,l30,20r,l20,15r,l15,10r,l10,10r,l10,15r5,5l15,20r10,5l25,25,35,40r,l35,40r,l30,40r,l20,25r,l5,20r,l5,20r,l5,25r,l10,30r5,l15,30r5,15l20,45r,l15,50r,5l15,55r,15l15,70,5,80,,90r,l5,115r5,20l10,135,35,65,45,60r,l65,30r,l65,25r,l55,10r,l45,,40,r,l40,r,xe" fillcolor="black" stroked="f">
              <v:path arrowok="t"/>
              <o:lock v:ext="edit" verticies="t"/>
            </v:shape>
            <v:shape id="_x0000_s2205" style="position:absolute;left:1096;top:201;width:60;height:130" coordsize="60,130" path="m35,r,l35,r,l40,r,l40,,50,10r,l50,10r,l60,25r,l60,25r,l60,30r,l40,60,30,65r,l30,65r,l25,75r,l5,130r,l,110,,90r,l,80,5,75r,l10,70r,l10,70r,l10,65r,l10,55r,l10,55r,l15,50r,l20,45r,l20,45r,l10,30r,l10,30r,l10,30r,l,25r,l,20r,l,20r,l,20r,l15,25r,l20,30r,l25,40r,l30,40r,l30,40r,l30,35r,l30,35r,l25,30r,l20,25r,l20,25r,l15,20r,l10,20r,l5,15r,l5,10r5,l10,15r,l10,15r5,l15,15r10,5l25,20r,l30,30r,l35,35r,l40,35r,l40,35r,l40,30r,l40,30r,l35,25r,l30,15r,l25,15r,l15,5r,l15,5r,l15,r,l15,r,l20,5r,l20,5r15,5l35,10r5,10l40,20r5,5l45,25r5,l50,25r,l50,25r,l50,25r,l50,25r,-5l50,20,40,10r,l40,10r,l40,10r,l30,5r,l30,r,l35,e" filled="f" stroked="f">
              <v:path arrowok="t"/>
            </v:shape>
            <v:shape id="_x0000_s2206" style="position:absolute;left:1091;top:201;width:65;height:135" coordsize="65,135" path="m40,r,l35,5r,l45,10r,l55,25r,l55,25r,l55,25r,l40,10r,l25,5r,l20,r,l15,5r5,5l20,10r15,5l35,15,45,30r,l45,35r,l40,35r,l30,20r,l20,15r,l15,10r,l10,10r,l10,15r5,5l15,20r10,5l25,25,35,40r,l35,40r,l30,40r,l20,25r,l5,20r,l5,20r,l5,25r,l10,30r5,l15,30r5,15l20,45r,l15,50r,5l15,55r,15l15,70,5,80,,90r,l5,115r5,20l10,135,35,65,45,60r,l65,30r,l65,25r,l55,10r,l45,,40,r,l40,r,e" filled="f" stroked="f">
              <v:path arrowok="t"/>
            </v:shape>
            <v:shape id="_x0000_s2207" style="position:absolute;left:745;top:326;width:110;height:216" coordsize="110,216" path="m85,56r,l65,86r,l70,96r10,20l110,151r,l100,156,85,176,70,201r-5,15l65,216,35,171,5,106r,l,96,,86r,l20,41,45,,85,56xe" stroked="f">
              <v:path arrowok="t"/>
            </v:shape>
            <v:shape id="_x0000_s2208" style="position:absolute;left:745;top:326;width:110;height:216" coordsize="110,216" path="m45,5l85,56r,l75,66r,l65,86r,l65,86r,l70,106r25,25l95,131r10,15l105,146,95,161,85,176,70,196r-5,20l65,216,35,166,5,106r,l,86r,l20,46,45,5xm45,r,l20,41,,86r,l,96r5,10l5,106r30,65l65,216r,l70,201,85,176r15,-20l110,151r,l80,116,70,96,65,86r,l85,56,45,r,xe" fillcolor="black" stroked="f">
              <v:path arrowok="t"/>
              <o:lock v:ext="edit" verticies="t"/>
            </v:shape>
            <v:shape id="_x0000_s2209" style="position:absolute;left:745;top:331;width:105;height:211" coordsize="105,211" path="m45,l85,51r,l75,61r,l65,81r,l65,81r,l70,101r25,25l95,126r10,15l105,141,95,156,85,171,70,191r-5,20l65,211,35,161,5,101r,l,81r,l20,41,45,e" filled="f" stroked="f">
              <v:path arrowok="t"/>
            </v:shape>
            <v:shape id="_x0000_s2210" style="position:absolute;left:745;top:326;width:110;height:216" coordsize="110,216" path="m45,r,l20,41,,86r,l,96r5,10l5,106r30,65l65,216r,l70,201,85,176r15,-20l110,151r,l80,116,70,96,65,86r,l85,56,45,r,e" filled="f" stroked="f">
              <v:path arrowok="t"/>
            </v:shape>
            <v:shape id="_x0000_s2211" style="position:absolute;left:810;top:512;width:25;height:35" coordsize="25,35" path="m20,r5,10l25,10,10,30,5,35,,35r,l20,r,xe" stroked="f">
              <v:path arrowok="t"/>
            </v:shape>
            <v:shape id="_x0000_s2212" style="position:absolute;left:810;top:512;width:25;height:35" coordsize="25,35" path="m20,r5,10l25,10,15,25,5,35r,l,35r,l20,xm20,r,l,35r,l5,35r,l15,25,25,10,20,r,xe" fillcolor="black" stroked="f">
              <v:path arrowok="t"/>
              <o:lock v:ext="edit" verticies="t"/>
            </v:shape>
            <v:shape id="_x0000_s2213" style="position:absolute;left:810;top:512;width:25;height:35" coordsize="25,35" path="m20,r5,10l25,10,15,25,5,35r,l,35r,l20,e" filled="f" stroked="f">
              <v:path arrowok="t"/>
            </v:shape>
            <v:shape id="_x0000_s2214" style="position:absolute;left:810;top:512;width:25;height:35" coordsize="25,35" path="m20,r,l,35r,l5,35r,l15,25,25,10,20,r,e" filled="f" stroked="f">
              <v:path arrowok="t"/>
            </v:shape>
            <v:shape id="_x0000_s2215" style="position:absolute;left:830;top:487;width:75;height:75" coordsize="75,75" path="m60,65r,l60,70r,l45,60r,l45,65r,l50,70r,l55,70r,l50,75r,l30,65r,l25,60,15,45r,l15,35r,l10,35,,20r,l10,5,15,,30,15r,l50,10r,l70,5r,l70,10r,l50,20r,l50,25,60,35r,l70,40r,l75,40r,5l70,50r,l55,45r,l55,45r,l65,50r,l70,50r,l70,55r-5,5l65,60,50,50r,l50,55r,l50,55r10,5l60,60r5,l65,60r,5l60,65r,xe" stroked="f">
              <v:path arrowok="t"/>
            </v:shape>
            <v:shape id="_x0000_s2216" style="position:absolute;left:830;top:487;width:75;height:75" coordsize="75,75" path="m15,l30,15r,l30,15r,l50,10r,l70,5r,l70,10,50,20r,l50,20r,l50,30r10,5l60,35r10,5l70,40r,l70,40r5,5l75,45r-5,l70,45r,l70,45r,l70,45r,l70,45r-15,l55,45r,l55,45r,l55,45r,l55,45r,l55,45r,l55,45r10,5l65,50r5,l70,50r,l70,50r,5l70,55r-5,5l65,60r,-5l65,55,50,50r,l50,50r,l50,50r,l50,50r,l50,55r,l50,55r,l60,60r,l65,60r,l60,65r,l60,65r,l45,60r,l45,60r,l45,60r,l40,60r,l40,65r,l40,65r,l50,70r,l55,70r,l50,75r,l50,75,30,65r,l25,60,20,45r,l15,45r,l15,35r,l15,35r,l15,35,,20r,l15,xm15,r,l10,5,,20,10,35r,l15,35r,l15,45r,l25,60r5,5l50,75r,l50,75r,l50,75r5,-5l55,70r-5,l50,70,45,65r,l45,60r,l45,60r,l60,70r,l60,65r,l65,65r,-5l65,60r-5,l60,60,50,55r,l50,50r,l50,50r,l65,60r,l65,60r,l70,55r,-5l70,50r-5,l65,50,55,45r,l55,45r,l55,45r,l70,50r,l70,50r,l70,50r,l75,45,70,40r,l60,35r,l50,25r,-5l70,10r,l70,10r,-5l70,5,50,10r,l30,15,15,r,xe" fillcolor="black" stroked="f">
              <v:path arrowok="t"/>
              <o:lock v:ext="edit" verticies="t"/>
            </v:shape>
            <v:shape id="_x0000_s2217" style="position:absolute;left:830;top:487;width:75;height:75" coordsize="75,75" path="m15,l30,15r,l30,15r,l50,10r,l70,5r,l70,10,50,20r,l50,20r,l50,30r10,5l60,35r10,5l70,40r,l70,40r5,5l75,45r-5,l70,45r,l70,45r,l70,45r,l70,45r-15,l55,45r,l55,45r,l55,45r,l55,45r,l55,45r,l55,45r10,5l65,50r5,l70,50r,l70,50r,5l70,55r-5,5l65,60r,-5l65,55,50,50r,l50,50r,l50,50r,l50,50r,l50,55r,l50,55r,l60,60r,l65,60r,l60,65r,l60,65r,l45,60r,l45,60r,l45,60r,l40,60r,l40,65r,l40,65r,l50,70r,l55,70r,l50,75r,l50,75,30,65r,l25,60,20,45r,l15,45r,l15,35r,l15,35r,l15,35,,20r,l15,e" filled="f" stroked="f">
              <v:path arrowok="t"/>
            </v:shape>
            <v:shape id="_x0000_s2218" style="position:absolute;left:830;top:487;width:75;height:75" coordsize="75,75" path="m15,r,l10,5,,20,10,35r,l15,35r,l15,45r,l25,60r5,5l50,75r,l50,75r,l50,75r5,-5l55,70r-5,l50,70,45,65r,l45,60r,l45,60r,l60,70r,l60,65r,l65,65r,-5l65,60r-5,l60,60,50,55r,l50,50r,l50,50r,l65,60r,l65,60r,l70,55r,-5l70,50r-5,l65,50,55,45r,l55,45r,l55,45r,l70,50r,l70,50r,l70,50r,l75,45,70,40r,l60,35r,l50,25r,-5l70,10r,l70,10r,-5l70,5,50,10r,l30,15,15,r,e" filled="f" stroked="f">
              <v:path arrowok="t"/>
            </v:shape>
            <v:shape id="_x0000_s2219" style="position:absolute;left:971;top:412;width:20;height:25" coordsize="20,25" path="m20,r,l20,25r,l,25,20,xe" stroked="f">
              <v:path arrowok="t"/>
            </v:shape>
            <v:shape id="_x0000_s2220" style="position:absolute;left:971;top:412;width:20;height:25" coordsize="20,25" path="m20,5r,l20,25r,l5,25,20,5xm20,l,25r,l20,25r,l20,r,xe" fillcolor="black" stroked="f">
              <v:path arrowok="t"/>
              <o:lock v:ext="edit" verticies="t"/>
            </v:shape>
            <v:shape id="_x0000_s2221" style="position:absolute;left:976;top:417;width:15;height:20" coordsize="15,20" path="m15,r,l15,20r,l,20,15,e" filled="f" stroked="f">
              <v:path arrowok="t"/>
            </v:shape>
            <v:shape id="_x0000_s2222" style="position:absolute;left:971;top:412;width:20;height:25" coordsize="20,25" path="m20,l,25r,l20,25r,l20,r,e" filled="f" stroked="f">
              <v:path arrowok="t"/>
            </v:shape>
            <v:shape id="_x0000_s2223" style="position:absolute;left:835;top:271;width:176;height:111" coordsize="176,111" path="m176,5l91,111,,5r,l5,r,l15,10,35,25,55,35r26,5l81,40r35,-5l141,25,156,15,166,r,l176,5r,xe" stroked="f">
              <v:path arrowok="t"/>
            </v:shape>
            <v:shape id="_x0000_s2224" style="position:absolute;left:835;top:271;width:176;height:111" coordsize="176,111" path="m5,r,l20,15,35,25,55,35r26,5l81,40r10,l91,40r30,-5l141,25,156,15,166,r,l166,r10,5l91,111,,5r,l5,r,l5,xm5,r,l,5r,l,5,91,111,176,5r,l166,r,l166,r,l156,15,141,25,121,35,91,40r,l81,40r,l55,35,35,25,15,10,5,r,l5,r,xe" fillcolor="black" stroked="f">
              <v:path arrowok="t"/>
              <o:lock v:ext="edit" verticies="t"/>
            </v:shape>
            <v:shape id="_x0000_s2225" style="position:absolute;left:835;top:271;width:176;height:111" coordsize="176,111" path="m5,r,l20,15,35,25,55,35r26,5l81,40r10,l91,40r30,-5l141,25,156,15,166,r,l166,r10,5l91,111,,5r,l5,r,l5,e" filled="f" stroked="f">
              <v:path arrowok="t"/>
            </v:shape>
            <v:shape id="_x0000_s2226" style="position:absolute;left:835;top:271;width:176;height:111" coordsize="176,111" path="m5,r,l,5r,l,5,91,111,176,5r,l166,r,l166,r,l156,15,141,25,121,35,91,40r,l81,40r,l55,35,35,25,15,10,5,r,l5,r,e" filled="f" stroked="f">
              <v:path arrowok="t"/>
            </v:shape>
            <v:shape id="_x0000_s2227" style="position:absolute;left:1016;top:291;width:90;height:141" coordsize="90,141" path="m75,r,l80,40r5,26l90,71r,l70,106,55,126,45,136r,l35,141r-5,-5l30,136,15,116,,96,75,xe" stroked="f">
              <v:path arrowok="t"/>
            </v:shape>
            <v:shape id="_x0000_s2228" style="position:absolute;left:1016;top:291;width:90;height:141" coordsize="90,141" path="m70,5r,l75,40,85,61r5,15l90,76,75,96r,l55,121,40,136r,l35,136r,l30,136r,l15,116,,96,70,5xm75,l,96r,l15,116r15,20l30,136r5,5l35,141r10,-5l45,136,55,126,70,106,90,71r,l85,66,80,40,75,r,xe" fillcolor="black" stroked="f">
              <v:path arrowok="t"/>
              <o:lock v:ext="edit" verticies="t"/>
            </v:shape>
            <v:shape id="_x0000_s2229" style="position:absolute;left:1016;top:296;width:90;height:131" coordsize="90,131" path="m70,r,l75,35,85,56r5,15l90,71,75,91r,l55,116,40,131r,l35,131r,l30,131r,l15,111,,91,70,e" filled="f" stroked="f">
              <v:path arrowok="t"/>
            </v:shape>
            <v:shape id="_x0000_s2230" style="position:absolute;left:1016;top:291;width:90;height:141" coordsize="90,141" path="m75,l,96r,l15,116r15,20l30,136r5,5l35,141r10,-5l45,136,55,126,70,106,90,71r,l85,66,80,40,75,r,e" filled="f" stroked="f">
              <v:path arrowok="t"/>
            </v:shape>
            <v:shape id="_x0000_s2231" style="position:absolute;left:860;top:412;width:15;height:25" coordsize="15,25" path="m15,25r,l,25r,l,,15,25xe" stroked="f">
              <v:path arrowok="t"/>
            </v:shape>
            <v:shape id="_x0000_s2232" style="position:absolute;left:860;top:412;width:15;height:25" coordsize="15,25" path="m,5l15,25r,l5,25r,l,25r,l,25r,l,5xm,l,,,25r,l5,25r,l15,25,,,,xe" fillcolor="black" stroked="f">
              <v:path arrowok="t"/>
              <o:lock v:ext="edit" verticies="t"/>
            </v:shape>
            <v:shape id="_x0000_s2233" style="position:absolute;left:860;top:417;width:15;height:20" coordsize="15,20" path="m,l15,20r,l5,20r,l,20r,l,20r,l,e" filled="f" stroked="f">
              <v:path arrowok="t"/>
            </v:shape>
            <v:shape id="_x0000_s2234" style="position:absolute;left:860;top:412;width:15;height:25" coordsize="15,25" path="m,l,,,25r,l5,25r,l15,25,,,,e" filled="f" stroked="f">
              <v:path arrowok="t"/>
            </v:shape>
            <v:shape id="_x0000_s2235" style="position:absolute;left:845;top:251;width:156;height:55" coordsize="156,55" path="m25,5r,l35,r,l45,5r,l45,15r,l45,15,55,25r,l60,30r6,5l76,30r,l81,35r10,l96,25r,l101,15r,l106,r,l111,r5,l126,5r,l156,20r,l146,30,131,45r-20,5l76,55r,l45,50,25,40,10,25,,15r,l25,5r,xe" stroked="f">
              <v:path arrowok="t"/>
            </v:shape>
            <v:shape id="_x0000_s2236" style="position:absolute;left:845;top:251;width:156;height:55" coordsize="156,55" path="m111,r,l111,r,l116,r10,5l126,5r,l126,5r25,15l151,20r,l151,20,141,35,131,45r-20,5l81,55r,l76,55r,l50,50,30,45,15,30,5,20r,l,15r,l25,5r,l35,r,l40,5r,l45,5r,l45,15r,l45,15r,l45,15,55,25r,l55,30r,l60,30r6,5l66,35,76,30r,l86,35r,l91,30r5,-5l96,25r,l96,25r5,-10l101,15,111,xm106,r,l101,15r,l96,25r,l91,30r-5,5l86,35,76,30r,l66,35r,l55,30r,-5l55,25,45,15r,l45,15,45,5r,l40,5r,l35,r,l25,5r,l,15r,l10,25,25,40,45,50r31,5l76,55r5,l81,55r30,-5l131,40,146,30,156,20r,l126,5r,l126,5,116,r,l111,r,l106,r,xe" fillcolor="black" stroked="f">
              <v:path arrowok="t"/>
              <o:lock v:ext="edit" verticies="t"/>
            </v:shape>
            <v:shape id="_x0000_s2237" style="position:absolute;left:845;top:251;width:151;height:55" coordsize="151,55" path="m111,r,l111,r,l116,r10,5l126,5r,l126,5r25,15l151,20r,l151,20,141,35,131,45r-20,5l81,55r,l76,55r,l50,50,30,45,15,30,5,20r,l,15r,l25,5r,l35,r,l40,5r,l45,5r,l45,15r,l45,15r,l45,15,55,25r,l55,30r,l60,30r6,5l66,35,76,30r,l86,35r,l91,30r5,-5l96,25r,l96,25r5,-10l101,15,111,e" filled="f" stroked="f">
              <v:path arrowok="t"/>
            </v:shape>
            <v:shape id="_x0000_s2238" style="position:absolute;left:845;top:251;width:156;height:55" coordsize="156,55" path="m106,r,l101,15r,l96,25r,l91,30r-5,5l86,35,76,30r,l66,35r,l55,30r,-5l55,25,45,15r,l45,15,45,5r,l40,5r,l35,r,l25,5r,l,15r,l10,25,25,40,45,50r31,5l76,55r5,l81,55r30,-5l131,40,146,30,156,20r,l126,5r,l126,5,116,r,l111,r,l106,r,e" filled="f" stroked="f">
              <v:path arrowok="t"/>
            </v:shape>
            <v:shape id="_x0000_s2239" style="position:absolute;left:850;top:477;width:5;height:15" coordsize="5,15" path="m,5r,l5,r,l5,5r,10l,5xe" stroked="f">
              <v:path arrowok="t"/>
            </v:shape>
            <v:shape id="_x0000_s2240" style="position:absolute;left:850;top:477;width:5;height:15" coordsize="5,15" path="m5,r,l5,10,,5r,l5,xm5,r,l,5,5,15r,l5,5,5,r,l5,r,xe" fillcolor="black" stroked="f">
              <v:path arrowok="t"/>
              <o:lock v:ext="edit" verticies="t"/>
            </v:shape>
            <v:shape id="_x0000_s2241" style="position:absolute;left:850;top:477;width:5;height:10" coordsize="5,10" path="m5,r,l5,10,,5r,l5,e" filled="f" stroked="f">
              <v:path arrowok="t"/>
            </v:shape>
            <v:shape id="_x0000_s2242" style="position:absolute;left:850;top:477;width:5;height:15" coordsize="5,15" path="m5,r,l,5,5,15r,l5,5,5,r,l5,r,e" filled="f" stroked="f">
              <v:path arrowok="t"/>
            </v:shape>
            <v:shape id="_x0000_s2243" style="position:absolute;left:295;top:336;width:345;height:558" coordsize="345,558" path="m55,558r,l50,558,45,548r,-40l45,508r5,-10l50,498r-5,-5l45,457r,l50,452r,l45,447r,-35l45,412r5,-5l50,407r-5,-5l45,362r,l50,357r,l45,352r,-35l45,317r5,-5l50,312r-5,-5l45,272r,l50,267r,l45,262r,-36l45,226r5,-5l50,221r-5,-5l45,176r,l50,171r,l45,166r,-35l45,131r,-5l40,126r,l35,126r-5,-5l15,96,,96r,l,81,,61,,5,,,60,r5,5l65,51r25,l90,5,95,r60,l155,5r,46l185,51r,-46l185,r60,l250,5r,46l275,51r,-46l280,r60,l345,5r,76l345,96r-5,l330,96r-15,25l315,121r-5,5l300,126r-5,l295,126r,5l295,166r,l295,171r,l300,176r,40l300,216r-5,5l295,221r,5l295,262r,l295,267r,l300,272r,35l300,307r-5,5l295,312r,5l295,352r,l295,357r,l300,362r,40l300,402r-5,5l295,407r,5l295,447r,l295,452r,l300,457r,36l300,493r-5,5l295,498r5,10l300,548r,l295,558r-5,l225,558r,-101l225,457r-5,-25l205,412,190,397,175,382r,l155,392r-15,20l130,432r-5,25l125,558r-70,xe" fillcolor="black" stroked="f">
              <v:path arrowok="t"/>
            </v:shape>
            <v:shape id="_x0000_s2244" style="position:absolute;left:290;top:331;width:355;height:568" coordsize="355,568" path="m345,5r5,5l350,86r,15l345,101r-10,l320,126r,l315,131r-10,l300,131r,l300,136r,35l300,171r,5l300,176r5,5l305,221r,l300,226r,l300,231r,36l300,267r,5l300,272r5,5l305,312r,l300,317r,l300,322r,35l300,357r,5l300,362r5,5l305,407r,l300,412r,l300,417r,35l300,452r,5l300,457r5,5l305,498r,l300,503r,l305,513r,40l305,553r-5,10l295,563r-65,l230,462r,l225,437,210,417,195,402,180,387r,l160,397r-15,20l135,437r-5,25l130,563r-70,l60,563r-5,l50,553r,-40l50,513r5,-10l55,503r-5,-5l50,462r,l55,457r,l50,452r,-35l50,417r5,-5l55,412r-5,-5l50,367r,l55,362r,l50,357r,-35l50,322r5,-5l55,317r-5,-5l50,277r,l55,272r,l50,267r,-36l50,231r5,-5l55,226r-5,-5l50,181r,l55,176r,l50,171r,-35l50,136r,-5l45,131r,l40,131r-5,-5l20,101r-15,l5,101,5,86,5,66,5,10,5,5r60,l70,10r,46l95,56r,-46l100,5r60,l160,10r,46l190,56r,-46l190,5r60,l255,10r,46l280,56r,-46l285,5r60,xm250,r,l190,r,l190,5r-5,l185,5r,5l185,56r-20,l165,10r,-5l165,5r-5,l160,r,l100,,95,r,5l95,5r,l95,10r,46l75,56r,-46l75,5r-5,l70,5,70,,65,,5,r,l5,5r,l,5r,5l,66,,86r,15l,101r5,5l5,106r,l5,106r10,l30,126r,l40,136r5,l50,136r,35l50,171r,5l50,176r,5l50,221r,l50,226r,l50,231r,36l50,267r,5l50,272r,5l50,312r,l50,317r,l50,322r,35l50,357r,5l50,362r,5l50,407r,l50,412r,l50,417r,35l50,452r,5l50,457r,5l50,498r,l50,503r,l50,513r,40l50,553r,10l60,568r70,l130,568r,-5l130,462r,l135,437r10,-20l160,402r20,-10l180,392r15,10l210,422r10,15l225,462r,101l225,568r5,l295,568r,l305,563r,-10l305,513r,l305,503r,l305,498r,-36l305,462r,-5l305,457r,-5l305,417r,l305,412r,l305,407r,-40l305,367r,-5l305,362r,-5l305,322r,l305,317r,l305,312r,-35l305,277r,-5l305,272r,-5l305,231r,l305,226r,l305,221r,-40l305,181r,-5l305,176r,-5l305,136r,l305,136r,l305,136r10,l320,126r15,-20l345,106r5,l350,106r,-5l355,101r,l355,86,350,10r,-5l350,5r,l350,r-5,l285,r-5,l280,5r,l280,5r,5l280,56r-25,l255,10r,-5l255,5r,l250,r,xe" fillcolor="black" stroked="f">
              <v:path arrowok="t"/>
              <o:lock v:ext="edit" verticies="t"/>
            </v:shape>
            <v:shape id="_x0000_s2245" style="position:absolute;left:295;top:336;width:345;height:558" coordsize="345,558" path="m340,r5,5l345,81r,15l340,96r-10,l315,121r,l310,126r-10,l295,126r,l295,131r,35l295,166r,5l295,171r5,5l300,216r,l295,221r,l295,226r,36l295,262r,5l295,267r5,5l300,307r,l295,312r,l295,317r,35l295,352r,5l295,357r5,5l300,402r,l295,407r,l295,412r,35l295,447r,5l295,452r5,5l300,493r,l295,498r,l300,508r,40l300,548r-5,10l290,558r-65,l225,457r,l220,432,205,412,190,397,175,382r,l155,392r-15,20l130,432r-5,25l125,558r-70,l55,558r-5,l45,548r,-40l45,508r5,-10l50,498r-5,-5l45,457r,l50,452r,l45,447r,-35l45,412r5,-5l50,407r-5,-5l45,362r,l50,357r,l45,352r,-35l45,317r5,-5l50,312r-5,-5l45,272r,l50,267r,l45,262r,-36l45,226r5,-5l50,221r-5,-5l45,176r,l50,171r,l45,166r,-35l45,131r,-5l40,126r,l35,126r-5,-5l15,96,,96r,l,81,,61,,5,,,60,r5,5l65,51r25,l90,5,95,r60,l155,5r,46l185,51r,-46l185,r60,l250,5r,46l275,51r,-46l280,r60,e" filled="f" stroked="f">
              <v:path arrowok="t"/>
            </v:shape>
            <v:shape id="_x0000_s2246" style="position:absolute;left:290;top:331;width:355;height:568" coordsize="355,568" path="m250,r,l190,r,l190,5r-5,l185,5r,5l185,56r-20,l165,10r,-5l165,5r-5,l160,r,l100,,95,r,5l95,5r,l95,10r,46l75,56r,-46l75,5r-5,l70,5,70,,65,,5,r,l5,5r,l,5r,5l,66,,86r,15l,101r5,5l5,106r,l5,106r10,l30,126r,l40,136r5,l50,136r,35l50,171r,5l50,176r,5l50,221r,l50,226r,l50,231r,36l50,267r,5l50,272r,5l50,312r,l50,317r,l50,322r,35l50,357r,5l50,362r,5l50,407r,l50,412r,l50,417r,35l50,452r,5l50,457r,5l50,498r,l50,503r,l50,513r,40l50,553r,10l60,568r70,l130,568r,-5l130,462r,l135,437r10,-20l160,402r20,-10l180,392r15,10l210,422r10,15l225,462r,101l225,568r5,l295,568r,l305,563r,-10l305,513r,l305,503r,l305,498r,-36l305,462r,-5l305,457r,-5l305,417r,l305,412r,l305,407r,-40l305,367r,-5l305,362r,-5l305,322r,l305,317r,l305,312r,-35l305,277r,-5l305,272r,-5l305,231r,l305,226r,l305,221r,-40l305,181r,-5l305,176r,-5l305,136r,l305,136r,l305,136r10,l320,126r15,-20l345,106r5,l350,106r,-5l355,101r,l355,86,350,10r,-5l350,5r,l350,r-5,l285,r-5,l280,5r,l280,5r,5l280,56r-25,l255,10r,-5l255,5r,l250,r,e" filled="f" stroked="f">
              <v:path arrowok="t"/>
            </v:shape>
            <v:shape id="_x0000_s2247" style="position:absolute;left:430;top:512;width:75;height:40" coordsize="75,40" path="m75,l,,,,,,,40r,l,40r75,l75,40r,l75,r,l75,r,xe" stroked="f">
              <v:path arrowok="t"/>
            </v:shape>
            <v:shape id="_x0000_s2248" style="position:absolute;left:430;top:512;width:75;height:40" coordsize="75,40" path="m75,r,l75,r,40l75,40r,l,40r,l,40,,,,,,,75,xm75,l,,,,,,,40r,l,40r75,l75,40r,l75,r,l75,r,xe" fillcolor="black" stroked="f">
              <v:path arrowok="t"/>
              <o:lock v:ext="edit" verticies="t"/>
            </v:shape>
            <v:shape id="_x0000_s2249" style="position:absolute;left:430;top:512;width:75;height:40" coordsize="75,40" path="m75,r,l75,r,40l75,40r,l,40r,l,40,,,,,,,75,e" filled="f" stroked="f">
              <v:path arrowok="t"/>
            </v:shape>
            <v:shape id="_x0000_s2250" style="position:absolute;left:430;top:512;width:75;height:40" coordsize="75,40" path="m75,l,,,,,,,40r,l,40r75,l75,40r,l75,r,l75,r,e" filled="f" stroked="f">
              <v:path arrowok="t"/>
            </v:shape>
            <v:shape id="_x0000_s2251" style="position:absolute;left:430;top:603;width:75;height:45" coordsize="75,45" path="m75,l,,,,,5,,40r,l,45r75,l75,45r,-5l75,5r,l75,r,xe" stroked="f">
              <v:path arrowok="t"/>
            </v:shape>
          </v:group>
          <v:shape id="_x0000_s2253" style="position:absolute;left:430;top:603;width:75;height:45" coordsize="75,45" path="m75,r,l75,5r,35l75,40r,5l,45r,l,40,,5r,l,,75,xm75,l,,,,,5,,40r,l,45r75,l75,45r,-5l75,5r,l75,r,xe" fillcolor="black" stroked="f">
            <v:path arrowok="t"/>
            <o:lock v:ext="edit" verticies="t"/>
          </v:shape>
          <v:shape id="_x0000_s2254" style="position:absolute;left:430;top:603;width:75;height:45" coordsize="75,45" path="m75,r,l75,5r,35l75,40r,5l,45r,l,40,,5r,l,,75,e" filled="f" stroked="f">
            <v:path arrowok="t"/>
          </v:shape>
          <v:shape id="_x0000_s2255" style="position:absolute;left:430;top:603;width:75;height:45" coordsize="75,45" path="m75,l,,,,,5,,40r,l,45r75,l75,45r,-5l75,5r,l75,r,e" filled="f" stroked="f">
            <v:path arrowok="t"/>
          </v:shape>
          <v:shape id="_x0000_s2256" style="position:absolute;left:430;top:698;width:75;height:25" coordsize="75,25" path="m75,r,l75,r,25l75,25,55,10,40,,35,r,l20,10,,25,,,,,,,75,xe" stroked="f">
            <v:path arrowok="t"/>
          </v:shape>
          <v:shape id="_x0000_s2257" style="position:absolute;left:430;top:698;width:75;height:25" coordsize="75,25" path="m75,r,l75,r,25l75,25,60,10,45,,75,xm35,r,l15,10,,25,,,,,,,35,xm75,l,,,,,,,25r,l20,10,35,r5,l40,,55,10,75,25,75,r,l75,r,xe" fillcolor="black" stroked="f">
            <v:path arrowok="t"/>
            <o:lock v:ext="edit" verticies="t"/>
          </v:shape>
          <v:shape id="_x0000_s2258" style="position:absolute;left:475;top:698;width:30;height:25" coordsize="30,25" path="m30,r,l30,r,25l30,25,15,10,,,30,e" filled="f" stroked="f">
            <v:path arrowok="t"/>
          </v:shape>
          <v:shape id="_x0000_s2259" style="position:absolute;left:430;top:698;width:35;height:25" coordsize="35,25" path="m35,r,l15,10,,25,,,,,,,35,e" filled="f" stroked="f">
            <v:path arrowok="t"/>
          </v:shape>
          <v:shape id="_x0000_s2260" style="position:absolute;left:430;top:698;width:75;height:25" coordsize="75,25" path="m75,l,,,,,,,25r,l20,10,35,r5,l40,,55,10,75,25,75,r,l75,r,e" filled="f" stroked="f">
            <v:path arrowok="t"/>
          </v:shape>
          <v:shape id="_x0000_s2261" style="position:absolute;left:300;top:341;width:335;height:71" coordsize="335,71" path="m,71l,56,,,55,r,51l55,51r35,l90,51,90,r55,l145,51r5,l180,51r5,l185,r55,l240,51r,l275,51r,l275,r60,l335,71,,71xe" stroked="f">
            <v:path arrowok="t"/>
          </v:shape>
          <v:shape id="_x0000_s2262" style="position:absolute;left:300;top:341;width:335;height:71" coordsize="335,71" path="m145,r,51l145,51r,l150,51r,l150,51r30,l180,51r,l185,51r,l185,51,185,r55,l240,51r,l240,51r,l240,51r,l275,51r,l275,51r,l275,51r,l275,r60,l335,71,,71,,56,,,55,r,51l55,51r,l55,51r,l55,51r35,l90,51r,l90,51r,l90,51,90,r55,xm240,l185,r,51l180,51r-30,l145,51,145,,90,r,51l90,51r-35,l55,51,55,,,,,56,,71r335,l335,,275,r,51l275,51r-35,l240,51,240,r,xe" fillcolor="black" stroked="f">
            <v:path arrowok="t"/>
            <o:lock v:ext="edit" verticies="t"/>
          </v:shape>
          <v:shape id="_x0000_s2263" style="position:absolute;left:300;top:341;width:335;height:71" coordsize="335,71" path="m145,r,51l145,51r,l150,51r,l150,51r30,l180,51r,l185,51r,l185,51,185,r55,l240,51r,l240,51r,l240,51r,l275,51r,l275,51r,l275,51r,l275,r60,l335,71,,71,,56,,,55,r,51l55,51r,l55,51r,l55,51r35,l90,51r,l90,51r,l90,51,90,r55,e" filled="f" stroked="f">
            <v:path arrowok="t"/>
          </v:shape>
          <v:shape id="_x0000_s2264" style="position:absolute;left:300;top:341;width:335;height:71" coordsize="335,71" path="m240,l185,r,51l180,51r-30,l145,51,145,,90,r,51l90,51r-35,l55,51,55,,,,,56,,71r335,l335,,275,r,51l275,51r-35,l240,51,240,r,e" filled="f" stroked="f">
            <v:path arrowok="t"/>
          </v:shape>
          <v:rect id="_x0000_s2265" style="position:absolute;left:300;top:417;width:335;height:15" stroked="f"/>
          <v:shape id="_x0000_s2266" style="position:absolute;left:300;top:417;width:335;height:15" coordsize="335,15" path="m335,r,10l,10,,,335,xm335,l,,,15r335,l335,r,xe" fillcolor="black" stroked="f">
            <v:path arrowok="t"/>
            <o:lock v:ext="edit" verticies="t"/>
          </v:shape>
          <v:rect id="_x0000_s2267" style="position:absolute;left:300;top:417;width:335;height:10" filled="f" stroked="f"/>
          <v:shape id="_x0000_s2268" style="position:absolute;left:300;top:417;width:335;height:15" coordsize="335,15" path="m335,l,,,15r335,l335,r,e" filled="f" stroked="f">
            <v:path arrowok="t"/>
          </v:shape>
          <v:shape id="_x0000_s2269" style="position:absolute;left:470;top:462;width:70;height:45" coordsize="70,45" path="m70,l,,,,,5,,40r,l,45r70,l70,45r,-5l70,5r,l70,r,xe" stroked="f">
            <v:path arrowok="t"/>
          </v:shape>
          <v:shape id="_x0000_s2270" style="position:absolute;left:470;top:462;width:70;height:45" coordsize="70,45" path="m70,5r,l70,5r,35l70,40r,5l,45r,l,40,,5r,l,5r70,xm70,l,,,,,5,,40r,l,45r70,l70,45r,-5l70,5r,l70,r,xe" fillcolor="black" stroked="f">
            <v:path arrowok="t"/>
            <o:lock v:ext="edit" verticies="t"/>
          </v:shape>
          <v:shape id="_x0000_s2271" style="position:absolute;left:470;top:467;width:70;height:40" coordsize="70,40" path="m70,r,l70,r,35l70,35r,5l,40r,l,35,,,,,,,70,e" filled="f" stroked="f">
            <v:path arrowok="t"/>
          </v:shape>
          <v:shape id="_x0000_s2272" style="position:absolute;left:470;top:462;width:70;height:45" coordsize="70,45" path="m70,l,,,,,5,,40r,l,45r70,l70,45r,-5l70,5r,l70,r,e" filled="f" stroked="f">
            <v:path arrowok="t"/>
          </v:shape>
          <v:shape id="_x0000_s2273" style="position:absolute;left:395;top:462;width:70;height:45" coordsize="70,45" path="m65,l,,,,,5,,40r,l,45r65,l65,45r5,-5l70,5r,l65,r,xe" stroked="f">
            <v:path arrowok="t"/>
          </v:shape>
          <v:shape id="_x0000_s2274" style="position:absolute;left:395;top:462;width:70;height:45" coordsize="70,45" path="m65,5r,l70,5r,35l70,40r-5,5l,45r,l,40,,5r,l,5r65,xm65,l,,,,,5,,40r,l,45r65,l65,45r5,-5l70,5r,l65,r,xe" fillcolor="black" stroked="f">
            <v:path arrowok="t"/>
            <o:lock v:ext="edit" verticies="t"/>
          </v:shape>
          <v:shape id="_x0000_s2275" style="position:absolute;left:395;top:467;width:70;height:40" coordsize="70,40" path="m65,r,l70,r,35l70,35r-5,5l,40r,l,35,,,,,,,65,e" filled="f" stroked="f">
            <v:path arrowok="t"/>
          </v:shape>
          <v:shape id="_x0000_s2276" style="position:absolute;left:395;top:462;width:70;height:45" coordsize="70,45" path="m65,l,,,,,5,,40r,l,45r65,l65,45r5,-5l70,5r,l65,r,e" filled="f" stroked="f">
            <v:path arrowok="t"/>
          </v:shape>
          <v:shape id="_x0000_s2277" style="position:absolute;left:470;top:557;width:70;height:46" coordsize="70,46" path="m70,l,,,,,5,,41r,l,46r70,l70,46r,-5l70,5r,l70,r,xe" stroked="f">
            <v:path arrowok="t"/>
          </v:shape>
          <v:shape id="_x0000_s2278" style="position:absolute;left:470;top:557;width:70;height:46" coordsize="70,46" path="m70,r,l70,5r,36l70,41r,l,41r,l,41,,5r,l,,70,xm70,l,,,,,5,,41r,l,46r70,l70,46r,-5l70,5r,l70,r,xe" fillcolor="black" stroked="f">
            <v:path arrowok="t"/>
            <o:lock v:ext="edit" verticies="t"/>
          </v:shape>
          <v:shape id="_x0000_s2279" style="position:absolute;left:470;top:557;width:70;height:41" coordsize="70,41" path="m70,r,l70,5r,36l70,41r,l,41r,l,41,,5r,l,,70,e" filled="f" stroked="f">
            <v:path arrowok="t"/>
          </v:shape>
          <v:shape id="_x0000_s2280" style="position:absolute;left:470;top:557;width:70;height:46" coordsize="70,46" path="m70,l,,,,,5,,41r,l,46r70,l70,46r,-5l70,5r,l70,r,e" filled="f" stroked="f">
            <v:path arrowok="t"/>
          </v:shape>
          <v:shape id="_x0000_s2281" style="position:absolute;left:395;top:557;width:70;height:46" coordsize="70,46" path="m65,l,,,,,5,,41r,l,46r65,l65,46r5,-5l70,5r,l65,r,xe" stroked="f">
            <v:path arrowok="t"/>
          </v:shape>
          <v:shape id="_x0000_s2282" style="position:absolute;left:395;top:557;width:70;height:46" coordsize="70,46" path="m65,r,l70,5r,36l70,41r-5,l,41r,l,41,,5r,l,,65,xm65,l,,,,,5,,41r,l,46r65,l65,46r5,-5l70,5r,l65,r,xe" fillcolor="black" stroked="f">
            <v:path arrowok="t"/>
            <o:lock v:ext="edit" verticies="t"/>
          </v:shape>
          <v:shape id="_x0000_s2283" style="position:absolute;left:395;top:557;width:70;height:41" coordsize="70,41" path="m65,r,l70,5r,36l70,41r-5,l,41r,l,41,,5r,l,,65,e" filled="f" stroked="f">
            <v:path arrowok="t"/>
          </v:shape>
          <v:shape id="_x0000_s2284" style="position:absolute;left:395;top:557;width:70;height:46" coordsize="70,46" path="m65,l,,,,,5,,41r,l,46r65,l65,46r5,-5l70,5r,l65,r,e" filled="f" stroked="f">
            <v:path arrowok="t"/>
          </v:shape>
          <v:shape id="_x0000_s2285" style="position:absolute;left:470;top:653;width:70;height:40" coordsize="70,40" path="m70,l,,,,,,,35r,l,40r70,l70,40r,-5l70,r,l70,r,xe" stroked="f">
            <v:path arrowok="t"/>
          </v:shape>
          <v:shape id="_x0000_s2286" style="position:absolute;left:470;top:653;width:70;height:40" coordsize="70,40" path="m70,r,l70,r,35l70,35r,5l,40r,l,35,,,,,,,70,xm70,l,,,,,,,35r,l,40r70,l70,40r,-5l70,r,l70,r,xe" fillcolor="black" stroked="f">
            <v:path arrowok="t"/>
            <o:lock v:ext="edit" verticies="t"/>
          </v:shape>
          <v:shape id="_x0000_s2287" style="position:absolute;left:470;top:653;width:70;height:40" coordsize="70,40" path="m70,r,l70,r,35l70,35r,5l,40r,l,35,,,,,,,70,e" filled="f" stroked="f">
            <v:path arrowok="t"/>
          </v:shape>
          <v:shape id="_x0000_s2288" style="position:absolute;left:470;top:653;width:70;height:40" coordsize="70,40" path="m70,l,,,,,,,35r,l,40r70,l70,40r,-5l70,r,l70,r,e" filled="f" stroked="f">
            <v:path arrowok="t"/>
          </v:shape>
          <v:shape id="_x0000_s2289" style="position:absolute;left:395;top:653;width:70;height:40" coordsize="70,40" path="m65,l,,,,,,,35r,l,40r65,l65,40r5,-5l70,r,l65,r,xe" stroked="f">
            <v:path arrowok="t"/>
          </v:shape>
          <v:shape id="_x0000_s2290" style="position:absolute;left:395;top:653;width:70;height:40" coordsize="70,40" path="m65,r,l70,r,35l70,35r-5,5l,40r,l,35,,,,,,,65,xm65,l,,,,,,,35r,l,40r65,l65,40r5,-5l70,r,l65,r,xe" fillcolor="black" stroked="f">
            <v:path arrowok="t"/>
            <o:lock v:ext="edit" verticies="t"/>
          </v:shape>
          <v:shape id="_x0000_s2291" style="position:absolute;left:395;top:653;width:70;height:40" coordsize="70,40" path="m65,r,l70,r,35l70,35r-5,5l,40r,l,35,,,,,,,65,e" filled="f" stroked="f">
            <v:path arrowok="t"/>
          </v:shape>
          <v:shape id="_x0000_s2292" style="position:absolute;left:395;top:653;width:70;height:40" coordsize="70,40" path="m65,l,,,,,,,35r,l,40r65,l65,40r5,-5l70,r,l65,r,e" filled="f" stroked="f">
            <v:path arrowok="t"/>
          </v:shape>
          <v:shape id="_x0000_s2293" style="position:absolute;left:525;top:743;width:20;height:45" coordsize="20,45" path="m20,40r,l15,45r,l15,40r,l10,20,,,15,r,l20,5r,35xe" stroked="f">
            <v:path arrowok="t"/>
          </v:shape>
          <v:shape id="_x0000_s2294" style="position:absolute;left:525;top:743;width:20;height:45" coordsize="20,45" path="m15,r,l20,5r,35l20,40r-5,l15,40r,l15,40r,l15,40r,l15,40,10,20,,,15,xm15,l,,,,10,20r5,20l15,40r,5l15,45r,-5l15,40r,5l15,45r5,-5l20,5r,l15,r,xe" fillcolor="black" stroked="f">
            <v:path arrowok="t"/>
            <o:lock v:ext="edit" verticies="t"/>
          </v:shape>
          <v:shape id="_x0000_s2295" style="position:absolute;left:525;top:743;width:20;height:40" coordsize="20,40" path="m15,r,l20,5r,35l20,40r-5,l15,40r,l15,40r,l15,40r,l15,40,10,20,,,15,e" filled="f" stroked="f">
            <v:path arrowok="t"/>
          </v:shape>
          <v:shape id="_x0000_s2296" style="position:absolute;left:525;top:743;width:20;height:45" coordsize="20,45" path="m15,l,,,,10,20r5,20l15,40r,5l15,45r,-5l15,40r,5l15,45r5,-5l20,5r,l15,r,e" filled="f" stroked="f">
            <v:path arrowok="t"/>
          </v:shape>
          <v:shape id="_x0000_s2297" style="position:absolute;left:390;top:743;width:20;height:45" coordsize="20,45" path="m5,45l,45r,l,40,,5r,l,,20,r,l10,20,5,45r,xe" stroked="f">
            <v:path arrowok="t"/>
          </v:shape>
          <v:shape id="_x0000_s2298" style="position:absolute;left:390;top:743;width:20;height:45" coordsize="20,45" path="m20,r,l10,20,5,40,,40r,l,40,,5r,l,,20,xm20,l,,,,,5,,40r,l,45r5,l5,45,10,20,20,r,xe" fillcolor="black" stroked="f">
            <v:path arrowok="t"/>
            <o:lock v:ext="edit" verticies="t"/>
          </v:shape>
          <v:shape id="_x0000_s2299" style="position:absolute;left:390;top:743;width:20;height:40" coordsize="20,40" path="m20,r,l10,20,5,40,,40r,l,40,,5r,l,,20,e" filled="f" stroked="f">
            <v:path arrowok="t"/>
          </v:shape>
          <v:shape id="_x0000_s2300" style="position:absolute;left:390;top:743;width:20;height:45" coordsize="20,45" path="m20,l,,,,,5,,40r,l,45r5,l5,45,10,20,20,r,e" filled="f" stroked="f">
            <v:path arrowok="t"/>
          </v:shape>
          <v:shape id="_x0000_s2301" style="position:absolute;left:295;top:100;width:350;height:201" coordsize="350,201" path="m175,5r,l175,r,l165,16r,l150,36r,l150,46r,10l150,56r5,5l155,61r,l155,61r-5,l150,56r,l145,56r,l135,51r-15,l120,51r-10,5l110,66r-5,5l105,71r5,10l115,91r5,5l125,106r,l120,111r-5,l115,111r5,10l130,121r,l140,121r5,-5l145,106r,l145,96r,l145,96r,-5l145,91r,-5l150,86r,l155,86r,10l160,106r,l155,126r-5,10l140,141r-10,l130,141r-15,-5l105,126r,l110,121r,l105,111r-5,-5l100,106r-10,5l85,121r,l90,126r,l85,136r-5,5l80,141r-15,l50,136r,l40,126r,-10l40,106r,-15l40,91r5,-5l50,86r5,l55,91r,l50,111r,l55,121r10,5l75,121r5,-5l80,116r,l80,116r-5,-5l70,101r,l75,96r,l75,96,85,86,90,76r,l90,66,85,61,70,51r,l60,51,50,56,40,66r,l40,66r,l40,66r,l40,56,45,46r,l35,36,25,31r,l5,16r,l5,16,,16r,l,16r15,90l30,201r285,l330,106r,l350,16r,l345,16r,l340,16r,l320,31r,l310,36r-5,10l305,46r,10l310,66r,l310,66r,l305,66r,l295,56,285,51r-10,l275,51,265,61,255,76r,l260,86r10,10l275,96r,l275,101r,l275,111r-5,5l270,116r-5,l265,116r5,5l280,126r10,-5l295,111r,l290,91r,l290,86r5,l300,86r5,5l305,91r,15l305,116r,10l300,136r,l285,141r-15,l270,141r-10,-5l255,126r,l260,121r,l255,111r-5,-5l250,106r-10,5l235,121r,l240,126r,l230,136r-15,5l215,141r-10,l200,136,190,126r-5,-20l185,106r5,-10l195,86r5,l200,86r5,l205,91r,l205,96r-5,l200,96r,10l200,106r5,10l210,121r5,l215,121r10,l230,111r,l225,111r-5,-5l220,106r5,-10l235,91r5,-10l240,71r,l240,66,235,56,225,51r,l215,51r-10,5l205,56r-5,l195,61r,l195,61r-5,l190,61r,l195,56r,l200,46,195,36r,l180,16r,l175,5r,xe" fillcolor="black" stroked="f">
            <v:path arrowok="t"/>
          </v:shape>
          <v:shape id="_x0000_s2302" style="position:absolute;left:290;top:100;width:355;height:201" coordsize="355,201" path="m180,r,l180,5r,l185,16r,l200,36r,l205,46r-5,10l200,56r-5,5l195,61r5,l200,61r,l205,56r,l210,56r,l220,51r,l230,51r,l240,56r5,10l245,71r,l245,81r-5,10l230,96r-5,10l225,106r5,5l235,111r,l230,121r-10,l220,121r-5,l210,116r-5,-10l205,106r,-10l210,96r,l210,91r,l210,86r-5,l205,86r-5,l195,96r-5,10l190,106r5,20l200,136r10,5l220,141r,l220,141r,l235,136r10,-10l245,126r-5,-5l240,121r5,-10l255,106r,l260,111r5,10l265,121r-5,5l260,126r5,10l275,141r,l285,141r,l295,141r10,-5l305,136r5,-10l310,116r,-10l310,91r,l300,86r,l300,86r-5,5l295,91r5,20l300,111r-5,10l285,126r,l275,121r-5,-5l270,116r5,l275,116r5,-5l280,101r,l280,96r-5,l275,96,265,86,260,76r,l270,61,280,51r,l290,51r,l300,56r10,10l310,66r,l310,66r5,l315,66r,l315,66,310,56r,-10l310,46r5,-10l325,31r,l345,16r5,l350,16r,l350,16r5,l355,16r-20,90l320,201r-285,l20,106r,l5,16r,l5,16r,l10,16r,l10,16,30,31r,l40,36,50,46r,l45,56r,10l45,66r,l45,66r,l45,66r,l45,66,55,56,70,51r,l75,51r,l90,61r5,5l95,76r,l90,86,80,96r,l80,96r-5,5l75,101r5,10l85,116r,l85,116r,l80,121r-5,5l75,126,65,121,55,111r,l60,91r,l60,86r-5,l55,86,45,91r,l45,106r,10l45,126r10,10l55,136r5,5l75,141r,l85,141r,l90,136r5,-10l95,126r-5,-5l90,121r5,-10l105,106r,l110,111r5,10l115,121r-5,5l110,126r10,10l135,141r,l135,141r,l145,141r10,-5l160,126r5,-20l165,106,160,96r,-10l155,86r,l150,86r,5l150,91r,5l150,96r,l150,106r,l150,116r-5,5l135,121r,l125,121r-5,-10l120,111r5,l130,106r,l125,96r-5,-5l115,81,110,71r,l115,66r,-10l125,51r,l135,51r,l150,56r,l155,56r,5l155,61r5,l160,61r,l160,61r-5,-5l155,56r,-10l155,36r,l170,16r,l180,xm180,r-5,l175,r-5,5l170,10r,l160,26r,l155,31r,l150,41r,10l150,51,135,46r,l125,46r,l125,46r,l110,56r-5,15l105,71r5,15l120,96r,l125,106r,l120,111r-5,l115,111r,l110,106r-5,l105,106r-10,l90,111r,l90,111r-5,l85,111r,l85,111r-5,-5l80,101r,l80,101r,l80,101,95,91r5,-15l100,76r,l100,76,90,56,75,51r,l70,51r,l50,56r,l50,46r,l45,36,35,31,30,26r,l10,16r,l10,16r,-6l10,10r-5,l5,10r,l,16r,l,16r,l15,111r15,90l35,201r,l320,201r5,l325,201r15,-90l340,111,355,16r,l355,16r,l355,10r-5,l350,10r-5,l345,16r,l345,16r,l325,26r,5l325,31r-10,5l305,46r,l305,56r,l290,51r,l280,51r,l265,56r-5,20l260,76r,l260,76r,15l275,101r,l275,101r,l275,101r,5l270,111r,l270,111r,l270,111r-5,l265,111r-5,-5l255,106r,l245,106r-5,5l240,111r-5,l235,111r-5,-5l230,106,240,96r,l245,86r5,-15l250,71,245,56,230,46r,l230,46r,l220,46r,l205,51r,l205,41r,-10l205,31r-5,-5l200,26,190,10r,l185,5r,l180,r,l180,xm150,86r,l150,86r,l160,96r,10l160,106r,15l155,131r-10,5l135,141r,l135,141r,l125,136,115,126r,l120,121r,l120,116r,l125,121r10,5l135,126r5,l140,126r5,-5l150,116r5,-10l155,106r,-5l155,101r,-5l150,91r,l150,91r,l150,86r,l150,86xm195,106r,l200,96r5,-10l205,86r,l205,86r,5l205,91r,l205,96r,l200,101r,5l200,106r,l205,116r5,5l220,126r,l220,126r,l230,121r10,-5l240,116r,5l240,121r,5l240,126r-10,10l220,141r,l220,141r,l210,136r-5,-5l200,121r-5,-15l195,106xm305,111r,l300,91r,l300,91r,l300,91r,l305,91r,l310,106r,10l300,131r,l295,136r-10,5l285,141r-10,-5l275,136,265,126r,l270,121r,l275,126r10,l285,126r10,-5l305,111r,xm55,131r,l50,116,45,106,50,91r,l55,91r,l55,91r,l55,91r,l55,111r,l60,121r15,5l75,126r5,l90,121r,l90,126r,l80,136r,l75,141r,l65,136,55,131r,xe" fillcolor="black" stroked="f">
            <v:path arrowok="t"/>
            <o:lock v:ext="edit" verticies="t"/>
          </v:shape>
          <v:shape id="_x0000_s2303" style="position:absolute;left:295;top:100;width:350;height:201" coordsize="350,201" path="m175,r,l175,5r,l180,16r,l195,36r,l200,46r-5,10l195,56r-5,5l190,61r5,l195,61r,l200,56r,l205,56r,l215,51r,l225,51r,l235,56r5,10l240,71r,l240,81r-5,10l225,96r-5,10l220,106r5,5l230,111r,l225,121r-10,l215,121r-5,l205,116r-5,-10l200,106r,-10l205,96r,l205,91r,l205,86r-5,l200,86r-5,l190,96r-5,10l185,106r5,20l195,136r10,5l215,141r,l215,141r,l230,136r10,-10l240,126r-5,-5l235,121r5,-10l250,106r,l255,111r5,10l260,121r-5,5l255,126r5,10l270,141r,l280,141r,l290,141r10,-5l300,136r5,-10l305,116r,-10l305,91r,l295,86r,l295,86r-5,5l290,91r5,20l295,111r-5,10l280,126r,l270,121r-5,-5l265,116r5,l270,116r5,-5l275,101r,l275,96r-5,l270,96,260,86,255,76r,l265,61,275,51r,l285,51r,l295,56r10,10l305,66r,l305,66r5,l310,66r,l310,66,305,56r,-10l305,46r5,-10l320,31r,l340,16r5,l345,16r,l345,16r5,l350,16r-20,90l315,201r-285,l15,106r,l,16r,l,16r,l5,16r,l5,16,25,31r,l35,36,45,46r,l40,56r,10l40,66r,l40,66r,l40,66r,l40,66,50,56,65,51r,l70,51r,l85,61r5,5l90,76r,l85,86,75,96r,l75,96r-5,5l70,101r5,10l80,116r,l80,116r,l75,121r-5,5l70,126,60,121,50,111r,l55,91r,l55,86r-5,l50,86,40,91r,l40,106r,10l40,126r10,10l50,136r5,5l70,141r,l80,141r,l85,136r5,-10l90,126r-5,-5l85,121r5,-10l100,106r,l105,111r5,10l110,121r-5,5l105,126r10,10l130,141r,l130,141r,l140,141r10,-5l155,126r5,-20l160,106,155,96r,-10l150,86r,l145,86r,5l145,91r,5l145,96r,l145,106r,l145,116r-5,5l130,121r,l120,121r-5,-10l115,111r5,l125,106r,l120,96r-5,-5l110,81,105,71r,l110,66r,-10l120,51r,l130,51r,l145,56r,l150,56r,5l150,61r5,l155,61r,l155,61r-5,-5l150,56r,-10l150,36r,l165,16r,l175,e" filled="f" stroked="f">
            <v:path arrowok="t"/>
          </v:shape>
          <v:shape id="_x0000_s2304" style="position:absolute;left:290;top:100;width:355;height:201" coordsize="355,201" path="m180,r-5,l175,r-5,5l170,10r,l160,26r,l155,31r,l150,41r,10l150,51,135,46r,l125,46r,l125,46r,l110,56r-5,15l105,71r5,15l120,96r,l125,106r,l120,111r-5,l115,111r,l110,106r-5,l105,106r-10,l90,111r,l90,111r-5,l85,111r,l85,111r-5,-5l80,101r,l80,101r,l80,101,95,91r5,-15l100,76r,l100,76,90,56,75,51r,l70,51r,l50,56r,l50,46r,l45,36,35,31,30,26r,l10,16r,l10,16r,-6l10,10r-5,l5,10r,l,16r,l,16r,l15,111r15,90l35,201r,l320,201r5,l325,201r15,-90l340,111,355,16r,l355,16r,l355,10r-5,l350,10r-5,l345,16r,l345,16r,l325,26r,5l325,31r-10,5l305,46r,l305,56r,l290,51r,l280,51r,l265,56r-5,20l260,76r,l260,76r,15l275,101r,l275,101r,l275,101r,5l270,111r,l270,111r,l270,111r-5,l265,111r-5,-5l255,106r,l245,106r-5,5l240,111r-5,l235,111r-5,-5l230,106,240,96r,l245,86r5,-15l250,71,245,56,230,46r,l230,46r,l220,46r,l205,51r,l205,41r,-10l205,31r-5,-5l200,26,190,10r,l185,5r,l180,r,l180,e" filled="f" stroked="f">
            <v:path arrowok="t"/>
          </v:shape>
          <v:shape id="_x0000_s2305" style="position:absolute;left:405;top:186;width:45;height:55" coordsize="45,55" path="m35,r,l35,r,l45,10r,10l45,20r,15l40,45,30,50,20,55r,l20,55r,l10,50,,40r,l5,35r,l5,30r,l10,35r10,5l20,40r5,l25,40r5,-5l35,30,40,20r,l40,15r,l40,10,35,5r,l35,5r,l35,r,l35,e" filled="f" stroked="f">
            <v:path arrowok="t"/>
          </v:shape>
          <v:shape id="_x0000_s2306" style="position:absolute;left:485;top:186;width:45;height:55" coordsize="45,55" path="m,20r,l5,10,10,r,l10,r,l10,5r,l10,5r,5l10,10,5,15r,5l5,20r,l10,30r5,5l25,40r,l25,40r,l35,35,45,30r,l45,35r,l45,40r,l35,50,25,55r,l25,55r,l15,50,10,45,5,35,,20r,e" filled="f" stroked="f">
            <v:path arrowok="t"/>
          </v:shape>
          <v:shape id="_x0000_s2307" style="position:absolute;left:555;top:191;width:45;height:50" coordsize="45,50" path="m40,20r,l35,r,l35,r,l35,r,l40,r,l45,15r,10l35,40r,l30,45,20,50r,l10,45r,l,35r,l5,30r,l10,35r10,l20,35,30,30,40,20r,e" filled="f" stroked="f">
            <v:path arrowok="t"/>
          </v:shape>
          <v:shape id="_x0000_s2308" style="position:absolute;left:335;top:191;width:45;height:50" coordsize="45,50" path="m10,40r,l5,25,,15,5,r,l10,r,l10,r,l10,r,l10,20r,l15,30r15,5l30,35r5,l45,30r,l45,35r,l35,45r,l30,50r,l20,45,10,40r,e" filled="f" stroked="f">
            <v:path arrowok="t"/>
          </v:shape>
          <v:shape id="_x0000_s2309" style="position:absolute;left:300;top:105;width:340;height:191" coordsize="340,191" path="m30,191r,l,16r,l,16r,l5,21,25,31r,l30,36r5,10l35,46r,5l30,61r,l30,66r5,l35,66,45,56,55,51r15,5l70,56r10,5l80,71r,5l75,86r,l65,91r,5l65,101r,l65,106r5,5l70,111r-5,5l60,116,50,106r,l50,96,55,86r,l55,81r-5,l45,76r,l40,81r-5,5l35,86r-5,20l35,121r10,15l50,141r10,l60,141r15,l80,136,90,121r,l85,116r,l90,106r5,l95,106r5,l100,116r,l95,121r,l105,131r10,10l125,141r,l135,141r10,-5l155,121r5,-20l150,81r,l150,76r-10,l140,76r-5,5l135,81r,10l135,96r,l135,101r,10l130,111r,l120,111r-5,l115,111r5,-5l125,101r,l120,91r-5,-5l110,81,105,71r,l105,61r5,-5l120,51r,l130,51r10,5l150,61r,l155,61r,l155,56r,l145,46r5,-15l150,31r5,-10l165,5r,l170,r,l170,5r,l180,21r10,10l190,31r,15l185,56r,l185,61r,l190,61r,l200,56r5,-5l215,51r,l225,56r5,5l230,71r,l230,81r-10,5l215,91r-5,10l210,101r5,5l220,111r,l215,111r-5,l210,111r-10,l200,101r,-5l200,96r,-5l200,81r,l195,76r,l190,76r-5,5l185,81r-5,20l180,121r10,15l200,141r10,l210,141r15,l230,131r10,-10l240,121r-5,-5l235,116r,-10l245,106r,l250,106r,10l250,116r-5,5l245,121r10,15l260,141r15,l275,141r10,l295,136r10,-15l305,106r,-20l305,86r-5,-5l295,76r,l285,81r,l285,86r,l285,96r,10l285,106r-10,10l270,116r-5,-5l265,111r5,-5l275,101r,l275,96r-5,-5l260,86r,l255,76r,-5l260,61r5,-5l265,56r15,-5l290,56r10,10l300,66r5,l305,61r,l305,51r,-5l305,46r,-10l315,31r,l330,21r5,-5l335,16r5,l340,16,305,191r,l30,191r,xe" fillcolor="#f7c315" stroked="f">
            <v:path arrowok="t"/>
          </v:shape>
          <v:shape id="_x0000_s2310" style="position:absolute;left:345;top:462;width:80;height:427" coordsize="80,427" path="m5,326r45,l50,372r-45,l5,372,,367,,331r,l5,326r,xm50,377r-45,l5,377,,382r,40l,422r5,5l50,427r,l50,422r,-40l50,382r,-5l50,377xm40,l5,r,l,5,,40r,l5,45r35,l40,45r5,-5l45,5r,l40,r,xm75,50l5,50r,l,50,,90r,l5,90r70,l75,90r5,l80,50r,l75,50r,xm40,95l5,95r,l,100r,36l,136r5,l40,136r,l45,136r,-36l45,100,40,95r,xm75,141r-70,l5,141,,146r,35l,181r5,5l75,186r,l80,181r,-35l80,146r-5,-5l75,141xm40,191r-35,l5,191r-5,l,226r,l5,231r35,l40,231r5,-5l45,191r,l40,191r,xm75,236r,l80,236r,30l80,266,70,276r-65,l5,276r-5,l,236r,l5,236r70,xm35,281r-30,l5,281,,286r,35l,321r5,5l35,326r,l40,321r,-35l40,286r-5,-5l35,281xe" stroked="f">
            <v:path arrowok="t"/>
            <o:lock v:ext="edit" verticies="t"/>
          </v:shape>
          <v:shape id="_x0000_s2311" style="position:absolute;left:345;top:462;width:80;height:427" coordsize="80,427" path="m40,5r,l45,5r,35l45,40r-5,5l5,45r,l,40,,5r,l5,5r35,xm75,50r,l80,50r,40l80,90r-5,l5,90r,l,90,,50r,l5,50r70,xm40,95r,l45,100r,36l45,136r-5,l5,136r,l,136,,100r,l5,95r35,xm75,141r,l80,146r,35l80,181r-5,5l5,186r,l,181,,146r,l5,141r70,xm40,191r,l45,191r,35l45,226r-5,5l5,231r,l,226,,191r,l5,191r35,xm75,236r,l80,236r,30l80,266,70,276r-65,l5,276r-5,l,236r,l5,236r70,xm35,281r,l40,286r,35l40,321r-5,l5,321r,l,321,,286r,l5,281r30,xm50,331r,41l5,372r,l,367,,331r,l5,331r45,xm50,377r,l50,382r,40l50,422r,5l5,427r,l,422,,382r,l5,377r45,xm40,l5,r,l,5,,40r,l5,45r35,l40,45r5,-5l45,5r,l40,r,xm75,50l5,50r,l,50,,90r,l5,90r70,l75,90r5,l80,50r,l75,50r,xm40,95l5,95r,l,100r,36l,136r5,l40,136r,l45,136r,-36l45,100,40,95r,xm75,141r-70,l5,141,,146r,35l,181r5,5l75,186r,l80,181r,-35l80,146r-5,-5l75,141xm40,191r-35,l5,191r-5,l,226r,l5,231r35,l40,231r5,-5l45,191r,l40,191r,xm75,236r-70,l5,236r-5,l,276r,l5,276r65,l70,276,80,266r,-30l80,236r-5,l75,236xm35,281r-30,l5,281,,286r,35l,321r5,5l35,326r,l40,321r,-35l40,286r-5,-5l35,281xm50,326r-45,l5,326,,331r,36l,367r5,5l50,372r,-46l50,326xm50,377r-45,l5,377,,382r,40l,422r5,5l50,427r,l50,422r,-40l50,382r,-5l50,377xe" fillcolor="black" stroked="f">
            <v:path arrowok="t"/>
            <o:lock v:ext="edit" verticies="t"/>
          </v:shape>
          <v:shape id="_x0000_s2312" style="position:absolute;left:345;top:467;width:45;height:40" coordsize="45,40" path="m40,r,l45,r,35l45,35r-5,5l5,40r,l,35,,,,,5,,40,e" filled="f" stroked="f">
            <v:path arrowok="t"/>
          </v:shape>
          <v:shape id="_x0000_s2313" style="position:absolute;left:345;top:512;width:80;height:40" coordsize="80,40" path="m75,r,l80,r,40l80,40r-5,l5,40r,l,40,,,,,5,,75,e" filled="f" stroked="f">
            <v:path arrowok="t"/>
          </v:shape>
          <v:shape id="_x0000_s2314" style="position:absolute;left:345;top:557;width:45;height:41" coordsize="45,41" path="m40,r,l45,5r,36l45,41r-5,l5,41r,l,41,,5r,l5,,40,e" filled="f" stroked="f">
            <v:path arrowok="t"/>
          </v:shape>
          <v:shape id="_x0000_s2315" style="position:absolute;left:345;top:603;width:80;height:45" coordsize="80,45" path="m75,r,l80,5r,35l80,40r-5,5l5,45r,l,40,,5r,l5,,75,e" filled="f" stroked="f">
            <v:path arrowok="t"/>
          </v:shape>
          <v:shape id="_x0000_s2316" style="position:absolute;left:345;top:653;width:45;height:40" coordsize="45,40" path="m40,r,l45,r,35l45,35r-5,5l5,40r,l,35,,,,,5,,40,e" filled="f" stroked="f">
            <v:path arrowok="t"/>
          </v:shape>
          <v:shape id="_x0000_s2317" style="position:absolute;left:345;top:698;width:80;height:40" coordsize="80,40" path="m75,r,l80,r,30l80,30,70,40,5,40r,l,40,,,,,5,,75,e" filled="f" stroked="f">
            <v:path arrowok="t"/>
          </v:shape>
          <v:shape id="_x0000_s2318" style="position:absolute;left:345;top:743;width:40;height:40" coordsize="40,40" path="m35,r,l40,5r,35l40,40r-5,l5,40r,l,40,,5r,l5,,35,e" filled="f" stroked="f">
            <v:path arrowok="t"/>
          </v:shape>
          <v:shape id="_x0000_s2319" style="position:absolute;left:345;top:793;width:50;height:41" coordsize="50,41" path="m50,r,41l5,41r,l,36,,,,,5,,50,e" filled="f" stroked="f">
            <v:path arrowok="t"/>
          </v:shape>
          <v:shape id="_x0000_s2320" style="position:absolute;left:345;top:839;width:50;height:50" coordsize="50,50" path="m50,r,l50,5r,40l50,45r,5l5,50r,l,45,,5r,l5,,50,e" filled="f" stroked="f">
            <v:path arrowok="t"/>
          </v:shape>
          <v:shape id="_x0000_s2321" style="position:absolute;left:345;top:462;width:45;height:45" coordsize="45,45" path="m40,l5,r,l,5,,40r,l5,45r35,l40,45r5,-5l45,5r,l40,r,e" filled="f" stroked="f">
            <v:path arrowok="t"/>
          </v:shape>
          <v:shape id="_x0000_s2322" style="position:absolute;left:345;top:512;width:80;height:40" coordsize="80,40" path="m75,l5,r,l,,,40r,l5,40r70,l75,40r5,l80,r,l75,r,e" filled="f" stroked="f">
            <v:path arrowok="t"/>
          </v:shape>
          <v:shape id="_x0000_s2323" style="position:absolute;left:345;top:557;width:45;height:41" coordsize="45,41" path="m40,l5,r,l,5,,41r,l5,41r35,l40,41r5,l45,5r,l40,r,e" filled="f" stroked="f">
            <v:path arrowok="t"/>
          </v:shape>
          <v:shape id="_x0000_s2324" style="position:absolute;left:345;top:603;width:80;height:45" coordsize="80,45" path="m75,l5,r,l,5,,40r,l5,45r70,l75,45r5,-5l80,5r,l75,r,e" filled="f" stroked="f">
            <v:path arrowok="t"/>
          </v:shape>
          <v:shape id="_x0000_s2325" style="position:absolute;left:345;top:653;width:45;height:40" coordsize="45,40" path="m40,l5,r,l,,,35r,l5,40r35,l40,40r5,-5l45,r,l40,r,e" filled="f" stroked="f">
            <v:path arrowok="t"/>
          </v:shape>
          <v:shape id="_x0000_s2326" style="position:absolute;left:345;top:698;width:80;height:40" coordsize="80,40" path="m75,l5,r,l,,,40r,l5,40r65,l70,40,80,30,80,r,l75,r,e" filled="f" stroked="f">
            <v:path arrowok="t"/>
          </v:shape>
          <v:shape id="_x0000_s2327" style="position:absolute;left:345;top:743;width:40;height:45" coordsize="40,45" path="m35,l5,r,l,5,,40r,l5,45r30,l35,45r5,-5l40,5r,l35,r,e" filled="f" stroked="f">
            <v:path arrowok="t"/>
          </v:shape>
          <v:shape id="_x0000_s2328" style="position:absolute;left:345;top:788;width:50;height:46" coordsize="50,46" path="m50,l5,r,l,5,,41r,l5,46r45,l50,r,e" filled="f" stroked="f">
            <v:path arrowok="t"/>
          </v:shape>
          <v:shape id="_x0000_s2329" style="position:absolute;left:345;top:839;width:50;height:50" coordsize="50,50" path="m50,l5,r,l,5,,45r,l5,50r45,l50,50r,-5l50,5r,l50,r,e" filled="f" stroked="f">
            <v:path arrowok="t"/>
          </v:shape>
          <v:shape id="_x0000_s2330" style="position:absolute;left:510;top:467;width:80;height:422" coordsize="80,422" path="m75,276r-35,l40,276r,5l40,316r,l40,321r35,l75,321r5,-5l80,281r,l75,276r,xm75,45l5,45r,l,45,,85r,l5,85r70,l75,85r5,l80,45r,l75,45r,xm75,136r-70,l5,136,,141r,35l,176r5,5l75,181r,l80,176r,-35l80,141r-5,-5l75,136xm75,231r,l80,231r,40l80,271r-5,l10,271r,l,261,,231r,l5,231r70,xm75,321r,l80,326r,36l80,362r-5,5l30,367r,l30,321r45,xm75,372r-45,l30,372r,5l30,417r,l30,422r45,l75,422r5,-5l80,377r,l75,372r,xm75,l40,r,l35,r,35l35,35r5,5l75,40r,l80,35,80,r,l75,r,xm75,90r-35,l40,90r-5,5l35,131r,l40,131r35,l75,131r5,l80,95r,l75,90r,xm75,186r-35,l40,186r-5,l35,221r,l40,226r35,l75,226r5,-5l80,186r,l75,186r,xe" stroked="f">
            <v:path arrowok="t"/>
            <o:lock v:ext="edit" verticies="t"/>
          </v:shape>
          <v:shape id="_x0000_s2331" style="position:absolute;left:510;top:467;width:80;height:422" coordsize="80,422" path="m75,r,l75,r,35l75,35r,5l40,40r,l35,35,35,r,l40,,75,xm75,45r,l80,45r,40l80,85r-5,l5,85r,l,85,,45r,l5,45r70,xm75,90r,l75,95r,36l75,131r,l40,131r,l35,131r,-36l35,95r5,-5l75,90xm75,136r,l80,141r,35l80,176r-5,5l5,181r,l,176,,141r,l5,136r70,xm75,186r,l75,186r,35l75,221r,5l40,226r,l35,221r,-35l35,186r5,l75,186xm75,231r,l80,231r,40l80,271r-5,l10,271r,l,261,,231r,l5,231r70,xm75,276r,l75,281r,35l75,316r,l40,316r,l40,316r,-35l40,281r,-5l75,276xm75,326r,l80,326r,36l80,362r-5,5l30,367r,l30,326r45,xm75,372r,l80,377r,40l80,417r-5,5l30,422r,l30,417r,-40l30,377r,-5l75,372xm75,l40,r,l35,r,35l35,35r5,5l75,40r,l80,35,80,r,l75,r,xm75,45l5,45r,l,45,,85r,l5,85r70,l75,85r5,l80,45r,l75,45r,xm75,90r-35,l40,90r-5,5l35,131r,l40,131r35,l75,131r5,l80,95r,l75,90r,xm75,136r-70,l5,136,,141r,35l,176r5,5l75,181r,l80,176r,-35l80,141r-5,-5l75,136xm75,186r-35,l40,186r-5,l35,221r,l40,226r35,l75,226r5,-5l80,186r,l75,186r,xm75,231r-70,l5,231r-5,l,261r,l10,271r65,l75,271r5,l80,231r,l75,231r,xm75,276r-35,l40,276r,5l40,316r,l40,321r35,l75,321r5,-5l80,281r,l75,276r,xm75,321r-45,l30,321r,46l75,367r,l80,362r,-36l80,326r-5,-5l75,321xm75,372r-45,l30,372r,5l30,417r,l30,422r45,l75,422r5,-5l80,377r,l75,372r,xe" fillcolor="black" stroked="f">
            <v:path arrowok="t"/>
            <o:lock v:ext="edit" verticies="t"/>
          </v:shape>
          <v:shape id="_x0000_s2332" style="position:absolute;left:545;top:467;width:40;height:40" coordsize="40,40" path="m40,r,l40,r,35l40,35r,5l5,40r,l,35,,,,,5,,40,e" filled="f" stroked="f">
            <v:path arrowok="t"/>
          </v:shape>
          <v:shape id="_x0000_s2333" style="position:absolute;left:510;top:512;width:80;height:40" coordsize="80,40" path="m75,r,l80,r,40l80,40r-5,l5,40r,l,40,,,,,5,,75,e" filled="f" stroked="f">
            <v:path arrowok="t"/>
          </v:shape>
          <v:shape id="_x0000_s2334" style="position:absolute;left:545;top:557;width:40;height:41" coordsize="40,41" path="m40,r,l40,5r,36l40,41r,l5,41r,l,41,,5r,l5,,40,e" filled="f" stroked="f">
            <v:path arrowok="t"/>
          </v:shape>
          <v:shape id="_x0000_s2335" style="position:absolute;left:510;top:603;width:80;height:45" coordsize="80,45" path="m75,r,l80,5r,35l80,40r-5,5l5,45r,l,40,,5r,l5,,75,e" filled="f" stroked="f">
            <v:path arrowok="t"/>
          </v:shape>
          <v:shape id="_x0000_s2336" style="position:absolute;left:545;top:653;width:40;height:40" coordsize="40,40" path="m40,r,l40,r,35l40,35r,5l5,40r,l,35,,,,,5,,40,e" filled="f" stroked="f">
            <v:path arrowok="t"/>
          </v:shape>
          <v:shape id="_x0000_s2337" style="position:absolute;left:510;top:698;width:80;height:40" coordsize="80,40" path="m75,r,l80,r,40l80,40r-5,l10,40r,l,30,,,,,5,,75,e" filled="f" stroked="f">
            <v:path arrowok="t"/>
          </v:shape>
          <v:shape id="_x0000_s2338" style="position:absolute;left:550;top:743;width:35;height:40" coordsize="35,40" path="m35,r,l35,5r,35l35,40r,l,40r,l,40,,5r,l,,35,e" filled="f" stroked="f">
            <v:path arrowok="t"/>
          </v:shape>
          <v:shape id="_x0000_s2339" style="position:absolute;left:540;top:793;width:50;height:41" coordsize="50,41" path="m45,r,l50,r,36l50,36r-5,5l,41r,l,,45,e" filled="f" stroked="f">
            <v:path arrowok="t"/>
          </v:shape>
          <v:shape id="_x0000_s2340" style="position:absolute;left:540;top:839;width:50;height:50" coordsize="50,50" path="m45,r,l50,5r,40l50,45r-5,5l,50r,l,45,,5r,l,,45,e" filled="f" stroked="f">
            <v:path arrowok="t"/>
          </v:shape>
          <v:shape id="_x0000_s2341" style="position:absolute;left:545;top:467;width:45;height:40" coordsize="45,40" path="m40,l5,r,l,,,35r,l5,40r35,l40,40r5,-5l45,r,l40,r,e" filled="f" stroked="f">
            <v:path arrowok="t"/>
          </v:shape>
          <v:shape id="_x0000_s2342" style="position:absolute;left:510;top:512;width:80;height:40" coordsize="80,40" path="m75,l5,r,l,,,40r,l5,40r70,l75,40r5,l80,r,l75,r,e" filled="f" stroked="f">
            <v:path arrowok="t"/>
          </v:shape>
          <v:shape id="_x0000_s2343" style="position:absolute;left:545;top:557;width:45;height:41" coordsize="45,41" path="m40,l5,r,l,5,,41r,l5,41r35,l40,41r5,l45,5r,l40,r,e" filled="f" stroked="f">
            <v:path arrowok="t"/>
          </v:shape>
          <v:shape id="_x0000_s2344" style="position:absolute;left:510;top:603;width:80;height:45" coordsize="80,45" path="m75,l5,r,l,5,,40r,l5,45r70,l75,45r5,-5l80,5r,l75,r,e" filled="f" stroked="f">
            <v:path arrowok="t"/>
          </v:shape>
          <v:shape id="_x0000_s2345" style="position:absolute;left:545;top:653;width:45;height:40" coordsize="45,40" path="m40,l5,r,l,,,35r,l5,40r35,l40,40r5,-5l45,r,l40,r,e" filled="f" stroked="f">
            <v:path arrowok="t"/>
          </v:shape>
          <v:shape id="_x0000_s2346" style="position:absolute;left:510;top:698;width:80;height:40" coordsize="80,40" path="m75,l5,r,l,,,30r,l10,40r65,l75,40r5,l80,r,l75,r,e" filled="f" stroked="f">
            <v:path arrowok="t"/>
          </v:shape>
          <v:shape id="_x0000_s2347" style="position:absolute;left:550;top:743;width:40;height:45" coordsize="40,45" path="m35,l,,,,,5,,40r,l,45r35,l35,45r5,-5l40,5r,l35,r,e" filled="f" stroked="f">
            <v:path arrowok="t"/>
          </v:shape>
          <v:shape id="_x0000_s2348" style="position:absolute;left:540;top:788;width:50;height:46" coordsize="50,46" path="m45,l,,,,,46r45,l45,46r5,-5l50,5r,l45,r,e" filled="f" stroked="f">
            <v:path arrowok="t"/>
          </v:shape>
          <v:shape id="_x0000_s2349" style="position:absolute;left:540;top:839;width:50;height:50" coordsize="50,50" path="m45,l,,,,,5,,45r,l,50r45,l45,50r5,-5l50,5r,l45,r,e" filled="f" stroked="f">
            <v:path arrowok="t"/>
          </v:shape>
          <v:shape id="_x0000_s2350" style="position:absolute;left:400;top:703;width:135;height:186" coordsize="135,186" path="m,186r15,l15,90r,l20,60,30,40,50,25,65,15r5,l70,15,85,25r20,15l115,65r5,25l120,90r,96l135,186r,-101l135,85,130,70,125,55,110,30,90,10,70,r,l45,10,25,30,10,55,5,70,,85,,186xe" stroked="f">
            <v:path arrowok="t"/>
          </v:shape>
          <v:shape id="_x0000_s2351" style="position:absolute;left:400;top:703;width:135;height:186" coordsize="135,186" path="m70,r,l90,10r20,20l125,55r5,15l135,85r,101l120,186r,l125,90r,l120,65,105,40,90,25,70,10r,l70,10r-5,l65,10r,l65,10,50,20,30,40,20,60,15,90r,96l,186,,85r,l5,70,10,55,25,30,45,10,70,xm70,r,l45,10,25,30,10,55,5,70,,85,,186r15,l15,90r,l20,60,30,40,50,25,65,15r5,l70,15,85,25r20,15l115,65r5,25l120,90r,96l135,186r,-101l135,85,130,70,125,55,110,30,90,10,70,r,xm120,186r,l120,186r,l120,186xe" fillcolor="black" stroked="f">
            <v:path arrowok="t"/>
            <o:lock v:ext="edit" verticies="t"/>
          </v:shape>
          <v:shape id="_x0000_s2352" style="position:absolute;left:400;top:703;width:135;height:186" coordsize="135,186" path="m70,r,l90,10r20,20l125,55r5,15l135,85r,101l120,186r,l125,90r,l120,65,105,40,90,25,70,10r,l70,10r-5,l65,10r,l65,10,50,20,30,40,20,60,15,90r,96l,186,,85r,l5,70,10,55,25,30,45,10,70,e" filled="f" stroked="f">
            <v:path arrowok="t"/>
          </v:shape>
          <v:shape id="_x0000_s2353" style="position:absolute;left:400;top:703;width:135;height:186" coordsize="135,186" path="m70,r,l45,10,25,30,10,55,5,70,,85,,186r15,l15,90r,l20,60,30,40,50,25,65,15r5,l70,15,85,25r20,15l115,65r5,25l120,90r,96l135,186r,-101l135,85,130,70,125,55,110,30,90,10,70,r,e" filled="f" stroked="f">
            <v:path arrowok="t"/>
          </v:shape>
          <v:rect id="_x0000_s2354" style="position:absolute;left:520;top:889;width:1;height:1" filled="f" stroked="f"/>
          <v:shape id="_x0000_s2355" style="position:absolute;left:315;top:437;width:305;height:20" coordsize="305,20" path="m305,l290,15r,l285,20r-5,l20,20r,l15,20r,-5l,,305,xe" stroked="f">
            <v:path arrowok="t"/>
          </v:shape>
          <v:shape id="_x0000_s2356" style="position:absolute;left:315;top:437;width:305;height:20" coordsize="305,20" path="m305,l290,15r,l280,20,20,20r,l20,20,15,15,,,305,xm305,l,,15,15r,l15,20r5,l280,20r,l285,20r5,-5l305,r,xe" fillcolor="black" stroked="f">
            <v:path arrowok="t"/>
            <o:lock v:ext="edit" verticies="t"/>
          </v:shape>
          <v:shape id="_x0000_s2357" style="position:absolute;left:315;top:437;width:305;height:20" coordsize="305,20" path="m305,l290,15r,l280,20,20,20r,l20,20,15,15,,,305,e" filled="f" stroked="f">
            <v:path arrowok="t"/>
          </v:shape>
          <v:shape id="_x0000_s2358" style="position:absolute;left:315;top:437;width:305;height:20" coordsize="305,20" path="m305,l,,15,15r,l15,20r5,l280,20r,l285,20r5,-5l305,r,e" filled="f" stroked="f">
            <v:path arrowok="t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5CD2"/>
    <w:multiLevelType w:val="hybridMultilevel"/>
    <w:tmpl w:val="423EBA24"/>
    <w:lvl w:ilvl="0" w:tplc="3CFAB88E">
      <w:start w:val="1"/>
      <w:numFmt w:val="decimal"/>
      <w:lvlText w:val="%1)"/>
      <w:lvlJc w:val="left"/>
      <w:pPr>
        <w:tabs>
          <w:tab w:val="num" w:pos="720"/>
        </w:tabs>
        <w:ind w:left="907" w:hanging="5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83879"/>
    <w:multiLevelType w:val="hybridMultilevel"/>
    <w:tmpl w:val="6F520E54"/>
    <w:lvl w:ilvl="0" w:tplc="CE705BC8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EC0875"/>
    <w:multiLevelType w:val="multilevel"/>
    <w:tmpl w:val="4FA6E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2C6"/>
    <w:rsid w:val="0000271C"/>
    <w:rsid w:val="00011BA2"/>
    <w:rsid w:val="000141BA"/>
    <w:rsid w:val="00015965"/>
    <w:rsid w:val="0002123F"/>
    <w:rsid w:val="00022944"/>
    <w:rsid w:val="00022E79"/>
    <w:rsid w:val="00024E65"/>
    <w:rsid w:val="00030F24"/>
    <w:rsid w:val="00032AB5"/>
    <w:rsid w:val="0004270C"/>
    <w:rsid w:val="0004398B"/>
    <w:rsid w:val="00050194"/>
    <w:rsid w:val="00051CC5"/>
    <w:rsid w:val="000522FE"/>
    <w:rsid w:val="000530B3"/>
    <w:rsid w:val="00060241"/>
    <w:rsid w:val="000631A4"/>
    <w:rsid w:val="0006735D"/>
    <w:rsid w:val="00067CBA"/>
    <w:rsid w:val="0007199C"/>
    <w:rsid w:val="00073388"/>
    <w:rsid w:val="00073666"/>
    <w:rsid w:val="00074C12"/>
    <w:rsid w:val="00075F90"/>
    <w:rsid w:val="00077850"/>
    <w:rsid w:val="000845D0"/>
    <w:rsid w:val="00086177"/>
    <w:rsid w:val="000877D7"/>
    <w:rsid w:val="0009403F"/>
    <w:rsid w:val="000941EC"/>
    <w:rsid w:val="000945EA"/>
    <w:rsid w:val="0009594E"/>
    <w:rsid w:val="000A206D"/>
    <w:rsid w:val="000A332F"/>
    <w:rsid w:val="000B1141"/>
    <w:rsid w:val="000B2FE4"/>
    <w:rsid w:val="000B542C"/>
    <w:rsid w:val="000C52E3"/>
    <w:rsid w:val="000C73F4"/>
    <w:rsid w:val="000D344B"/>
    <w:rsid w:val="000E0C92"/>
    <w:rsid w:val="000E0D2E"/>
    <w:rsid w:val="000E1FD1"/>
    <w:rsid w:val="000E2050"/>
    <w:rsid w:val="000E4B16"/>
    <w:rsid w:val="000F32C3"/>
    <w:rsid w:val="000F466F"/>
    <w:rsid w:val="000F4D83"/>
    <w:rsid w:val="000F7BA4"/>
    <w:rsid w:val="000F7F30"/>
    <w:rsid w:val="00102049"/>
    <w:rsid w:val="00105CDE"/>
    <w:rsid w:val="00107217"/>
    <w:rsid w:val="00113603"/>
    <w:rsid w:val="00115EB1"/>
    <w:rsid w:val="00122141"/>
    <w:rsid w:val="001326F7"/>
    <w:rsid w:val="00134494"/>
    <w:rsid w:val="00134879"/>
    <w:rsid w:val="00135B53"/>
    <w:rsid w:val="00137BC9"/>
    <w:rsid w:val="00152AB8"/>
    <w:rsid w:val="00152D5D"/>
    <w:rsid w:val="00154C13"/>
    <w:rsid w:val="00155CD4"/>
    <w:rsid w:val="001579D3"/>
    <w:rsid w:val="00157A2D"/>
    <w:rsid w:val="00164E98"/>
    <w:rsid w:val="00165956"/>
    <w:rsid w:val="001739D0"/>
    <w:rsid w:val="001740B4"/>
    <w:rsid w:val="00176821"/>
    <w:rsid w:val="001815F6"/>
    <w:rsid w:val="0018292D"/>
    <w:rsid w:val="00192361"/>
    <w:rsid w:val="001966ED"/>
    <w:rsid w:val="001A47FE"/>
    <w:rsid w:val="001A6C9A"/>
    <w:rsid w:val="001B1E12"/>
    <w:rsid w:val="001B2641"/>
    <w:rsid w:val="001B5080"/>
    <w:rsid w:val="001B704F"/>
    <w:rsid w:val="001C668F"/>
    <w:rsid w:val="001D0D55"/>
    <w:rsid w:val="001D17C7"/>
    <w:rsid w:val="001E3DFA"/>
    <w:rsid w:val="001E4C15"/>
    <w:rsid w:val="001E4E59"/>
    <w:rsid w:val="001E650A"/>
    <w:rsid w:val="001E76B0"/>
    <w:rsid w:val="001F4CE6"/>
    <w:rsid w:val="001F60D0"/>
    <w:rsid w:val="00200B7D"/>
    <w:rsid w:val="00202570"/>
    <w:rsid w:val="00207BC2"/>
    <w:rsid w:val="002117AB"/>
    <w:rsid w:val="00214804"/>
    <w:rsid w:val="00215D6E"/>
    <w:rsid w:val="00224E0A"/>
    <w:rsid w:val="002300FE"/>
    <w:rsid w:val="00234E1D"/>
    <w:rsid w:val="002375F1"/>
    <w:rsid w:val="00237A30"/>
    <w:rsid w:val="00240F1E"/>
    <w:rsid w:val="002417E3"/>
    <w:rsid w:val="00242316"/>
    <w:rsid w:val="002510BD"/>
    <w:rsid w:val="002511E1"/>
    <w:rsid w:val="00254087"/>
    <w:rsid w:val="00255C7D"/>
    <w:rsid w:val="00257028"/>
    <w:rsid w:val="00260003"/>
    <w:rsid w:val="0026003F"/>
    <w:rsid w:val="00262414"/>
    <w:rsid w:val="002629B7"/>
    <w:rsid w:val="002632C6"/>
    <w:rsid w:val="00266366"/>
    <w:rsid w:val="00267820"/>
    <w:rsid w:val="00267C85"/>
    <w:rsid w:val="002706D6"/>
    <w:rsid w:val="002712E4"/>
    <w:rsid w:val="00271EEE"/>
    <w:rsid w:val="00272128"/>
    <w:rsid w:val="0028675D"/>
    <w:rsid w:val="002930E3"/>
    <w:rsid w:val="00297496"/>
    <w:rsid w:val="002A21BD"/>
    <w:rsid w:val="002A4BA8"/>
    <w:rsid w:val="002A729D"/>
    <w:rsid w:val="002B0CB6"/>
    <w:rsid w:val="002B11F4"/>
    <w:rsid w:val="002B3C1E"/>
    <w:rsid w:val="002C2B90"/>
    <w:rsid w:val="002C2D01"/>
    <w:rsid w:val="002D1B18"/>
    <w:rsid w:val="002D1E13"/>
    <w:rsid w:val="002D5AEC"/>
    <w:rsid w:val="002D774B"/>
    <w:rsid w:val="002E6230"/>
    <w:rsid w:val="002F2598"/>
    <w:rsid w:val="002F364D"/>
    <w:rsid w:val="002F38DE"/>
    <w:rsid w:val="002F48AE"/>
    <w:rsid w:val="002F7A66"/>
    <w:rsid w:val="002F7E07"/>
    <w:rsid w:val="00300FE7"/>
    <w:rsid w:val="003067EE"/>
    <w:rsid w:val="00310CC5"/>
    <w:rsid w:val="00310D2C"/>
    <w:rsid w:val="00311585"/>
    <w:rsid w:val="003120BA"/>
    <w:rsid w:val="00312F90"/>
    <w:rsid w:val="003141E7"/>
    <w:rsid w:val="0032538C"/>
    <w:rsid w:val="00327716"/>
    <w:rsid w:val="00330E2E"/>
    <w:rsid w:val="003342D4"/>
    <w:rsid w:val="00334D12"/>
    <w:rsid w:val="00335719"/>
    <w:rsid w:val="00337A53"/>
    <w:rsid w:val="00342D99"/>
    <w:rsid w:val="003544BA"/>
    <w:rsid w:val="00355CA9"/>
    <w:rsid w:val="00356248"/>
    <w:rsid w:val="00362422"/>
    <w:rsid w:val="00371C65"/>
    <w:rsid w:val="00372EFA"/>
    <w:rsid w:val="00375D25"/>
    <w:rsid w:val="003803C8"/>
    <w:rsid w:val="00383054"/>
    <w:rsid w:val="00384DFF"/>
    <w:rsid w:val="00386F55"/>
    <w:rsid w:val="00391E9C"/>
    <w:rsid w:val="003A0721"/>
    <w:rsid w:val="003A3D88"/>
    <w:rsid w:val="003A5C04"/>
    <w:rsid w:val="003A6C74"/>
    <w:rsid w:val="003B01F5"/>
    <w:rsid w:val="003B085A"/>
    <w:rsid w:val="003B5897"/>
    <w:rsid w:val="003B6464"/>
    <w:rsid w:val="003B77F7"/>
    <w:rsid w:val="003C58BF"/>
    <w:rsid w:val="003C77C3"/>
    <w:rsid w:val="003D02DC"/>
    <w:rsid w:val="003D115E"/>
    <w:rsid w:val="003D118E"/>
    <w:rsid w:val="003D19A8"/>
    <w:rsid w:val="003D1C9B"/>
    <w:rsid w:val="003D2112"/>
    <w:rsid w:val="003D4997"/>
    <w:rsid w:val="003D7AF5"/>
    <w:rsid w:val="003E03C8"/>
    <w:rsid w:val="003E057D"/>
    <w:rsid w:val="003E39D4"/>
    <w:rsid w:val="003E4D9C"/>
    <w:rsid w:val="003F0DAB"/>
    <w:rsid w:val="003F0DBD"/>
    <w:rsid w:val="003F1881"/>
    <w:rsid w:val="003F5306"/>
    <w:rsid w:val="003F61D3"/>
    <w:rsid w:val="00400E3B"/>
    <w:rsid w:val="00404597"/>
    <w:rsid w:val="00407961"/>
    <w:rsid w:val="00407EFF"/>
    <w:rsid w:val="00413AD0"/>
    <w:rsid w:val="00416A50"/>
    <w:rsid w:val="004200FF"/>
    <w:rsid w:val="00420A98"/>
    <w:rsid w:val="00422CC3"/>
    <w:rsid w:val="004239F5"/>
    <w:rsid w:val="004243F9"/>
    <w:rsid w:val="00425DAC"/>
    <w:rsid w:val="00426720"/>
    <w:rsid w:val="004278B2"/>
    <w:rsid w:val="00433271"/>
    <w:rsid w:val="00433ABB"/>
    <w:rsid w:val="004442F3"/>
    <w:rsid w:val="00446093"/>
    <w:rsid w:val="00446720"/>
    <w:rsid w:val="00452F24"/>
    <w:rsid w:val="00454551"/>
    <w:rsid w:val="004546D3"/>
    <w:rsid w:val="00454B3C"/>
    <w:rsid w:val="00464C92"/>
    <w:rsid w:val="004747F1"/>
    <w:rsid w:val="00480732"/>
    <w:rsid w:val="004823EF"/>
    <w:rsid w:val="00483139"/>
    <w:rsid w:val="00483F4D"/>
    <w:rsid w:val="00485499"/>
    <w:rsid w:val="00486566"/>
    <w:rsid w:val="004870B3"/>
    <w:rsid w:val="00491B8E"/>
    <w:rsid w:val="00493714"/>
    <w:rsid w:val="0049589F"/>
    <w:rsid w:val="00497F85"/>
    <w:rsid w:val="004A0E5D"/>
    <w:rsid w:val="004A354C"/>
    <w:rsid w:val="004A52B3"/>
    <w:rsid w:val="004A7B6C"/>
    <w:rsid w:val="004B28F4"/>
    <w:rsid w:val="004B520D"/>
    <w:rsid w:val="004B71F0"/>
    <w:rsid w:val="004C3F78"/>
    <w:rsid w:val="004C68C1"/>
    <w:rsid w:val="004D24F4"/>
    <w:rsid w:val="004D2E3F"/>
    <w:rsid w:val="004D30F2"/>
    <w:rsid w:val="004E25E2"/>
    <w:rsid w:val="004F365B"/>
    <w:rsid w:val="004F4C2D"/>
    <w:rsid w:val="005033AE"/>
    <w:rsid w:val="00503BCC"/>
    <w:rsid w:val="00507926"/>
    <w:rsid w:val="00510A81"/>
    <w:rsid w:val="005124E4"/>
    <w:rsid w:val="00513EDD"/>
    <w:rsid w:val="00514F0C"/>
    <w:rsid w:val="0051586F"/>
    <w:rsid w:val="005162D7"/>
    <w:rsid w:val="005163C4"/>
    <w:rsid w:val="0051729F"/>
    <w:rsid w:val="0052023C"/>
    <w:rsid w:val="0052135F"/>
    <w:rsid w:val="005260BF"/>
    <w:rsid w:val="00527966"/>
    <w:rsid w:val="00530390"/>
    <w:rsid w:val="005316CE"/>
    <w:rsid w:val="00532215"/>
    <w:rsid w:val="00535410"/>
    <w:rsid w:val="00547B79"/>
    <w:rsid w:val="005508AF"/>
    <w:rsid w:val="00550DD7"/>
    <w:rsid w:val="00551A22"/>
    <w:rsid w:val="00555D89"/>
    <w:rsid w:val="00556A0C"/>
    <w:rsid w:val="00557FF3"/>
    <w:rsid w:val="00561B95"/>
    <w:rsid w:val="005654EF"/>
    <w:rsid w:val="00565565"/>
    <w:rsid w:val="00571637"/>
    <w:rsid w:val="0057327C"/>
    <w:rsid w:val="00574381"/>
    <w:rsid w:val="00575AD6"/>
    <w:rsid w:val="005773C8"/>
    <w:rsid w:val="00581098"/>
    <w:rsid w:val="0058138F"/>
    <w:rsid w:val="00582D24"/>
    <w:rsid w:val="0058384D"/>
    <w:rsid w:val="00584BCE"/>
    <w:rsid w:val="00591263"/>
    <w:rsid w:val="005926EC"/>
    <w:rsid w:val="0059627D"/>
    <w:rsid w:val="005A0E63"/>
    <w:rsid w:val="005B0B18"/>
    <w:rsid w:val="005B1418"/>
    <w:rsid w:val="005B4376"/>
    <w:rsid w:val="005C2D9F"/>
    <w:rsid w:val="005C614E"/>
    <w:rsid w:val="005C61D4"/>
    <w:rsid w:val="005D0FE8"/>
    <w:rsid w:val="005D1B9A"/>
    <w:rsid w:val="005D538A"/>
    <w:rsid w:val="005E6196"/>
    <w:rsid w:val="005E68B8"/>
    <w:rsid w:val="005F21FB"/>
    <w:rsid w:val="005F4FE1"/>
    <w:rsid w:val="00600556"/>
    <w:rsid w:val="00605BD6"/>
    <w:rsid w:val="00625401"/>
    <w:rsid w:val="00627629"/>
    <w:rsid w:val="0063452F"/>
    <w:rsid w:val="00635EF7"/>
    <w:rsid w:val="00637567"/>
    <w:rsid w:val="00637F45"/>
    <w:rsid w:val="00646ED7"/>
    <w:rsid w:val="0064777B"/>
    <w:rsid w:val="00650CC4"/>
    <w:rsid w:val="0065354B"/>
    <w:rsid w:val="00655708"/>
    <w:rsid w:val="00664FA3"/>
    <w:rsid w:val="00667D91"/>
    <w:rsid w:val="0067514E"/>
    <w:rsid w:val="006764E1"/>
    <w:rsid w:val="0067656D"/>
    <w:rsid w:val="00677817"/>
    <w:rsid w:val="00677AEA"/>
    <w:rsid w:val="006800FF"/>
    <w:rsid w:val="006812D2"/>
    <w:rsid w:val="006841E2"/>
    <w:rsid w:val="006842B3"/>
    <w:rsid w:val="00693077"/>
    <w:rsid w:val="00694428"/>
    <w:rsid w:val="0069532A"/>
    <w:rsid w:val="0069543B"/>
    <w:rsid w:val="006A2222"/>
    <w:rsid w:val="006A451A"/>
    <w:rsid w:val="006A7A20"/>
    <w:rsid w:val="006B4708"/>
    <w:rsid w:val="006B713A"/>
    <w:rsid w:val="006C04FD"/>
    <w:rsid w:val="006C12BD"/>
    <w:rsid w:val="006C519C"/>
    <w:rsid w:val="006C5A78"/>
    <w:rsid w:val="006D22D6"/>
    <w:rsid w:val="006D23CA"/>
    <w:rsid w:val="006D2F92"/>
    <w:rsid w:val="006D69DC"/>
    <w:rsid w:val="006E180E"/>
    <w:rsid w:val="006E63B1"/>
    <w:rsid w:val="006F120E"/>
    <w:rsid w:val="006F26DF"/>
    <w:rsid w:val="006F5902"/>
    <w:rsid w:val="00707332"/>
    <w:rsid w:val="007075A5"/>
    <w:rsid w:val="007077C8"/>
    <w:rsid w:val="007134BE"/>
    <w:rsid w:val="00715956"/>
    <w:rsid w:val="00715F30"/>
    <w:rsid w:val="00717230"/>
    <w:rsid w:val="0072612A"/>
    <w:rsid w:val="0073178D"/>
    <w:rsid w:val="00732D20"/>
    <w:rsid w:val="0073485E"/>
    <w:rsid w:val="007350F4"/>
    <w:rsid w:val="00736599"/>
    <w:rsid w:val="00737CB2"/>
    <w:rsid w:val="0074342F"/>
    <w:rsid w:val="00751E9C"/>
    <w:rsid w:val="00753C27"/>
    <w:rsid w:val="00767891"/>
    <w:rsid w:val="007722D6"/>
    <w:rsid w:val="00773102"/>
    <w:rsid w:val="00774926"/>
    <w:rsid w:val="00781B13"/>
    <w:rsid w:val="00784117"/>
    <w:rsid w:val="007904EC"/>
    <w:rsid w:val="007923BA"/>
    <w:rsid w:val="00792BFD"/>
    <w:rsid w:val="007A0622"/>
    <w:rsid w:val="007A3E6A"/>
    <w:rsid w:val="007B08F5"/>
    <w:rsid w:val="007B0DBB"/>
    <w:rsid w:val="007B1C6B"/>
    <w:rsid w:val="007B36FC"/>
    <w:rsid w:val="007B7299"/>
    <w:rsid w:val="007C44FA"/>
    <w:rsid w:val="007D1E7B"/>
    <w:rsid w:val="007D29F9"/>
    <w:rsid w:val="007E1B29"/>
    <w:rsid w:val="007E39FB"/>
    <w:rsid w:val="007E3F8B"/>
    <w:rsid w:val="007F0DD2"/>
    <w:rsid w:val="007F1FE5"/>
    <w:rsid w:val="007F5B16"/>
    <w:rsid w:val="00805BD9"/>
    <w:rsid w:val="00805FEB"/>
    <w:rsid w:val="00806AF7"/>
    <w:rsid w:val="00807354"/>
    <w:rsid w:val="00812795"/>
    <w:rsid w:val="00823F7E"/>
    <w:rsid w:val="008248B1"/>
    <w:rsid w:val="00825DB9"/>
    <w:rsid w:val="00827134"/>
    <w:rsid w:val="0082727D"/>
    <w:rsid w:val="0082773D"/>
    <w:rsid w:val="00827A82"/>
    <w:rsid w:val="00827DD5"/>
    <w:rsid w:val="00832D04"/>
    <w:rsid w:val="00833304"/>
    <w:rsid w:val="00834224"/>
    <w:rsid w:val="0083764A"/>
    <w:rsid w:val="00840E67"/>
    <w:rsid w:val="00841D9F"/>
    <w:rsid w:val="0084329B"/>
    <w:rsid w:val="008447E4"/>
    <w:rsid w:val="0084756F"/>
    <w:rsid w:val="008548E6"/>
    <w:rsid w:val="00860F52"/>
    <w:rsid w:val="008619D6"/>
    <w:rsid w:val="00864025"/>
    <w:rsid w:val="008648E6"/>
    <w:rsid w:val="008666BE"/>
    <w:rsid w:val="00867351"/>
    <w:rsid w:val="008679A2"/>
    <w:rsid w:val="00870F38"/>
    <w:rsid w:val="008714E1"/>
    <w:rsid w:val="00871988"/>
    <w:rsid w:val="00876B21"/>
    <w:rsid w:val="00886799"/>
    <w:rsid w:val="00887CB2"/>
    <w:rsid w:val="00891624"/>
    <w:rsid w:val="0089370B"/>
    <w:rsid w:val="008943F1"/>
    <w:rsid w:val="00895CCF"/>
    <w:rsid w:val="008A03B4"/>
    <w:rsid w:val="008A5C90"/>
    <w:rsid w:val="008A7DD5"/>
    <w:rsid w:val="008B38D5"/>
    <w:rsid w:val="008C05B5"/>
    <w:rsid w:val="008C52E5"/>
    <w:rsid w:val="008C6D82"/>
    <w:rsid w:val="008C752A"/>
    <w:rsid w:val="008D08D5"/>
    <w:rsid w:val="008D29F6"/>
    <w:rsid w:val="008D53E0"/>
    <w:rsid w:val="008D694A"/>
    <w:rsid w:val="008D714D"/>
    <w:rsid w:val="008E00F8"/>
    <w:rsid w:val="008E14C3"/>
    <w:rsid w:val="008E30D7"/>
    <w:rsid w:val="008E37BA"/>
    <w:rsid w:val="008E3BCA"/>
    <w:rsid w:val="008E5C58"/>
    <w:rsid w:val="008F0A56"/>
    <w:rsid w:val="008F3197"/>
    <w:rsid w:val="008F7DD5"/>
    <w:rsid w:val="009014EF"/>
    <w:rsid w:val="00905FE6"/>
    <w:rsid w:val="009102C7"/>
    <w:rsid w:val="00912740"/>
    <w:rsid w:val="00912CF5"/>
    <w:rsid w:val="0092033B"/>
    <w:rsid w:val="00920A7F"/>
    <w:rsid w:val="009211ED"/>
    <w:rsid w:val="00935E14"/>
    <w:rsid w:val="00940398"/>
    <w:rsid w:val="00944AFD"/>
    <w:rsid w:val="00947130"/>
    <w:rsid w:val="00952266"/>
    <w:rsid w:val="0095508E"/>
    <w:rsid w:val="009557B9"/>
    <w:rsid w:val="00956194"/>
    <w:rsid w:val="009572AA"/>
    <w:rsid w:val="00960CA9"/>
    <w:rsid w:val="00971E91"/>
    <w:rsid w:val="009720F8"/>
    <w:rsid w:val="009727AF"/>
    <w:rsid w:val="009727D6"/>
    <w:rsid w:val="0097550F"/>
    <w:rsid w:val="00980899"/>
    <w:rsid w:val="00985851"/>
    <w:rsid w:val="00991E7A"/>
    <w:rsid w:val="009943A4"/>
    <w:rsid w:val="009951F9"/>
    <w:rsid w:val="00995439"/>
    <w:rsid w:val="009A19E5"/>
    <w:rsid w:val="009A28C1"/>
    <w:rsid w:val="009A4C26"/>
    <w:rsid w:val="009B0D4E"/>
    <w:rsid w:val="009B2594"/>
    <w:rsid w:val="009B2D15"/>
    <w:rsid w:val="009B5081"/>
    <w:rsid w:val="009C195D"/>
    <w:rsid w:val="009C293E"/>
    <w:rsid w:val="009C3AE3"/>
    <w:rsid w:val="009C6BDC"/>
    <w:rsid w:val="009D1364"/>
    <w:rsid w:val="009D4486"/>
    <w:rsid w:val="009D45D7"/>
    <w:rsid w:val="009D4971"/>
    <w:rsid w:val="009D668E"/>
    <w:rsid w:val="009E06B6"/>
    <w:rsid w:val="009E600A"/>
    <w:rsid w:val="009E663E"/>
    <w:rsid w:val="009F0BA6"/>
    <w:rsid w:val="009F4E30"/>
    <w:rsid w:val="009F79C3"/>
    <w:rsid w:val="009F7F64"/>
    <w:rsid w:val="00A0076E"/>
    <w:rsid w:val="00A00E66"/>
    <w:rsid w:val="00A00F7F"/>
    <w:rsid w:val="00A01EAD"/>
    <w:rsid w:val="00A02036"/>
    <w:rsid w:val="00A02324"/>
    <w:rsid w:val="00A06C58"/>
    <w:rsid w:val="00A0746D"/>
    <w:rsid w:val="00A14F9E"/>
    <w:rsid w:val="00A158F6"/>
    <w:rsid w:val="00A17250"/>
    <w:rsid w:val="00A1743F"/>
    <w:rsid w:val="00A240F2"/>
    <w:rsid w:val="00A245C6"/>
    <w:rsid w:val="00A25A13"/>
    <w:rsid w:val="00A34075"/>
    <w:rsid w:val="00A44F13"/>
    <w:rsid w:val="00A50108"/>
    <w:rsid w:val="00A525B6"/>
    <w:rsid w:val="00A52EC7"/>
    <w:rsid w:val="00A533FB"/>
    <w:rsid w:val="00A61E9E"/>
    <w:rsid w:val="00A64101"/>
    <w:rsid w:val="00A65E40"/>
    <w:rsid w:val="00A706A0"/>
    <w:rsid w:val="00A71512"/>
    <w:rsid w:val="00A72E2F"/>
    <w:rsid w:val="00A746B4"/>
    <w:rsid w:val="00A75714"/>
    <w:rsid w:val="00A76224"/>
    <w:rsid w:val="00A769E2"/>
    <w:rsid w:val="00A83DC0"/>
    <w:rsid w:val="00A84297"/>
    <w:rsid w:val="00A85F42"/>
    <w:rsid w:val="00A9384E"/>
    <w:rsid w:val="00A9452A"/>
    <w:rsid w:val="00A96FC0"/>
    <w:rsid w:val="00A97336"/>
    <w:rsid w:val="00AA0C28"/>
    <w:rsid w:val="00AA14A9"/>
    <w:rsid w:val="00AA1D3E"/>
    <w:rsid w:val="00AA241C"/>
    <w:rsid w:val="00AA2BF7"/>
    <w:rsid w:val="00AB0194"/>
    <w:rsid w:val="00AB56EA"/>
    <w:rsid w:val="00AB5EB5"/>
    <w:rsid w:val="00AC0D40"/>
    <w:rsid w:val="00AC10F0"/>
    <w:rsid w:val="00AC3865"/>
    <w:rsid w:val="00AC491C"/>
    <w:rsid w:val="00AC55EA"/>
    <w:rsid w:val="00AD0284"/>
    <w:rsid w:val="00AE1A03"/>
    <w:rsid w:val="00AE1CD0"/>
    <w:rsid w:val="00AE4726"/>
    <w:rsid w:val="00AE7E09"/>
    <w:rsid w:val="00AF06A3"/>
    <w:rsid w:val="00AF4590"/>
    <w:rsid w:val="00B01DF9"/>
    <w:rsid w:val="00B039CC"/>
    <w:rsid w:val="00B04DF6"/>
    <w:rsid w:val="00B07FE0"/>
    <w:rsid w:val="00B1148B"/>
    <w:rsid w:val="00B114AE"/>
    <w:rsid w:val="00B12783"/>
    <w:rsid w:val="00B1373A"/>
    <w:rsid w:val="00B22621"/>
    <w:rsid w:val="00B25DEF"/>
    <w:rsid w:val="00B30111"/>
    <w:rsid w:val="00B3048A"/>
    <w:rsid w:val="00B311B0"/>
    <w:rsid w:val="00B33F0D"/>
    <w:rsid w:val="00B35532"/>
    <w:rsid w:val="00B37ECD"/>
    <w:rsid w:val="00B44F87"/>
    <w:rsid w:val="00B46D4D"/>
    <w:rsid w:val="00B523DE"/>
    <w:rsid w:val="00B54249"/>
    <w:rsid w:val="00B56722"/>
    <w:rsid w:val="00B57C6D"/>
    <w:rsid w:val="00B63A42"/>
    <w:rsid w:val="00B649EB"/>
    <w:rsid w:val="00B6708B"/>
    <w:rsid w:val="00B674DA"/>
    <w:rsid w:val="00B70650"/>
    <w:rsid w:val="00B750D3"/>
    <w:rsid w:val="00B76AF1"/>
    <w:rsid w:val="00B807D5"/>
    <w:rsid w:val="00B81E29"/>
    <w:rsid w:val="00B83EDE"/>
    <w:rsid w:val="00B85216"/>
    <w:rsid w:val="00B85F67"/>
    <w:rsid w:val="00B87967"/>
    <w:rsid w:val="00B920FA"/>
    <w:rsid w:val="00B9463C"/>
    <w:rsid w:val="00B9679A"/>
    <w:rsid w:val="00BA2347"/>
    <w:rsid w:val="00BA35E4"/>
    <w:rsid w:val="00BB1066"/>
    <w:rsid w:val="00BB1D6A"/>
    <w:rsid w:val="00BB4C7D"/>
    <w:rsid w:val="00BC2F2A"/>
    <w:rsid w:val="00BC5EB6"/>
    <w:rsid w:val="00BD624D"/>
    <w:rsid w:val="00BE42C6"/>
    <w:rsid w:val="00BE666C"/>
    <w:rsid w:val="00BF041F"/>
    <w:rsid w:val="00BF5608"/>
    <w:rsid w:val="00BF6D7C"/>
    <w:rsid w:val="00BF770F"/>
    <w:rsid w:val="00BF77D3"/>
    <w:rsid w:val="00BF7BD4"/>
    <w:rsid w:val="00C026D2"/>
    <w:rsid w:val="00C040DA"/>
    <w:rsid w:val="00C06624"/>
    <w:rsid w:val="00C0748D"/>
    <w:rsid w:val="00C07771"/>
    <w:rsid w:val="00C10F40"/>
    <w:rsid w:val="00C1257D"/>
    <w:rsid w:val="00C12C63"/>
    <w:rsid w:val="00C15155"/>
    <w:rsid w:val="00C159C6"/>
    <w:rsid w:val="00C210E8"/>
    <w:rsid w:val="00C247D0"/>
    <w:rsid w:val="00C26A2F"/>
    <w:rsid w:val="00C27DD9"/>
    <w:rsid w:val="00C34682"/>
    <w:rsid w:val="00C375C7"/>
    <w:rsid w:val="00C4109F"/>
    <w:rsid w:val="00C414B4"/>
    <w:rsid w:val="00C429F9"/>
    <w:rsid w:val="00C44237"/>
    <w:rsid w:val="00C4573D"/>
    <w:rsid w:val="00C522C2"/>
    <w:rsid w:val="00C527B8"/>
    <w:rsid w:val="00C5593C"/>
    <w:rsid w:val="00C567EA"/>
    <w:rsid w:val="00C57601"/>
    <w:rsid w:val="00C578C9"/>
    <w:rsid w:val="00C6596F"/>
    <w:rsid w:val="00C805D5"/>
    <w:rsid w:val="00C80EEA"/>
    <w:rsid w:val="00C81686"/>
    <w:rsid w:val="00C83EC5"/>
    <w:rsid w:val="00C8408F"/>
    <w:rsid w:val="00C87170"/>
    <w:rsid w:val="00C96B12"/>
    <w:rsid w:val="00C97F3B"/>
    <w:rsid w:val="00CA13FB"/>
    <w:rsid w:val="00CB2881"/>
    <w:rsid w:val="00CB2B1D"/>
    <w:rsid w:val="00CB5557"/>
    <w:rsid w:val="00CB7AA6"/>
    <w:rsid w:val="00CC2A58"/>
    <w:rsid w:val="00CC5924"/>
    <w:rsid w:val="00CD3050"/>
    <w:rsid w:val="00CD7C86"/>
    <w:rsid w:val="00CD7F57"/>
    <w:rsid w:val="00CE27BD"/>
    <w:rsid w:val="00CE3E32"/>
    <w:rsid w:val="00CE5E5F"/>
    <w:rsid w:val="00CF1A91"/>
    <w:rsid w:val="00D03D95"/>
    <w:rsid w:val="00D04217"/>
    <w:rsid w:val="00D078D9"/>
    <w:rsid w:val="00D120B6"/>
    <w:rsid w:val="00D1407E"/>
    <w:rsid w:val="00D14706"/>
    <w:rsid w:val="00D15C42"/>
    <w:rsid w:val="00D16E75"/>
    <w:rsid w:val="00D2191C"/>
    <w:rsid w:val="00D24424"/>
    <w:rsid w:val="00D2681D"/>
    <w:rsid w:val="00D318D2"/>
    <w:rsid w:val="00D31F2C"/>
    <w:rsid w:val="00D32B07"/>
    <w:rsid w:val="00D34080"/>
    <w:rsid w:val="00D35711"/>
    <w:rsid w:val="00D369DF"/>
    <w:rsid w:val="00D36AD3"/>
    <w:rsid w:val="00D50A94"/>
    <w:rsid w:val="00D565A9"/>
    <w:rsid w:val="00D56CE9"/>
    <w:rsid w:val="00D63728"/>
    <w:rsid w:val="00D64555"/>
    <w:rsid w:val="00D65AA3"/>
    <w:rsid w:val="00D70863"/>
    <w:rsid w:val="00D740B3"/>
    <w:rsid w:val="00D74911"/>
    <w:rsid w:val="00D808DC"/>
    <w:rsid w:val="00D80947"/>
    <w:rsid w:val="00D82282"/>
    <w:rsid w:val="00D8349D"/>
    <w:rsid w:val="00D85A87"/>
    <w:rsid w:val="00D85F21"/>
    <w:rsid w:val="00D906C7"/>
    <w:rsid w:val="00D90939"/>
    <w:rsid w:val="00D97D48"/>
    <w:rsid w:val="00DA20DE"/>
    <w:rsid w:val="00DA3942"/>
    <w:rsid w:val="00DA6EDD"/>
    <w:rsid w:val="00DA7249"/>
    <w:rsid w:val="00DA79BB"/>
    <w:rsid w:val="00DB18F9"/>
    <w:rsid w:val="00DC0C06"/>
    <w:rsid w:val="00DC3320"/>
    <w:rsid w:val="00DC5417"/>
    <w:rsid w:val="00DD0DAA"/>
    <w:rsid w:val="00DD18DC"/>
    <w:rsid w:val="00DD37B9"/>
    <w:rsid w:val="00DD3AE4"/>
    <w:rsid w:val="00DE250F"/>
    <w:rsid w:val="00DE6DBA"/>
    <w:rsid w:val="00DF230C"/>
    <w:rsid w:val="00DF24D9"/>
    <w:rsid w:val="00DF69C3"/>
    <w:rsid w:val="00DF6BB0"/>
    <w:rsid w:val="00DF79FC"/>
    <w:rsid w:val="00DF7ACE"/>
    <w:rsid w:val="00E01026"/>
    <w:rsid w:val="00E021C3"/>
    <w:rsid w:val="00E064BF"/>
    <w:rsid w:val="00E070B4"/>
    <w:rsid w:val="00E11E0C"/>
    <w:rsid w:val="00E133F5"/>
    <w:rsid w:val="00E15DB0"/>
    <w:rsid w:val="00E23878"/>
    <w:rsid w:val="00E255B5"/>
    <w:rsid w:val="00E265B7"/>
    <w:rsid w:val="00E34BAF"/>
    <w:rsid w:val="00E407D9"/>
    <w:rsid w:val="00E5202F"/>
    <w:rsid w:val="00E56B18"/>
    <w:rsid w:val="00E56E00"/>
    <w:rsid w:val="00E61283"/>
    <w:rsid w:val="00E757B2"/>
    <w:rsid w:val="00E81114"/>
    <w:rsid w:val="00E81237"/>
    <w:rsid w:val="00E813A2"/>
    <w:rsid w:val="00E83760"/>
    <w:rsid w:val="00E86E8B"/>
    <w:rsid w:val="00E87FA4"/>
    <w:rsid w:val="00E90E6B"/>
    <w:rsid w:val="00E9107D"/>
    <w:rsid w:val="00E92C18"/>
    <w:rsid w:val="00E956EB"/>
    <w:rsid w:val="00E97288"/>
    <w:rsid w:val="00EA6318"/>
    <w:rsid w:val="00EB325E"/>
    <w:rsid w:val="00EB36CE"/>
    <w:rsid w:val="00EB6E02"/>
    <w:rsid w:val="00EB7613"/>
    <w:rsid w:val="00EB78F6"/>
    <w:rsid w:val="00EC0732"/>
    <w:rsid w:val="00EC576C"/>
    <w:rsid w:val="00EC5CE4"/>
    <w:rsid w:val="00ED03AB"/>
    <w:rsid w:val="00ED3A5C"/>
    <w:rsid w:val="00ED5AF1"/>
    <w:rsid w:val="00ED718E"/>
    <w:rsid w:val="00EE3D25"/>
    <w:rsid w:val="00EE4384"/>
    <w:rsid w:val="00EE690C"/>
    <w:rsid w:val="00EF0794"/>
    <w:rsid w:val="00EF0990"/>
    <w:rsid w:val="00EF0DD7"/>
    <w:rsid w:val="00EF41D1"/>
    <w:rsid w:val="00F044C1"/>
    <w:rsid w:val="00F05851"/>
    <w:rsid w:val="00F11DF4"/>
    <w:rsid w:val="00F12A85"/>
    <w:rsid w:val="00F1343A"/>
    <w:rsid w:val="00F2365E"/>
    <w:rsid w:val="00F3333D"/>
    <w:rsid w:val="00F34F0B"/>
    <w:rsid w:val="00F358E8"/>
    <w:rsid w:val="00F36C86"/>
    <w:rsid w:val="00F43770"/>
    <w:rsid w:val="00F470C9"/>
    <w:rsid w:val="00F52A27"/>
    <w:rsid w:val="00F546F3"/>
    <w:rsid w:val="00F561AC"/>
    <w:rsid w:val="00F57616"/>
    <w:rsid w:val="00F6015C"/>
    <w:rsid w:val="00F612E0"/>
    <w:rsid w:val="00F6490E"/>
    <w:rsid w:val="00F72E59"/>
    <w:rsid w:val="00F834D9"/>
    <w:rsid w:val="00F84612"/>
    <w:rsid w:val="00F86E21"/>
    <w:rsid w:val="00F90F61"/>
    <w:rsid w:val="00F95A72"/>
    <w:rsid w:val="00FA1B20"/>
    <w:rsid w:val="00FA3B1C"/>
    <w:rsid w:val="00FA5389"/>
    <w:rsid w:val="00FA6152"/>
    <w:rsid w:val="00FB0C99"/>
    <w:rsid w:val="00FB1924"/>
    <w:rsid w:val="00FB39D6"/>
    <w:rsid w:val="00FB4A4E"/>
    <w:rsid w:val="00FB531C"/>
    <w:rsid w:val="00FB58BE"/>
    <w:rsid w:val="00FC051D"/>
    <w:rsid w:val="00FC4771"/>
    <w:rsid w:val="00FC50FA"/>
    <w:rsid w:val="00FC6035"/>
    <w:rsid w:val="00FD0912"/>
    <w:rsid w:val="00FD273F"/>
    <w:rsid w:val="00FD2845"/>
    <w:rsid w:val="00FD3B60"/>
    <w:rsid w:val="00FD6539"/>
    <w:rsid w:val="00FD6C16"/>
    <w:rsid w:val="00FE4F4F"/>
    <w:rsid w:val="00FE69F6"/>
    <w:rsid w:val="00FE6C2D"/>
    <w:rsid w:val="00FF03EA"/>
    <w:rsid w:val="00FF192A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4E"/>
  </w:style>
  <w:style w:type="paragraph" w:styleId="Nagwek2">
    <w:name w:val="heading 2"/>
    <w:basedOn w:val="Normalny"/>
    <w:next w:val="Normalny"/>
    <w:link w:val="Nagwek2Znak"/>
    <w:unhideWhenUsed/>
    <w:qFormat/>
    <w:rsid w:val="00493714"/>
    <w:pPr>
      <w:keepNext/>
      <w:tabs>
        <w:tab w:val="num" w:pos="360"/>
        <w:tab w:val="num" w:pos="1987"/>
      </w:tabs>
      <w:suppressAutoHyphens/>
      <w:spacing w:after="0" w:line="240" w:lineRule="auto"/>
      <w:ind w:left="1987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2Znak">
    <w:name w:val="Nagłówek 2 Znak"/>
    <w:basedOn w:val="Domylnaczcionkaakapitu"/>
    <w:link w:val="Nagwek2"/>
    <w:rsid w:val="0049371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49371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47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47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477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4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4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4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E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2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Szablon%20uniwersalny%20-%20Anna%20Golonka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712C4-7A4A-4AF1-B85F-7F207E71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Anna Golonka-1.dotx</Template>
  <TotalTime>18375</TotalTime>
  <Pages>1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Golonka</cp:lastModifiedBy>
  <cp:revision>227</cp:revision>
  <cp:lastPrinted>2018-05-10T08:41:00Z</cp:lastPrinted>
  <dcterms:created xsi:type="dcterms:W3CDTF">2015-05-12T06:28:00Z</dcterms:created>
  <dcterms:modified xsi:type="dcterms:W3CDTF">2018-05-10T08:42:00Z</dcterms:modified>
</cp:coreProperties>
</file>